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71157057"/>
        <w:docPartObj>
          <w:docPartGallery w:val="Cover Pages"/>
        </w:docPartObj>
      </w:sdtPr>
      <w:sdtContent>
        <w:p w:rsidR="00000F54" w:rsidRDefault="00000F54" w:rsidP="0050023D">
          <w:pPr>
            <w:pStyle w:val="standaardzonderWit"/>
          </w:pPr>
        </w:p>
        <w:p w:rsidR="00000F54" w:rsidRDefault="00000F54" w:rsidP="0050023D">
          <w:pPr>
            <w:pStyle w:val="standaardzonderWit"/>
          </w:pPr>
        </w:p>
        <w:tbl>
          <w:tblPr>
            <w:tblStyle w:val="Tabelraster"/>
            <w:tblpPr w:vertAnchor="page" w:horzAnchor="page" w:tblpY="6539"/>
            <w:tblOverlap w:val="never"/>
            <w:tblW w:w="11907" w:type="dxa"/>
            <w:tblBorders>
              <w:top w:val="none" w:sz="0" w:space="0" w:color="auto"/>
              <w:bottom w:val="none" w:sz="0" w:space="0" w:color="auto"/>
              <w:insideH w:val="none" w:sz="0" w:space="0" w:color="auto"/>
              <w:insideV w:val="none" w:sz="0" w:space="0" w:color="auto"/>
            </w:tblBorders>
            <w:tblLayout w:type="fixed"/>
            <w:tblCellMar>
              <w:top w:w="834" w:type="dxa"/>
              <w:bottom w:w="312" w:type="dxa"/>
              <w:right w:w="1985" w:type="dxa"/>
            </w:tblCellMar>
            <w:tblLook w:val="0600" w:firstRow="0" w:lastRow="0" w:firstColumn="0" w:lastColumn="0" w:noHBand="1" w:noVBand="1"/>
          </w:tblPr>
          <w:tblGrid>
            <w:gridCol w:w="227"/>
            <w:gridCol w:w="11680"/>
          </w:tblGrid>
          <w:tr w:rsidR="00000F54" w:rsidTr="00800B83">
            <w:trPr>
              <w:cantSplit/>
              <w:trHeight w:hRule="exact" w:val="7144"/>
            </w:trPr>
            <w:tc>
              <w:tcPr>
                <w:tcW w:w="227" w:type="dxa"/>
                <w:tcMar>
                  <w:right w:w="0" w:type="dxa"/>
                </w:tcMar>
              </w:tcPr>
              <w:p w:rsidR="00000F54" w:rsidRPr="00AA733C" w:rsidRDefault="00000F54" w:rsidP="00697108">
                <w:pPr>
                  <w:pStyle w:val="document-titelgroot"/>
                </w:pPr>
              </w:p>
            </w:tc>
            <w:tc>
              <w:tcPr>
                <w:tcW w:w="11680" w:type="dxa"/>
              </w:tcPr>
              <w:p w:rsidR="00000F54" w:rsidRPr="007D6F7A" w:rsidRDefault="007143A9" w:rsidP="00697108">
                <w:pPr>
                  <w:pStyle w:val="document-titelgroot"/>
                  <w:rPr>
                    <w:color w:val="FFFFFF" w:themeColor="background1"/>
                  </w:rPr>
                </w:pPr>
                <w:sdt>
                  <w:sdtPr>
                    <w:rPr>
                      <w:color w:val="FFFFFF" w:themeColor="background1"/>
                    </w:rPr>
                    <w:alias w:val="titel_publicatie"/>
                    <w:tag w:val="titel_publicatie"/>
                    <w:id w:val="1658273068"/>
                    <w:placeholder>
                      <w:docPart w:val="8612785B621F4AD1B5866AE977F0C379"/>
                    </w:placeholder>
                    <w:dataBinding w:xpath="/root[1]/titel[1]" w:storeItemID="{CECD93C3-F04D-466F-8136-1ACEC6D187C5}"/>
                    <w:text/>
                  </w:sdtPr>
                  <w:sdtContent>
                    <w:r w:rsidR="002D4489">
                      <w:rPr>
                        <w:color w:val="FFFFFF" w:themeColor="background1"/>
                      </w:rPr>
                      <w:t>Maak van jouw activiteit een oefenkans</w:t>
                    </w:r>
                  </w:sdtContent>
                </w:sdt>
              </w:p>
              <w:p w:rsidR="00000F54" w:rsidRPr="007D6F7A" w:rsidRDefault="00000F54" w:rsidP="00697108">
                <w:pPr>
                  <w:pStyle w:val="lijnwit"/>
                  <w:framePr w:wrap="auto" w:vAnchor="margin" w:hAnchor="text" w:yAlign="inline"/>
                  <w:suppressOverlap w:val="0"/>
                </w:pPr>
              </w:p>
              <w:p w:rsidR="00000F54" w:rsidRPr="007D6F7A" w:rsidRDefault="007143A9" w:rsidP="00697108">
                <w:pPr>
                  <w:pStyle w:val="datum"/>
                  <w:rPr>
                    <w:color w:val="FFFFFF" w:themeColor="background1"/>
                  </w:rPr>
                </w:pPr>
                <w:sdt>
                  <w:sdtPr>
                    <w:rPr>
                      <w:color w:val="FFFFFF" w:themeColor="background1"/>
                    </w:rPr>
                    <w:alias w:val="datum_publicatie"/>
                    <w:tag w:val="datum_publicatie"/>
                    <w:id w:val="-472455557"/>
                    <w:placeholder>
                      <w:docPart w:val="5E309EE77A4E40C4974D61F985B4C863"/>
                    </w:placeholder>
                    <w:dataBinding w:xpath="/root[1]/datum[1]" w:storeItemID="{CECD93C3-F04D-466F-8136-1ACEC6D187C5}"/>
                    <w:date w:fullDate="2019-05-16T00:00:00Z">
                      <w:dateFormat w:val="d MMMM yyyy"/>
                      <w:lid w:val="nl-BE"/>
                      <w:storeMappedDataAs w:val="dateTime"/>
                      <w:calendar w:val="gregorian"/>
                    </w:date>
                  </w:sdtPr>
                  <w:sdtContent>
                    <w:r w:rsidR="002D4489">
                      <w:rPr>
                        <w:color w:val="FFFFFF" w:themeColor="background1"/>
                      </w:rPr>
                      <w:t>16 mei 2019</w:t>
                    </w:r>
                  </w:sdtContent>
                </w:sdt>
                <w:r w:rsidR="00000F54" w:rsidRPr="007D6F7A">
                  <w:rPr>
                    <w:color w:val="FFFFFF" w:themeColor="background1"/>
                  </w:rPr>
                  <w:t xml:space="preserve"> </w:t>
                </w:r>
                <w:r w:rsidR="002D4489">
                  <w:rPr>
                    <w:rStyle w:val="document-type"/>
                    <w:color w:val="FFFFFF" w:themeColor="background1"/>
                  </w:rPr>
                  <w:t xml:space="preserve"> - Draaiboek ‘Oefenkansen Nederlands in Gent’</w:t>
                </w:r>
              </w:p>
            </w:tc>
          </w:tr>
          <w:tr w:rsidR="00000F54" w:rsidTr="00C676C3">
            <w:trPr>
              <w:cantSplit/>
              <w:trHeight w:hRule="exact" w:val="1956"/>
            </w:trPr>
            <w:tc>
              <w:tcPr>
                <w:tcW w:w="227" w:type="dxa"/>
                <w:tcMar>
                  <w:top w:w="369" w:type="dxa"/>
                  <w:bottom w:w="170" w:type="dxa"/>
                  <w:right w:w="0" w:type="dxa"/>
                </w:tcMar>
                <w:vAlign w:val="bottom"/>
              </w:tcPr>
              <w:p w:rsidR="00000F54" w:rsidRPr="00EE5200" w:rsidRDefault="00000F54" w:rsidP="00697108">
                <w:pPr>
                  <w:pStyle w:val="schepen"/>
                  <w:framePr w:wrap="auto" w:vAnchor="margin" w:hAnchor="text" w:yAlign="inline"/>
                  <w:suppressOverlap w:val="0"/>
                </w:pPr>
              </w:p>
            </w:tc>
            <w:tc>
              <w:tcPr>
                <w:tcW w:w="11680" w:type="dxa"/>
                <w:tcMar>
                  <w:top w:w="369" w:type="dxa"/>
                  <w:bottom w:w="170" w:type="dxa"/>
                  <w:right w:w="3402" w:type="dxa"/>
                </w:tcMar>
                <w:vAlign w:val="bottom"/>
              </w:tcPr>
              <w:p w:rsidR="00000F54" w:rsidRPr="00EE5200" w:rsidRDefault="00EE1DFA" w:rsidP="00697108">
                <w:pPr>
                  <w:pStyle w:val="schepen"/>
                  <w:framePr w:wrap="auto" w:vAnchor="margin" w:hAnchor="text" w:yAlign="inline"/>
                  <w:suppressOverlap w:val="0"/>
                </w:pPr>
                <w:r>
                  <w:t>Astrid De Bruycker</w:t>
                </w:r>
              </w:p>
              <w:p w:rsidR="00000F54" w:rsidRDefault="00000F54" w:rsidP="00697108">
                <w:pPr>
                  <w:pStyle w:val="beleidsdomein"/>
                  <w:framePr w:wrap="auto" w:vAnchor="margin" w:hAnchor="text" w:yAlign="inline"/>
                  <w:suppressOverlap w:val="0"/>
                </w:pPr>
                <w:r w:rsidRPr="00EE5200">
                  <w:t xml:space="preserve">Schepen van </w:t>
                </w:r>
                <w:r w:rsidR="00EE1DFA">
                  <w:t>Gelijke Kansen</w:t>
                </w:r>
              </w:p>
              <w:p w:rsidR="00000F54" w:rsidRDefault="00000F54" w:rsidP="00C676C3">
                <w:pPr>
                  <w:pStyle w:val="beleidsdomein"/>
                  <w:framePr w:wrap="auto" w:vAnchor="margin" w:hAnchor="text" w:yAlign="inline"/>
                  <w:suppressOverlap w:val="0"/>
                </w:pPr>
                <w:r w:rsidRPr="00EE5200">
                  <w:t>Stad Gent</w:t>
                </w:r>
              </w:p>
            </w:tc>
          </w:tr>
        </w:tbl>
        <w:p w:rsidR="00000F54" w:rsidRDefault="00000F54" w:rsidP="00697108">
          <w:pPr>
            <w:sectPr w:rsidR="00000F54" w:rsidSect="006A77D1">
              <w:headerReference w:type="default" r:id="rId9"/>
              <w:footerReference w:type="default" r:id="rId10"/>
              <w:pgSz w:w="11906" w:h="16838" w:code="9"/>
              <w:pgMar w:top="1452" w:right="1321" w:bottom="567" w:left="2313" w:header="454" w:footer="454" w:gutter="0"/>
              <w:cols w:space="708"/>
              <w:docGrid w:linePitch="360"/>
            </w:sectPr>
          </w:pPr>
        </w:p>
        <w:p w:rsidR="00000F54" w:rsidRDefault="00000F54">
          <w:pPr>
            <w:spacing w:before="0" w:after="200" w:line="276" w:lineRule="auto"/>
            <w:rPr>
              <w:rFonts w:asciiTheme="majorHAnsi" w:hAnsiTheme="majorHAnsi" w:cstheme="majorBidi"/>
              <w:bCs/>
              <w:color w:val="009FE3" w:themeColor="text2"/>
              <w:sz w:val="50"/>
              <w:szCs w:val="25"/>
              <w:lang w:val="nl-NL" w:eastAsia="nl-BE"/>
            </w:rPr>
          </w:pPr>
          <w:r>
            <w:br w:type="page"/>
          </w:r>
        </w:p>
      </w:sdtContent>
    </w:sdt>
    <w:p w:rsidR="00B4250A" w:rsidRDefault="00B4250A" w:rsidP="00697108">
      <w:pPr>
        <w:pStyle w:val="Kopvaninhoudsopgave"/>
        <w:rPr>
          <w:rFonts w:eastAsiaTheme="minorHAnsi"/>
        </w:rPr>
      </w:pPr>
      <w:r>
        <w:rPr>
          <w:rFonts w:eastAsiaTheme="minorHAnsi"/>
        </w:rPr>
        <w:lastRenderedPageBreak/>
        <w:t>Colofon</w:t>
      </w:r>
    </w:p>
    <w:p w:rsidR="00B4250A" w:rsidRDefault="00B4250A" w:rsidP="00697108">
      <w:pPr>
        <w:pStyle w:val="accentblauw1"/>
        <w:rPr>
          <w:lang w:val="nl-NL" w:eastAsia="nl-BE"/>
        </w:rPr>
      </w:pPr>
      <w:r>
        <w:rPr>
          <w:lang w:val="nl-NL" w:eastAsia="nl-BE"/>
        </w:rPr>
        <w:t>Stad Gent</w:t>
      </w:r>
    </w:p>
    <w:p w:rsidR="009C01C0" w:rsidRPr="009C01C0" w:rsidRDefault="00417E92" w:rsidP="00790128">
      <w:pPr>
        <w:pStyle w:val="standaardzonderWit"/>
      </w:pPr>
      <w:r>
        <w:t>Dienst Welzijn en Gelijke kansen</w:t>
      </w:r>
    </w:p>
    <w:p w:rsidR="0045085F" w:rsidRDefault="0045085F" w:rsidP="00697108">
      <w:pPr>
        <w:pStyle w:val="accentblauw1"/>
        <w:rPr>
          <w:lang w:val="nl-NL" w:eastAsia="nl-BE"/>
        </w:rPr>
      </w:pPr>
      <w:r>
        <w:rPr>
          <w:lang w:val="nl-NL" w:eastAsia="nl-BE"/>
        </w:rPr>
        <w:t>Publicatiedatum</w:t>
      </w:r>
    </w:p>
    <w:p w:rsidR="00F04D57" w:rsidRDefault="007143A9" w:rsidP="00790128">
      <w:pPr>
        <w:pStyle w:val="standaardzonderWit"/>
      </w:pPr>
      <w:sdt>
        <w:sdtPr>
          <w:alias w:val="datum_publicatie"/>
          <w:tag w:val="datum_publicatie"/>
          <w:id w:val="600689903"/>
          <w:placeholder>
            <w:docPart w:val="D36CA2A503524716BF6F36F095B8E052"/>
          </w:placeholder>
          <w:dataBinding w:xpath="/root[1]/datum[1]" w:storeItemID="{CECD93C3-F04D-466F-8136-1ACEC6D187C5}"/>
          <w:date w:fullDate="2019-05-16T00:00:00Z">
            <w:dateFormat w:val="d MMMM yyyy"/>
            <w:lid w:val="nl-BE"/>
            <w:storeMappedDataAs w:val="dateTime"/>
            <w:calendar w:val="gregorian"/>
          </w:date>
        </w:sdtPr>
        <w:sdtContent>
          <w:r w:rsidR="002D4489">
            <w:t>16 mei 2019</w:t>
          </w:r>
        </w:sdtContent>
      </w:sdt>
    </w:p>
    <w:p w:rsidR="00B4250A" w:rsidRDefault="00D95DD9" w:rsidP="00697108">
      <w:pPr>
        <w:pStyle w:val="accentblauw1"/>
        <w:rPr>
          <w:lang w:val="nl-NL" w:eastAsia="nl-BE"/>
        </w:rPr>
      </w:pPr>
      <w:r>
        <w:rPr>
          <w:lang w:val="nl-NL" w:eastAsia="nl-BE"/>
        </w:rPr>
        <w:t>Contact</w:t>
      </w:r>
    </w:p>
    <w:p w:rsidR="00F04D57" w:rsidRDefault="00417E92" w:rsidP="00790128">
      <w:pPr>
        <w:pStyle w:val="standaardzonderWit"/>
        <w:rPr>
          <w:lang w:val="nl-NL" w:eastAsia="nl-BE"/>
        </w:rPr>
      </w:pPr>
      <w:r>
        <w:t>Emmy Vandenbogaerde</w:t>
      </w:r>
      <w:r w:rsidR="00F04D57">
        <w:rPr>
          <w:lang w:val="nl-NL" w:eastAsia="nl-BE"/>
        </w:rPr>
        <w:t xml:space="preserve"> </w:t>
      </w:r>
    </w:p>
    <w:p w:rsidR="00F04D57" w:rsidRDefault="00417E92" w:rsidP="00790128">
      <w:pPr>
        <w:pStyle w:val="standaardzonderWit"/>
        <w:rPr>
          <w:lang w:val="nl-NL" w:eastAsia="nl-BE"/>
        </w:rPr>
      </w:pPr>
      <w:proofErr w:type="spellStart"/>
      <w:r>
        <w:t>Emmy.vandenbogaerde@stad.gent</w:t>
      </w:r>
      <w:proofErr w:type="spellEnd"/>
      <w:r w:rsidR="00F04D57">
        <w:rPr>
          <w:lang w:val="nl-NL" w:eastAsia="nl-BE"/>
        </w:rPr>
        <w:t xml:space="preserve"> </w:t>
      </w:r>
    </w:p>
    <w:p w:rsidR="00F04D57" w:rsidRPr="000C525C" w:rsidRDefault="00D95DD9" w:rsidP="00790128">
      <w:pPr>
        <w:pStyle w:val="standaardzonderWit"/>
        <w:rPr>
          <w:rFonts w:cstheme="minorHAnsi"/>
          <w:lang w:val="nl-NL" w:eastAsia="nl-BE"/>
        </w:rPr>
      </w:pPr>
      <w:r w:rsidRPr="000C525C">
        <w:rPr>
          <w:rFonts w:cstheme="minorHAnsi"/>
        </w:rPr>
        <w:t xml:space="preserve">Tel. </w:t>
      </w:r>
      <w:r w:rsidR="000C525C" w:rsidRPr="000C525C">
        <w:rPr>
          <w:rFonts w:eastAsiaTheme="minorEastAsia" w:cstheme="minorHAnsi"/>
          <w:noProof/>
          <w:szCs w:val="20"/>
          <w:lang w:eastAsia="nl-BE"/>
        </w:rPr>
        <w:t>0478 99 43 24</w:t>
      </w:r>
      <w:r w:rsidR="00F04D57" w:rsidRPr="000C525C">
        <w:rPr>
          <w:rFonts w:cstheme="minorHAnsi"/>
          <w:lang w:val="nl-NL" w:eastAsia="nl-BE"/>
        </w:rPr>
        <w:t xml:space="preserve"> </w:t>
      </w:r>
    </w:p>
    <w:p w:rsidR="00D95DD9" w:rsidRDefault="00417E92" w:rsidP="00790128">
      <w:pPr>
        <w:pStyle w:val="standaardzonderWit"/>
        <w:rPr>
          <w:lang w:val="nl-NL" w:eastAsia="nl-BE"/>
        </w:rPr>
      </w:pPr>
      <w:r>
        <w:t>www.oefenkansen-nederlands-gent.be</w:t>
      </w:r>
      <w:r w:rsidR="00F04D57">
        <w:rPr>
          <w:lang w:val="nl-NL" w:eastAsia="nl-BE"/>
        </w:rPr>
        <w:t xml:space="preserve"> </w:t>
      </w:r>
    </w:p>
    <w:p w:rsidR="00A65FB0" w:rsidRDefault="00A65FB0" w:rsidP="00697108">
      <w:pPr>
        <w:pStyle w:val="accentblauw1"/>
        <w:rPr>
          <w:lang w:val="nl-NL" w:eastAsia="nl-BE"/>
        </w:rPr>
      </w:pPr>
      <w:r w:rsidRPr="00A65FB0">
        <w:rPr>
          <w:lang w:val="nl-NL" w:eastAsia="nl-BE"/>
        </w:rPr>
        <w:t>Postadres</w:t>
      </w:r>
    </w:p>
    <w:p w:rsidR="00D95DD9" w:rsidRDefault="00A65FB0" w:rsidP="00790128">
      <w:pPr>
        <w:pStyle w:val="standaardzonderWit"/>
      </w:pPr>
      <w:r w:rsidRPr="00A65FB0">
        <w:rPr>
          <w:lang w:val="nl-NL" w:eastAsia="nl-BE"/>
        </w:rPr>
        <w:t xml:space="preserve">Stad Gent </w:t>
      </w:r>
      <w:r w:rsidR="00417E92">
        <w:rPr>
          <w:lang w:val="nl-NL" w:eastAsia="nl-BE"/>
        </w:rPr>
        <w:t>–</w:t>
      </w:r>
      <w:r w:rsidRPr="00A65FB0">
        <w:rPr>
          <w:lang w:val="nl-NL" w:eastAsia="nl-BE"/>
        </w:rPr>
        <w:t xml:space="preserve"> </w:t>
      </w:r>
      <w:r w:rsidR="00417E92">
        <w:t>Dienst Welzijn en Gelijke Kansen</w:t>
      </w:r>
    </w:p>
    <w:p w:rsidR="00A65FB0" w:rsidRPr="00A65FB0" w:rsidRDefault="00A65FB0" w:rsidP="00790128">
      <w:pPr>
        <w:pStyle w:val="standaardzonderWit"/>
        <w:rPr>
          <w:lang w:val="nl-NL" w:eastAsia="nl-BE"/>
        </w:rPr>
      </w:pPr>
      <w:r w:rsidRPr="00A65FB0">
        <w:rPr>
          <w:lang w:val="nl-NL" w:eastAsia="nl-BE"/>
        </w:rPr>
        <w:t>Stadhuis</w:t>
      </w:r>
      <w:r>
        <w:rPr>
          <w:lang w:val="nl-NL" w:eastAsia="nl-BE"/>
        </w:rPr>
        <w:t xml:space="preserve">, </w:t>
      </w:r>
      <w:r w:rsidRPr="00A65FB0">
        <w:rPr>
          <w:lang w:val="nl-NL" w:eastAsia="nl-BE"/>
        </w:rPr>
        <w:t>Botermarkt 1</w:t>
      </w:r>
      <w:r>
        <w:rPr>
          <w:lang w:val="nl-NL" w:eastAsia="nl-BE"/>
        </w:rPr>
        <w:t xml:space="preserve">, </w:t>
      </w:r>
      <w:r w:rsidRPr="00A65FB0">
        <w:rPr>
          <w:lang w:val="nl-NL" w:eastAsia="nl-BE"/>
        </w:rPr>
        <w:t xml:space="preserve">9000 </w:t>
      </w:r>
      <w:r w:rsidR="003158D7">
        <w:rPr>
          <w:lang w:val="nl-NL" w:eastAsia="nl-BE"/>
        </w:rPr>
        <w:t>G</w:t>
      </w:r>
      <w:r w:rsidRPr="00A65FB0">
        <w:rPr>
          <w:lang w:val="nl-NL" w:eastAsia="nl-BE"/>
        </w:rPr>
        <w:t>ent</w:t>
      </w:r>
    </w:p>
    <w:p w:rsidR="00A65FB0" w:rsidRPr="00790128" w:rsidRDefault="00A65FB0" w:rsidP="00790128">
      <w:pPr>
        <w:pStyle w:val="standaardzonderWit"/>
        <w:rPr>
          <w:b/>
          <w:lang w:val="nl-NL" w:eastAsia="nl-BE"/>
        </w:rPr>
      </w:pPr>
      <w:r w:rsidRPr="00790128">
        <w:rPr>
          <w:b/>
          <w:lang w:val="nl-NL" w:eastAsia="nl-BE"/>
        </w:rPr>
        <w:t>Bezoekadres</w:t>
      </w:r>
    </w:p>
    <w:p w:rsidR="00A65FB0" w:rsidRDefault="00417E92" w:rsidP="00790128">
      <w:pPr>
        <w:pStyle w:val="standaardzonderWit"/>
        <w:rPr>
          <w:lang w:val="nl-NL" w:eastAsia="nl-BE"/>
        </w:rPr>
      </w:pPr>
      <w:r>
        <w:t>Keizer Karelstraat 1</w:t>
      </w:r>
      <w:r w:rsidR="00A65FB0">
        <w:rPr>
          <w:lang w:val="nl-NL" w:eastAsia="nl-BE"/>
        </w:rPr>
        <w:t>,</w:t>
      </w:r>
      <w:r w:rsidR="00D95DD9">
        <w:rPr>
          <w:lang w:val="nl-NL" w:eastAsia="nl-BE"/>
        </w:rPr>
        <w:t xml:space="preserve"> </w:t>
      </w:r>
      <w:r>
        <w:t>9000 Gent</w:t>
      </w:r>
    </w:p>
    <w:p w:rsidR="00A65FB0" w:rsidRDefault="00A65FB0" w:rsidP="00790128">
      <w:pPr>
        <w:pStyle w:val="standaardzonderWit"/>
        <w:rPr>
          <w:lang w:val="nl-NL" w:eastAsia="nl-BE"/>
        </w:rPr>
      </w:pPr>
      <w:r w:rsidRPr="00A65FB0">
        <w:rPr>
          <w:lang w:val="nl-NL" w:eastAsia="nl-BE"/>
        </w:rPr>
        <w:t xml:space="preserve">Tel. </w:t>
      </w:r>
      <w:r w:rsidR="001900D2">
        <w:t>09 267 03 00</w:t>
      </w:r>
    </w:p>
    <w:p w:rsidR="00417E92" w:rsidRDefault="00A65FB0" w:rsidP="00417E92">
      <w:pPr>
        <w:pStyle w:val="accentblauw1"/>
        <w:rPr>
          <w:lang w:val="nl-NL" w:eastAsia="nl-BE"/>
        </w:rPr>
      </w:pPr>
      <w:r>
        <w:rPr>
          <w:lang w:val="nl-NL" w:eastAsia="nl-BE"/>
        </w:rPr>
        <w:t>Partners</w:t>
      </w:r>
    </w:p>
    <w:p w:rsidR="003F5C61" w:rsidRDefault="00417E92" w:rsidP="00417E92">
      <w:pPr>
        <w:pStyle w:val="standaardzonderWit"/>
      </w:pPr>
      <w:r>
        <w:t xml:space="preserve">Jan Strybol.  </w:t>
      </w:r>
      <w:proofErr w:type="spellStart"/>
      <w:r>
        <w:t>Dictaal</w:t>
      </w:r>
      <w:proofErr w:type="spellEnd"/>
      <w:r>
        <w:t>, Didactisch centrum voor taalonderwijs.</w:t>
      </w:r>
    </w:p>
    <w:p w:rsidR="003F5C61" w:rsidRDefault="00B71334" w:rsidP="00417E92">
      <w:pPr>
        <w:pStyle w:val="standaardzonderWit"/>
        <w:rPr>
          <w:spacing w:val="3"/>
          <w:lang w:val="nl-NL" w:eastAsia="nl-BE"/>
        </w:rPr>
      </w:pPr>
      <w:r>
        <w:t>IN-Gent vzw</w:t>
      </w:r>
    </w:p>
    <w:p w:rsidR="00417E92" w:rsidRDefault="00417E92" w:rsidP="00417E92">
      <w:pPr>
        <w:pStyle w:val="standaardzonderWit"/>
        <w:rPr>
          <w:spacing w:val="3"/>
          <w:lang w:val="nl-NL" w:eastAsia="nl-BE"/>
        </w:rPr>
      </w:pPr>
      <w:r>
        <w:rPr>
          <w:spacing w:val="3"/>
          <w:lang w:val="nl-NL" w:eastAsia="nl-BE"/>
        </w:rPr>
        <w:t>CBE Leerpunt Gent-Meetjesland-Leieland</w:t>
      </w:r>
    </w:p>
    <w:p w:rsidR="00417E92" w:rsidRDefault="000C525C" w:rsidP="00417E92">
      <w:pPr>
        <w:pStyle w:val="standaardzonderWit"/>
        <w:rPr>
          <w:spacing w:val="3"/>
          <w:lang w:val="nl-NL" w:eastAsia="nl-BE"/>
        </w:rPr>
      </w:pPr>
      <w:r>
        <w:rPr>
          <w:spacing w:val="3"/>
          <w:lang w:val="nl-NL" w:eastAsia="nl-BE"/>
        </w:rPr>
        <w:t>P</w:t>
      </w:r>
      <w:r w:rsidR="00417E92">
        <w:rPr>
          <w:spacing w:val="3"/>
          <w:lang w:val="nl-NL" w:eastAsia="nl-BE"/>
        </w:rPr>
        <w:t xml:space="preserve">CVO </w:t>
      </w:r>
      <w:r>
        <w:rPr>
          <w:spacing w:val="3"/>
          <w:lang w:val="nl-NL" w:eastAsia="nl-BE"/>
        </w:rPr>
        <w:t>Het Perspectief</w:t>
      </w:r>
    </w:p>
    <w:p w:rsidR="000C525C" w:rsidRDefault="000C525C" w:rsidP="00417E92">
      <w:pPr>
        <w:pStyle w:val="standaardzonderWit"/>
        <w:rPr>
          <w:spacing w:val="3"/>
          <w:lang w:val="nl-NL" w:eastAsia="nl-BE"/>
        </w:rPr>
      </w:pPr>
      <w:r>
        <w:rPr>
          <w:spacing w:val="3"/>
          <w:lang w:val="nl-NL" w:eastAsia="nl-BE"/>
        </w:rPr>
        <w:t>OCMW Gent</w:t>
      </w:r>
    </w:p>
    <w:p w:rsidR="000C525C" w:rsidRDefault="000C525C" w:rsidP="00417E92">
      <w:pPr>
        <w:pStyle w:val="standaardzonderWit"/>
        <w:rPr>
          <w:spacing w:val="3"/>
          <w:lang w:val="nl-NL" w:eastAsia="nl-BE"/>
        </w:rPr>
      </w:pPr>
      <w:r>
        <w:rPr>
          <w:spacing w:val="3"/>
          <w:lang w:val="nl-NL" w:eastAsia="nl-BE"/>
        </w:rPr>
        <w:t>Vzw Jong</w:t>
      </w:r>
    </w:p>
    <w:p w:rsidR="000C525C" w:rsidRDefault="000C525C" w:rsidP="00417E92">
      <w:pPr>
        <w:pStyle w:val="standaardzonderWit"/>
        <w:rPr>
          <w:spacing w:val="3"/>
          <w:lang w:val="nl-NL" w:eastAsia="nl-BE"/>
        </w:rPr>
      </w:pPr>
      <w:r>
        <w:rPr>
          <w:spacing w:val="3"/>
          <w:lang w:val="nl-NL" w:eastAsia="nl-BE"/>
        </w:rPr>
        <w:t>VOEM vzw</w:t>
      </w:r>
    </w:p>
    <w:p w:rsidR="000C525C" w:rsidRDefault="000C525C" w:rsidP="00417E92">
      <w:pPr>
        <w:pStyle w:val="standaardzonderWit"/>
        <w:rPr>
          <w:spacing w:val="3"/>
          <w:lang w:val="nl-NL" w:eastAsia="nl-BE"/>
        </w:rPr>
      </w:pPr>
      <w:r>
        <w:rPr>
          <w:spacing w:val="3"/>
          <w:lang w:val="nl-NL" w:eastAsia="nl-BE"/>
        </w:rPr>
        <w:t>Samenlevingsopbouw Gent</w:t>
      </w:r>
    </w:p>
    <w:p w:rsidR="00B71334" w:rsidRDefault="00B71334" w:rsidP="00417E92">
      <w:pPr>
        <w:pStyle w:val="standaardzonderWit"/>
        <w:rPr>
          <w:spacing w:val="3"/>
          <w:lang w:val="nl-NL" w:eastAsia="nl-BE"/>
        </w:rPr>
      </w:pPr>
      <w:r>
        <w:rPr>
          <w:noProof/>
          <w:spacing w:val="3"/>
          <w:lang w:val="nl-NL" w:eastAsia="nl-BE"/>
        </w:rPr>
        <w:drawing>
          <wp:inline distT="0" distB="0" distL="0" distR="0" wp14:anchorId="48896C29" wp14:editId="5B074A78">
            <wp:extent cx="2415540" cy="67250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tsteunvanagii-vlaanderen.png"/>
                    <pic:cNvPicPr/>
                  </pic:nvPicPr>
                  <pic:blipFill>
                    <a:blip r:embed="rId11">
                      <a:extLst>
                        <a:ext uri="{28A0092B-C50C-407E-A947-70E740481C1C}">
                          <a14:useLocalDpi xmlns:a14="http://schemas.microsoft.com/office/drawing/2010/main" val="0"/>
                        </a:ext>
                      </a:extLst>
                    </a:blip>
                    <a:stretch>
                      <a:fillRect/>
                    </a:stretch>
                  </pic:blipFill>
                  <pic:spPr>
                    <a:xfrm>
                      <a:off x="0" y="0"/>
                      <a:ext cx="2434028" cy="677655"/>
                    </a:xfrm>
                    <a:prstGeom prst="rect">
                      <a:avLst/>
                    </a:prstGeom>
                  </pic:spPr>
                </pic:pic>
              </a:graphicData>
            </a:graphic>
          </wp:inline>
        </w:drawing>
      </w:r>
    </w:p>
    <w:p w:rsidR="003F5C61" w:rsidRDefault="003F5C61" w:rsidP="00417E92">
      <w:pPr>
        <w:pStyle w:val="standaardzonderWit"/>
        <w:rPr>
          <w:spacing w:val="3"/>
          <w:lang w:val="nl-NL" w:eastAsia="nl-BE"/>
        </w:rPr>
      </w:pPr>
    </w:p>
    <w:p w:rsidR="003F5C61" w:rsidRPr="00417E92" w:rsidRDefault="003F5C61" w:rsidP="00417E92">
      <w:pPr>
        <w:pStyle w:val="standaardzonderWit"/>
        <w:rPr>
          <w:spacing w:val="3"/>
          <w:lang w:val="nl-NL" w:eastAsia="nl-BE"/>
        </w:rPr>
      </w:pPr>
      <w:r>
        <w:rPr>
          <w:spacing w:val="3"/>
          <w:lang w:val="nl-NL" w:eastAsia="nl-BE"/>
        </w:rPr>
        <w:tab/>
      </w:r>
      <w:r>
        <w:rPr>
          <w:spacing w:val="3"/>
          <w:lang w:val="nl-NL" w:eastAsia="nl-BE"/>
        </w:rPr>
        <w:tab/>
      </w:r>
    </w:p>
    <w:p w:rsidR="00A65FB0" w:rsidRDefault="00A65FB0" w:rsidP="00790128">
      <w:pPr>
        <w:pStyle w:val="standaardzonderWit"/>
        <w:rPr>
          <w:lang w:val="nl-NL" w:eastAsia="nl-BE"/>
        </w:rPr>
      </w:pPr>
    </w:p>
    <w:p w:rsidR="00B4250A" w:rsidRDefault="00B4250A" w:rsidP="00790128">
      <w:pPr>
        <w:pStyle w:val="standaardzonderWit"/>
        <w:rPr>
          <w:lang w:val="nl-NL" w:eastAsia="nl-BE"/>
        </w:rPr>
      </w:pPr>
    </w:p>
    <w:sdt>
      <w:sdtPr>
        <w:rPr>
          <w:rFonts w:asciiTheme="minorHAnsi" w:eastAsiaTheme="minorHAnsi" w:hAnsiTheme="minorHAnsi" w:cstheme="minorBidi"/>
          <w:b/>
          <w:bCs w:val="0"/>
          <w:color w:val="auto"/>
          <w:sz w:val="20"/>
          <w:szCs w:val="22"/>
          <w:lang w:val="nl-BE" w:eastAsia="en-US"/>
        </w:rPr>
        <w:id w:val="-499583957"/>
        <w:docPartObj>
          <w:docPartGallery w:val="Table of Contents"/>
          <w:docPartUnique/>
        </w:docPartObj>
      </w:sdtPr>
      <w:sdtEndPr>
        <w:rPr>
          <w:b w:val="0"/>
        </w:rPr>
      </w:sdtEndPr>
      <w:sdtContent>
        <w:p w:rsidR="00B32B10" w:rsidRDefault="00B32B10" w:rsidP="00697108">
          <w:pPr>
            <w:pStyle w:val="Kopvaninhoudsopgave"/>
          </w:pPr>
          <w:r w:rsidRPr="00B32B10">
            <w:t>Inhoud</w:t>
          </w:r>
        </w:p>
        <w:p w:rsidR="00B578EA" w:rsidRDefault="00B32B10">
          <w:pPr>
            <w:pStyle w:val="Inhopg1"/>
            <w:rPr>
              <w:spacing w:val="0"/>
              <w:sz w:val="22"/>
              <w:szCs w:val="22"/>
            </w:rPr>
          </w:pPr>
          <w:r>
            <w:fldChar w:fldCharType="begin"/>
          </w:r>
          <w:r>
            <w:instrText xml:space="preserve"> TOC \o "1-5" \n "5-5" \h \z \u </w:instrText>
          </w:r>
          <w:r>
            <w:fldChar w:fldCharType="separate"/>
          </w:r>
          <w:hyperlink w:anchor="_Toc11133421" w:history="1">
            <w:r w:rsidR="00B578EA" w:rsidRPr="005E1D38">
              <w:rPr>
                <w:rStyle w:val="Hyperlink"/>
                <w:b/>
              </w:rPr>
              <w:t>1.</w:t>
            </w:r>
            <w:r w:rsidR="00B578EA" w:rsidRPr="005E1D38">
              <w:rPr>
                <w:rStyle w:val="Hyperlink"/>
              </w:rPr>
              <w:t xml:space="preserve"> Aan de slag</w:t>
            </w:r>
            <w:r w:rsidR="00B578EA">
              <w:rPr>
                <w:webHidden/>
              </w:rPr>
              <w:tab/>
            </w:r>
            <w:r w:rsidR="00B578EA">
              <w:rPr>
                <w:webHidden/>
              </w:rPr>
              <w:fldChar w:fldCharType="begin"/>
            </w:r>
            <w:r w:rsidR="00B578EA">
              <w:rPr>
                <w:webHidden/>
              </w:rPr>
              <w:instrText xml:space="preserve"> PAGEREF _Toc11133421 \h </w:instrText>
            </w:r>
            <w:r w:rsidR="00B578EA">
              <w:rPr>
                <w:webHidden/>
              </w:rPr>
            </w:r>
            <w:r w:rsidR="00B578EA">
              <w:rPr>
                <w:webHidden/>
              </w:rPr>
              <w:fldChar w:fldCharType="separate"/>
            </w:r>
            <w:r w:rsidR="00B578EA">
              <w:rPr>
                <w:webHidden/>
              </w:rPr>
              <w:t>4</w:t>
            </w:r>
            <w:r w:rsidR="00B578EA">
              <w:rPr>
                <w:webHidden/>
              </w:rPr>
              <w:fldChar w:fldCharType="end"/>
            </w:r>
          </w:hyperlink>
        </w:p>
        <w:p w:rsidR="00B578EA" w:rsidRDefault="00B578EA">
          <w:pPr>
            <w:pStyle w:val="Inhopg1"/>
            <w:rPr>
              <w:spacing w:val="0"/>
              <w:sz w:val="22"/>
              <w:szCs w:val="22"/>
            </w:rPr>
          </w:pPr>
          <w:hyperlink w:anchor="_Toc11133422" w:history="1">
            <w:r w:rsidRPr="005E1D38">
              <w:rPr>
                <w:rStyle w:val="Hyperlink"/>
                <w:b/>
              </w:rPr>
              <w:t>2.</w:t>
            </w:r>
            <w:r w:rsidRPr="005E1D38">
              <w:rPr>
                <w:rStyle w:val="Hyperlink"/>
              </w:rPr>
              <w:t xml:space="preserve"> Jouw oefenkans</w:t>
            </w:r>
            <w:r>
              <w:rPr>
                <w:webHidden/>
              </w:rPr>
              <w:tab/>
            </w:r>
            <w:r>
              <w:rPr>
                <w:webHidden/>
              </w:rPr>
              <w:fldChar w:fldCharType="begin"/>
            </w:r>
            <w:r>
              <w:rPr>
                <w:webHidden/>
              </w:rPr>
              <w:instrText xml:space="preserve"> PAGEREF _Toc11133422 \h </w:instrText>
            </w:r>
            <w:r>
              <w:rPr>
                <w:webHidden/>
              </w:rPr>
            </w:r>
            <w:r>
              <w:rPr>
                <w:webHidden/>
              </w:rPr>
              <w:fldChar w:fldCharType="separate"/>
            </w:r>
            <w:r>
              <w:rPr>
                <w:webHidden/>
              </w:rPr>
              <w:t>5</w:t>
            </w:r>
            <w:r>
              <w:rPr>
                <w:webHidden/>
              </w:rPr>
              <w:fldChar w:fldCharType="end"/>
            </w:r>
          </w:hyperlink>
        </w:p>
        <w:p w:rsidR="00B578EA" w:rsidRDefault="00B578EA">
          <w:pPr>
            <w:pStyle w:val="Inhopg1"/>
            <w:rPr>
              <w:spacing w:val="0"/>
              <w:sz w:val="22"/>
              <w:szCs w:val="22"/>
            </w:rPr>
          </w:pPr>
          <w:hyperlink w:anchor="_Toc11133423" w:history="1">
            <w:r w:rsidRPr="005E1D38">
              <w:rPr>
                <w:rStyle w:val="Hyperlink"/>
                <w:b/>
              </w:rPr>
              <w:t>3.</w:t>
            </w:r>
            <w:r w:rsidRPr="005E1D38">
              <w:rPr>
                <w:rStyle w:val="Hyperlink"/>
              </w:rPr>
              <w:t xml:space="preserve"> Het profiel van jouw oefenkans</w:t>
            </w:r>
            <w:r>
              <w:rPr>
                <w:webHidden/>
              </w:rPr>
              <w:tab/>
            </w:r>
            <w:r>
              <w:rPr>
                <w:webHidden/>
              </w:rPr>
              <w:fldChar w:fldCharType="begin"/>
            </w:r>
            <w:r>
              <w:rPr>
                <w:webHidden/>
              </w:rPr>
              <w:instrText xml:space="preserve"> PAGEREF _Toc11133423 \h </w:instrText>
            </w:r>
            <w:r>
              <w:rPr>
                <w:webHidden/>
              </w:rPr>
            </w:r>
            <w:r>
              <w:rPr>
                <w:webHidden/>
              </w:rPr>
              <w:fldChar w:fldCharType="separate"/>
            </w:r>
            <w:r>
              <w:rPr>
                <w:webHidden/>
              </w:rPr>
              <w:t>6</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24" w:history="1">
            <w:r w:rsidRPr="005E1D38">
              <w:rPr>
                <w:rStyle w:val="Hyperlink"/>
              </w:rPr>
              <w:t>3.1. Bepaal de missie van jouw organisatie</w:t>
            </w:r>
            <w:r>
              <w:rPr>
                <w:webHidden/>
              </w:rPr>
              <w:tab/>
            </w:r>
            <w:r>
              <w:rPr>
                <w:webHidden/>
              </w:rPr>
              <w:fldChar w:fldCharType="begin"/>
            </w:r>
            <w:r>
              <w:rPr>
                <w:webHidden/>
              </w:rPr>
              <w:instrText xml:space="preserve"> PAGEREF _Toc11133424 \h </w:instrText>
            </w:r>
            <w:r>
              <w:rPr>
                <w:webHidden/>
              </w:rPr>
            </w:r>
            <w:r>
              <w:rPr>
                <w:webHidden/>
              </w:rPr>
              <w:fldChar w:fldCharType="separate"/>
            </w:r>
            <w:r>
              <w:rPr>
                <w:webHidden/>
              </w:rPr>
              <w:t>6</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25" w:history="1">
            <w:r w:rsidRPr="005E1D38">
              <w:rPr>
                <w:rStyle w:val="Hyperlink"/>
              </w:rPr>
              <w:t>3.2. Bepaal de visie op jullie oefenkans</w:t>
            </w:r>
            <w:r>
              <w:rPr>
                <w:webHidden/>
              </w:rPr>
              <w:tab/>
            </w:r>
            <w:r>
              <w:rPr>
                <w:webHidden/>
              </w:rPr>
              <w:fldChar w:fldCharType="begin"/>
            </w:r>
            <w:r>
              <w:rPr>
                <w:webHidden/>
              </w:rPr>
              <w:instrText xml:space="preserve"> PAGEREF _Toc11133425 \h </w:instrText>
            </w:r>
            <w:r>
              <w:rPr>
                <w:webHidden/>
              </w:rPr>
            </w:r>
            <w:r>
              <w:rPr>
                <w:webHidden/>
              </w:rPr>
              <w:fldChar w:fldCharType="separate"/>
            </w:r>
            <w:r>
              <w:rPr>
                <w:webHidden/>
              </w:rPr>
              <w:t>7</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26" w:history="1">
            <w:r w:rsidRPr="005E1D38">
              <w:rPr>
                <w:rStyle w:val="Hyperlink"/>
              </w:rPr>
              <w:t>3.3. Doe de zelftest</w:t>
            </w:r>
            <w:r>
              <w:rPr>
                <w:webHidden/>
              </w:rPr>
              <w:tab/>
            </w:r>
            <w:r>
              <w:rPr>
                <w:webHidden/>
              </w:rPr>
              <w:fldChar w:fldCharType="begin"/>
            </w:r>
            <w:r>
              <w:rPr>
                <w:webHidden/>
              </w:rPr>
              <w:instrText xml:space="preserve"> PAGEREF _Toc11133426 \h </w:instrText>
            </w:r>
            <w:r>
              <w:rPr>
                <w:webHidden/>
              </w:rPr>
            </w:r>
            <w:r>
              <w:rPr>
                <w:webHidden/>
              </w:rPr>
              <w:fldChar w:fldCharType="separate"/>
            </w:r>
            <w:r>
              <w:rPr>
                <w:webHidden/>
              </w:rPr>
              <w:t>8</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27" w:history="1">
            <w:r w:rsidRPr="005E1D38">
              <w:rPr>
                <w:rStyle w:val="Hyperlink"/>
              </w:rPr>
              <w:t>3.4. Selecteer activiteiten</w:t>
            </w:r>
            <w:r>
              <w:rPr>
                <w:webHidden/>
              </w:rPr>
              <w:tab/>
            </w:r>
            <w:r>
              <w:rPr>
                <w:webHidden/>
              </w:rPr>
              <w:fldChar w:fldCharType="begin"/>
            </w:r>
            <w:r>
              <w:rPr>
                <w:webHidden/>
              </w:rPr>
              <w:instrText xml:space="preserve"> PAGEREF _Toc11133427 \h </w:instrText>
            </w:r>
            <w:r>
              <w:rPr>
                <w:webHidden/>
              </w:rPr>
            </w:r>
            <w:r>
              <w:rPr>
                <w:webHidden/>
              </w:rPr>
              <w:fldChar w:fldCharType="separate"/>
            </w:r>
            <w:r>
              <w:rPr>
                <w:webHidden/>
              </w:rPr>
              <w:t>11</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28" w:history="1">
            <w:r w:rsidRPr="005E1D38">
              <w:rPr>
                <w:rStyle w:val="Hyperlink"/>
              </w:rPr>
              <w:t>3.5. Maak een planning</w:t>
            </w:r>
            <w:r>
              <w:rPr>
                <w:webHidden/>
              </w:rPr>
              <w:tab/>
            </w:r>
            <w:r>
              <w:rPr>
                <w:webHidden/>
              </w:rPr>
              <w:fldChar w:fldCharType="begin"/>
            </w:r>
            <w:r>
              <w:rPr>
                <w:webHidden/>
              </w:rPr>
              <w:instrText xml:space="preserve"> PAGEREF _Toc11133428 \h </w:instrText>
            </w:r>
            <w:r>
              <w:rPr>
                <w:webHidden/>
              </w:rPr>
            </w:r>
            <w:r>
              <w:rPr>
                <w:webHidden/>
              </w:rPr>
              <w:fldChar w:fldCharType="separate"/>
            </w:r>
            <w:r>
              <w:rPr>
                <w:webHidden/>
              </w:rPr>
              <w:t>13</w:t>
            </w:r>
            <w:r>
              <w:rPr>
                <w:webHidden/>
              </w:rPr>
              <w:fldChar w:fldCharType="end"/>
            </w:r>
          </w:hyperlink>
        </w:p>
        <w:p w:rsidR="00B578EA" w:rsidRDefault="00B578EA">
          <w:pPr>
            <w:pStyle w:val="Inhopg1"/>
            <w:rPr>
              <w:spacing w:val="0"/>
              <w:sz w:val="22"/>
              <w:szCs w:val="22"/>
            </w:rPr>
          </w:pPr>
          <w:hyperlink w:anchor="_Toc11133429" w:history="1">
            <w:r w:rsidRPr="005E1D38">
              <w:rPr>
                <w:rStyle w:val="Hyperlink"/>
                <w:b/>
              </w:rPr>
              <w:t>4.</w:t>
            </w:r>
            <w:r w:rsidRPr="005E1D38">
              <w:rPr>
                <w:rStyle w:val="Hyperlink"/>
              </w:rPr>
              <w:t xml:space="preserve"> Organiseer jouw oefenkans</w:t>
            </w:r>
            <w:r>
              <w:rPr>
                <w:webHidden/>
              </w:rPr>
              <w:tab/>
            </w:r>
            <w:r>
              <w:rPr>
                <w:webHidden/>
              </w:rPr>
              <w:fldChar w:fldCharType="begin"/>
            </w:r>
            <w:r>
              <w:rPr>
                <w:webHidden/>
              </w:rPr>
              <w:instrText xml:space="preserve"> PAGEREF _Toc11133429 \h </w:instrText>
            </w:r>
            <w:r>
              <w:rPr>
                <w:webHidden/>
              </w:rPr>
            </w:r>
            <w:r>
              <w:rPr>
                <w:webHidden/>
              </w:rPr>
              <w:fldChar w:fldCharType="separate"/>
            </w:r>
            <w:r>
              <w:rPr>
                <w:webHidden/>
              </w:rPr>
              <w:t>15</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30" w:history="1">
            <w:r w:rsidRPr="005E1D38">
              <w:rPr>
                <w:rStyle w:val="Hyperlink"/>
              </w:rPr>
              <w:t>4.1. Stel een kernteam samen</w:t>
            </w:r>
            <w:r>
              <w:rPr>
                <w:webHidden/>
              </w:rPr>
              <w:tab/>
            </w:r>
            <w:r>
              <w:rPr>
                <w:webHidden/>
              </w:rPr>
              <w:fldChar w:fldCharType="begin"/>
            </w:r>
            <w:r>
              <w:rPr>
                <w:webHidden/>
              </w:rPr>
              <w:instrText xml:space="preserve"> PAGEREF _Toc11133430 \h </w:instrText>
            </w:r>
            <w:r>
              <w:rPr>
                <w:webHidden/>
              </w:rPr>
            </w:r>
            <w:r>
              <w:rPr>
                <w:webHidden/>
              </w:rPr>
              <w:fldChar w:fldCharType="separate"/>
            </w:r>
            <w:r>
              <w:rPr>
                <w:webHidden/>
              </w:rPr>
              <w:t>15</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31" w:history="1">
            <w:r w:rsidRPr="005E1D38">
              <w:rPr>
                <w:rStyle w:val="Hyperlink"/>
              </w:rPr>
              <w:t>4.2. Werf en ondersteun begeleiders</w:t>
            </w:r>
            <w:r>
              <w:rPr>
                <w:webHidden/>
              </w:rPr>
              <w:tab/>
            </w:r>
            <w:r>
              <w:rPr>
                <w:webHidden/>
              </w:rPr>
              <w:fldChar w:fldCharType="begin"/>
            </w:r>
            <w:r>
              <w:rPr>
                <w:webHidden/>
              </w:rPr>
              <w:instrText xml:space="preserve"> PAGEREF _Toc11133431 \h </w:instrText>
            </w:r>
            <w:r>
              <w:rPr>
                <w:webHidden/>
              </w:rPr>
            </w:r>
            <w:r>
              <w:rPr>
                <w:webHidden/>
              </w:rPr>
              <w:fldChar w:fldCharType="separate"/>
            </w:r>
            <w:r>
              <w:rPr>
                <w:webHidden/>
              </w:rPr>
              <w:t>16</w:t>
            </w:r>
            <w:r>
              <w:rPr>
                <w:webHidden/>
              </w:rPr>
              <w:fldChar w:fldCharType="end"/>
            </w:r>
          </w:hyperlink>
        </w:p>
        <w:p w:rsidR="00B578EA" w:rsidRDefault="00B578EA">
          <w:pPr>
            <w:pStyle w:val="Inhopg3"/>
            <w:rPr>
              <w:rFonts w:eastAsiaTheme="minorEastAsia"/>
              <w:spacing w:val="0"/>
              <w:sz w:val="22"/>
              <w:lang w:eastAsia="nl-BE"/>
            </w:rPr>
          </w:pPr>
          <w:hyperlink w:anchor="_Toc11133432" w:history="1">
            <w:r w:rsidRPr="005E1D38">
              <w:rPr>
                <w:rStyle w:val="Hyperlink"/>
              </w:rPr>
              <w:t>4.2.1. Aanwerving van vrijwilligers</w:t>
            </w:r>
            <w:r>
              <w:rPr>
                <w:webHidden/>
              </w:rPr>
              <w:tab/>
            </w:r>
            <w:r>
              <w:rPr>
                <w:webHidden/>
              </w:rPr>
              <w:fldChar w:fldCharType="begin"/>
            </w:r>
            <w:r>
              <w:rPr>
                <w:webHidden/>
              </w:rPr>
              <w:instrText xml:space="preserve"> PAGEREF _Toc11133432 \h </w:instrText>
            </w:r>
            <w:r>
              <w:rPr>
                <w:webHidden/>
              </w:rPr>
            </w:r>
            <w:r>
              <w:rPr>
                <w:webHidden/>
              </w:rPr>
              <w:fldChar w:fldCharType="separate"/>
            </w:r>
            <w:r>
              <w:rPr>
                <w:webHidden/>
              </w:rPr>
              <w:t>16</w:t>
            </w:r>
            <w:r>
              <w:rPr>
                <w:webHidden/>
              </w:rPr>
              <w:fldChar w:fldCharType="end"/>
            </w:r>
          </w:hyperlink>
        </w:p>
        <w:p w:rsidR="00B578EA" w:rsidRDefault="00B578EA">
          <w:pPr>
            <w:pStyle w:val="Inhopg3"/>
            <w:rPr>
              <w:rFonts w:eastAsiaTheme="minorEastAsia"/>
              <w:spacing w:val="0"/>
              <w:sz w:val="22"/>
              <w:lang w:eastAsia="nl-BE"/>
            </w:rPr>
          </w:pPr>
          <w:hyperlink w:anchor="_Toc11133433" w:history="1">
            <w:r w:rsidRPr="005E1D38">
              <w:rPr>
                <w:rStyle w:val="Hyperlink"/>
              </w:rPr>
              <w:t>4.2.2. Onthaal nieuwe vrijwilliger</w:t>
            </w:r>
            <w:r>
              <w:rPr>
                <w:webHidden/>
              </w:rPr>
              <w:tab/>
            </w:r>
            <w:r>
              <w:rPr>
                <w:webHidden/>
              </w:rPr>
              <w:fldChar w:fldCharType="begin"/>
            </w:r>
            <w:r>
              <w:rPr>
                <w:webHidden/>
              </w:rPr>
              <w:instrText xml:space="preserve"> PAGEREF _Toc11133433 \h </w:instrText>
            </w:r>
            <w:r>
              <w:rPr>
                <w:webHidden/>
              </w:rPr>
            </w:r>
            <w:r>
              <w:rPr>
                <w:webHidden/>
              </w:rPr>
              <w:fldChar w:fldCharType="separate"/>
            </w:r>
            <w:r>
              <w:rPr>
                <w:webHidden/>
              </w:rPr>
              <w:t>18</w:t>
            </w:r>
            <w:r>
              <w:rPr>
                <w:webHidden/>
              </w:rPr>
              <w:fldChar w:fldCharType="end"/>
            </w:r>
          </w:hyperlink>
        </w:p>
        <w:p w:rsidR="00B578EA" w:rsidRDefault="00B578EA">
          <w:pPr>
            <w:pStyle w:val="Inhopg3"/>
            <w:rPr>
              <w:rFonts w:eastAsiaTheme="minorEastAsia"/>
              <w:spacing w:val="0"/>
              <w:sz w:val="22"/>
              <w:lang w:eastAsia="nl-BE"/>
            </w:rPr>
          </w:pPr>
          <w:hyperlink w:anchor="_Toc11133434" w:history="1">
            <w:r w:rsidRPr="005E1D38">
              <w:rPr>
                <w:rStyle w:val="Hyperlink"/>
              </w:rPr>
              <w:t>4.2.3. Contract voor de vrijwilligers</w:t>
            </w:r>
            <w:r>
              <w:rPr>
                <w:webHidden/>
              </w:rPr>
              <w:tab/>
            </w:r>
            <w:r>
              <w:rPr>
                <w:webHidden/>
              </w:rPr>
              <w:fldChar w:fldCharType="begin"/>
            </w:r>
            <w:r>
              <w:rPr>
                <w:webHidden/>
              </w:rPr>
              <w:instrText xml:space="preserve"> PAGEREF _Toc11133434 \h </w:instrText>
            </w:r>
            <w:r>
              <w:rPr>
                <w:webHidden/>
              </w:rPr>
            </w:r>
            <w:r>
              <w:rPr>
                <w:webHidden/>
              </w:rPr>
              <w:fldChar w:fldCharType="separate"/>
            </w:r>
            <w:r>
              <w:rPr>
                <w:webHidden/>
              </w:rPr>
              <w:t>19</w:t>
            </w:r>
            <w:r>
              <w:rPr>
                <w:webHidden/>
              </w:rPr>
              <w:fldChar w:fldCharType="end"/>
            </w:r>
          </w:hyperlink>
        </w:p>
        <w:p w:rsidR="00B578EA" w:rsidRDefault="00B578EA">
          <w:pPr>
            <w:pStyle w:val="Inhopg3"/>
            <w:rPr>
              <w:rFonts w:eastAsiaTheme="minorEastAsia"/>
              <w:spacing w:val="0"/>
              <w:sz w:val="22"/>
              <w:lang w:eastAsia="nl-BE"/>
            </w:rPr>
          </w:pPr>
          <w:hyperlink w:anchor="_Toc11133435" w:history="1">
            <w:r w:rsidRPr="005E1D38">
              <w:rPr>
                <w:rStyle w:val="Hyperlink"/>
              </w:rPr>
              <w:t>4.2.4. Ondersteuning</w:t>
            </w:r>
            <w:r>
              <w:rPr>
                <w:webHidden/>
              </w:rPr>
              <w:tab/>
            </w:r>
            <w:r>
              <w:rPr>
                <w:webHidden/>
              </w:rPr>
              <w:fldChar w:fldCharType="begin"/>
            </w:r>
            <w:r>
              <w:rPr>
                <w:webHidden/>
              </w:rPr>
              <w:instrText xml:space="preserve"> PAGEREF _Toc11133435 \h </w:instrText>
            </w:r>
            <w:r>
              <w:rPr>
                <w:webHidden/>
              </w:rPr>
            </w:r>
            <w:r>
              <w:rPr>
                <w:webHidden/>
              </w:rPr>
              <w:fldChar w:fldCharType="separate"/>
            </w:r>
            <w:r>
              <w:rPr>
                <w:webHidden/>
              </w:rPr>
              <w:t>20</w:t>
            </w:r>
            <w:r>
              <w:rPr>
                <w:webHidden/>
              </w:rPr>
              <w:fldChar w:fldCharType="end"/>
            </w:r>
          </w:hyperlink>
        </w:p>
        <w:p w:rsidR="00B578EA" w:rsidRDefault="00B578EA">
          <w:pPr>
            <w:pStyle w:val="Inhopg3"/>
            <w:rPr>
              <w:rFonts w:eastAsiaTheme="minorEastAsia"/>
              <w:spacing w:val="0"/>
              <w:sz w:val="22"/>
              <w:lang w:eastAsia="nl-BE"/>
            </w:rPr>
          </w:pPr>
          <w:hyperlink w:anchor="_Toc11133436" w:history="1">
            <w:r w:rsidRPr="005E1D38">
              <w:rPr>
                <w:rStyle w:val="Hyperlink"/>
              </w:rPr>
              <w:t>4.2.5. Appreciatie</w:t>
            </w:r>
            <w:r>
              <w:rPr>
                <w:webHidden/>
              </w:rPr>
              <w:tab/>
            </w:r>
            <w:r>
              <w:rPr>
                <w:webHidden/>
              </w:rPr>
              <w:fldChar w:fldCharType="begin"/>
            </w:r>
            <w:r>
              <w:rPr>
                <w:webHidden/>
              </w:rPr>
              <w:instrText xml:space="preserve"> PAGEREF _Toc11133436 \h </w:instrText>
            </w:r>
            <w:r>
              <w:rPr>
                <w:webHidden/>
              </w:rPr>
            </w:r>
            <w:r>
              <w:rPr>
                <w:webHidden/>
              </w:rPr>
              <w:fldChar w:fldCharType="separate"/>
            </w:r>
            <w:r>
              <w:rPr>
                <w:webHidden/>
              </w:rPr>
              <w:t>20</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37" w:history="1">
            <w:r w:rsidRPr="005E1D38">
              <w:rPr>
                <w:rStyle w:val="Hyperlink"/>
              </w:rPr>
              <w:t>4.3. Werf en motiveer deelnemers</w:t>
            </w:r>
            <w:r>
              <w:rPr>
                <w:webHidden/>
              </w:rPr>
              <w:tab/>
            </w:r>
            <w:r>
              <w:rPr>
                <w:webHidden/>
              </w:rPr>
              <w:fldChar w:fldCharType="begin"/>
            </w:r>
            <w:r>
              <w:rPr>
                <w:webHidden/>
              </w:rPr>
              <w:instrText xml:space="preserve"> PAGEREF _Toc11133437 \h </w:instrText>
            </w:r>
            <w:r>
              <w:rPr>
                <w:webHidden/>
              </w:rPr>
            </w:r>
            <w:r>
              <w:rPr>
                <w:webHidden/>
              </w:rPr>
              <w:fldChar w:fldCharType="separate"/>
            </w:r>
            <w:r>
              <w:rPr>
                <w:webHidden/>
              </w:rPr>
              <w:t>21</w:t>
            </w:r>
            <w:r>
              <w:rPr>
                <w:webHidden/>
              </w:rPr>
              <w:fldChar w:fldCharType="end"/>
            </w:r>
          </w:hyperlink>
        </w:p>
        <w:p w:rsidR="00B578EA" w:rsidRDefault="00B578EA">
          <w:pPr>
            <w:pStyle w:val="Inhopg3"/>
            <w:rPr>
              <w:rFonts w:eastAsiaTheme="minorEastAsia"/>
              <w:spacing w:val="0"/>
              <w:sz w:val="22"/>
              <w:lang w:eastAsia="nl-BE"/>
            </w:rPr>
          </w:pPr>
          <w:hyperlink w:anchor="_Toc11133438" w:history="1">
            <w:r w:rsidRPr="005E1D38">
              <w:rPr>
                <w:rStyle w:val="Hyperlink"/>
              </w:rPr>
              <w:t>4.3.1. Jouw doelgroep</w:t>
            </w:r>
            <w:r>
              <w:rPr>
                <w:webHidden/>
              </w:rPr>
              <w:tab/>
            </w:r>
            <w:r>
              <w:rPr>
                <w:webHidden/>
              </w:rPr>
              <w:fldChar w:fldCharType="begin"/>
            </w:r>
            <w:r>
              <w:rPr>
                <w:webHidden/>
              </w:rPr>
              <w:instrText xml:space="preserve"> PAGEREF _Toc11133438 \h </w:instrText>
            </w:r>
            <w:r>
              <w:rPr>
                <w:webHidden/>
              </w:rPr>
            </w:r>
            <w:r>
              <w:rPr>
                <w:webHidden/>
              </w:rPr>
              <w:fldChar w:fldCharType="separate"/>
            </w:r>
            <w:r>
              <w:rPr>
                <w:webHidden/>
              </w:rPr>
              <w:t>21</w:t>
            </w:r>
            <w:r>
              <w:rPr>
                <w:webHidden/>
              </w:rPr>
              <w:fldChar w:fldCharType="end"/>
            </w:r>
          </w:hyperlink>
        </w:p>
        <w:p w:rsidR="00B578EA" w:rsidRDefault="00B578EA">
          <w:pPr>
            <w:pStyle w:val="Inhopg3"/>
            <w:rPr>
              <w:rFonts w:eastAsiaTheme="minorEastAsia"/>
              <w:spacing w:val="0"/>
              <w:sz w:val="22"/>
              <w:lang w:eastAsia="nl-BE"/>
            </w:rPr>
          </w:pPr>
          <w:hyperlink w:anchor="_Toc11133439" w:history="1">
            <w:r w:rsidRPr="005E1D38">
              <w:rPr>
                <w:rStyle w:val="Hyperlink"/>
              </w:rPr>
              <w:t>4.3.2. Werving</w:t>
            </w:r>
            <w:r>
              <w:rPr>
                <w:webHidden/>
              </w:rPr>
              <w:tab/>
            </w:r>
            <w:r>
              <w:rPr>
                <w:webHidden/>
              </w:rPr>
              <w:fldChar w:fldCharType="begin"/>
            </w:r>
            <w:r>
              <w:rPr>
                <w:webHidden/>
              </w:rPr>
              <w:instrText xml:space="preserve"> PAGEREF _Toc11133439 \h </w:instrText>
            </w:r>
            <w:r>
              <w:rPr>
                <w:webHidden/>
              </w:rPr>
            </w:r>
            <w:r>
              <w:rPr>
                <w:webHidden/>
              </w:rPr>
              <w:fldChar w:fldCharType="separate"/>
            </w:r>
            <w:r>
              <w:rPr>
                <w:webHidden/>
              </w:rPr>
              <w:t>22</w:t>
            </w:r>
            <w:r>
              <w:rPr>
                <w:webHidden/>
              </w:rPr>
              <w:fldChar w:fldCharType="end"/>
            </w:r>
          </w:hyperlink>
        </w:p>
        <w:p w:rsidR="00B578EA" w:rsidRDefault="00B578EA">
          <w:pPr>
            <w:pStyle w:val="Inhopg3"/>
            <w:rPr>
              <w:rFonts w:eastAsiaTheme="minorEastAsia"/>
              <w:spacing w:val="0"/>
              <w:sz w:val="22"/>
              <w:lang w:eastAsia="nl-BE"/>
            </w:rPr>
          </w:pPr>
          <w:hyperlink w:anchor="_Toc11133440" w:history="1">
            <w:r w:rsidRPr="005E1D38">
              <w:rPr>
                <w:rStyle w:val="Hyperlink"/>
              </w:rPr>
              <w:t>4.3.3. Onthaal nieuwe deelnemer</w:t>
            </w:r>
            <w:r>
              <w:rPr>
                <w:webHidden/>
              </w:rPr>
              <w:tab/>
            </w:r>
            <w:r>
              <w:rPr>
                <w:webHidden/>
              </w:rPr>
              <w:fldChar w:fldCharType="begin"/>
            </w:r>
            <w:r>
              <w:rPr>
                <w:webHidden/>
              </w:rPr>
              <w:instrText xml:space="preserve"> PAGEREF _Toc11133440 \h </w:instrText>
            </w:r>
            <w:r>
              <w:rPr>
                <w:webHidden/>
              </w:rPr>
            </w:r>
            <w:r>
              <w:rPr>
                <w:webHidden/>
              </w:rPr>
              <w:fldChar w:fldCharType="separate"/>
            </w:r>
            <w:r>
              <w:rPr>
                <w:webHidden/>
              </w:rPr>
              <w:t>23</w:t>
            </w:r>
            <w:r>
              <w:rPr>
                <w:webHidden/>
              </w:rPr>
              <w:fldChar w:fldCharType="end"/>
            </w:r>
          </w:hyperlink>
        </w:p>
        <w:p w:rsidR="00B578EA" w:rsidRDefault="00B578EA">
          <w:pPr>
            <w:pStyle w:val="Inhopg3"/>
            <w:rPr>
              <w:rFonts w:eastAsiaTheme="minorEastAsia"/>
              <w:spacing w:val="0"/>
              <w:sz w:val="22"/>
              <w:lang w:eastAsia="nl-BE"/>
            </w:rPr>
          </w:pPr>
          <w:hyperlink w:anchor="_Toc11133441" w:history="1">
            <w:r w:rsidRPr="005E1D38">
              <w:rPr>
                <w:rStyle w:val="Hyperlink"/>
              </w:rPr>
              <w:t>4.3.4. Motiveer de deelnemers</w:t>
            </w:r>
            <w:r>
              <w:rPr>
                <w:webHidden/>
              </w:rPr>
              <w:tab/>
            </w:r>
            <w:r>
              <w:rPr>
                <w:webHidden/>
              </w:rPr>
              <w:fldChar w:fldCharType="begin"/>
            </w:r>
            <w:r>
              <w:rPr>
                <w:webHidden/>
              </w:rPr>
              <w:instrText xml:space="preserve"> PAGEREF _Toc11133441 \h </w:instrText>
            </w:r>
            <w:r>
              <w:rPr>
                <w:webHidden/>
              </w:rPr>
            </w:r>
            <w:r>
              <w:rPr>
                <w:webHidden/>
              </w:rPr>
              <w:fldChar w:fldCharType="separate"/>
            </w:r>
            <w:r>
              <w:rPr>
                <w:webHidden/>
              </w:rPr>
              <w:t>24</w:t>
            </w:r>
            <w:r>
              <w:rPr>
                <w:webHidden/>
              </w:rPr>
              <w:fldChar w:fldCharType="end"/>
            </w:r>
          </w:hyperlink>
        </w:p>
        <w:p w:rsidR="00B578EA" w:rsidRDefault="00B578EA">
          <w:pPr>
            <w:pStyle w:val="Inhopg1"/>
            <w:rPr>
              <w:spacing w:val="0"/>
              <w:sz w:val="22"/>
              <w:szCs w:val="22"/>
            </w:rPr>
          </w:pPr>
          <w:hyperlink w:anchor="_Toc11133442" w:history="1">
            <w:r w:rsidRPr="005E1D38">
              <w:rPr>
                <w:rStyle w:val="Hyperlink"/>
                <w:b/>
              </w:rPr>
              <w:t>5.</w:t>
            </w:r>
            <w:r w:rsidRPr="005E1D38">
              <w:rPr>
                <w:rStyle w:val="Hyperlink"/>
              </w:rPr>
              <w:t xml:space="preserve"> Evalueer en</w:t>
            </w:r>
            <w:r w:rsidRPr="005E1D38">
              <w:rPr>
                <w:rStyle w:val="Hyperlink"/>
              </w:rPr>
              <w:t xml:space="preserve"> </w:t>
            </w:r>
            <w:r w:rsidRPr="005E1D38">
              <w:rPr>
                <w:rStyle w:val="Hyperlink"/>
              </w:rPr>
              <w:t>stuur bij</w:t>
            </w:r>
            <w:r>
              <w:rPr>
                <w:webHidden/>
              </w:rPr>
              <w:tab/>
            </w:r>
            <w:r>
              <w:rPr>
                <w:webHidden/>
              </w:rPr>
              <w:fldChar w:fldCharType="begin"/>
            </w:r>
            <w:r>
              <w:rPr>
                <w:webHidden/>
              </w:rPr>
              <w:instrText xml:space="preserve"> PAGEREF _Toc11133442 \h </w:instrText>
            </w:r>
            <w:r>
              <w:rPr>
                <w:webHidden/>
              </w:rPr>
            </w:r>
            <w:r>
              <w:rPr>
                <w:webHidden/>
              </w:rPr>
              <w:fldChar w:fldCharType="separate"/>
            </w:r>
            <w:r>
              <w:rPr>
                <w:webHidden/>
              </w:rPr>
              <w:t>25</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43" w:history="1">
            <w:r w:rsidRPr="005E1D38">
              <w:rPr>
                <w:rStyle w:val="Hyperlink"/>
              </w:rPr>
              <w:t>5.1. Evaluatie van het profiel van jouw oefenkans</w:t>
            </w:r>
            <w:r>
              <w:rPr>
                <w:webHidden/>
              </w:rPr>
              <w:tab/>
            </w:r>
            <w:r>
              <w:rPr>
                <w:webHidden/>
              </w:rPr>
              <w:fldChar w:fldCharType="begin"/>
            </w:r>
            <w:r>
              <w:rPr>
                <w:webHidden/>
              </w:rPr>
              <w:instrText xml:space="preserve"> PAGEREF _Toc11133443 \h </w:instrText>
            </w:r>
            <w:r>
              <w:rPr>
                <w:webHidden/>
              </w:rPr>
            </w:r>
            <w:r>
              <w:rPr>
                <w:webHidden/>
              </w:rPr>
              <w:fldChar w:fldCharType="separate"/>
            </w:r>
            <w:r>
              <w:rPr>
                <w:webHidden/>
              </w:rPr>
              <w:t>26</w:t>
            </w:r>
            <w:r>
              <w:rPr>
                <w:webHidden/>
              </w:rPr>
              <w:fldChar w:fldCharType="end"/>
            </w:r>
          </w:hyperlink>
        </w:p>
        <w:p w:rsidR="00B578EA" w:rsidRDefault="00B578EA">
          <w:pPr>
            <w:pStyle w:val="Inhopg2"/>
            <w:rPr>
              <w:rFonts w:eastAsiaTheme="minorEastAsia"/>
              <w:color w:val="auto"/>
              <w:spacing w:val="0"/>
              <w:sz w:val="22"/>
              <w:szCs w:val="22"/>
              <w:lang w:eastAsia="nl-BE"/>
            </w:rPr>
          </w:pPr>
          <w:hyperlink w:anchor="_Toc11133444" w:history="1">
            <w:r w:rsidRPr="005E1D38">
              <w:rPr>
                <w:rStyle w:val="Hyperlink"/>
              </w:rPr>
              <w:t>5.2. Evaluatie van de organisatie van jouw oefenkans</w:t>
            </w:r>
            <w:r>
              <w:rPr>
                <w:webHidden/>
              </w:rPr>
              <w:tab/>
            </w:r>
            <w:r>
              <w:rPr>
                <w:webHidden/>
              </w:rPr>
              <w:fldChar w:fldCharType="begin"/>
            </w:r>
            <w:r>
              <w:rPr>
                <w:webHidden/>
              </w:rPr>
              <w:instrText xml:space="preserve"> PAGEREF _Toc11133444 \h </w:instrText>
            </w:r>
            <w:r>
              <w:rPr>
                <w:webHidden/>
              </w:rPr>
            </w:r>
            <w:r>
              <w:rPr>
                <w:webHidden/>
              </w:rPr>
              <w:fldChar w:fldCharType="separate"/>
            </w:r>
            <w:r>
              <w:rPr>
                <w:webHidden/>
              </w:rPr>
              <w:t>27</w:t>
            </w:r>
            <w:r>
              <w:rPr>
                <w:webHidden/>
              </w:rPr>
              <w:fldChar w:fldCharType="end"/>
            </w:r>
          </w:hyperlink>
        </w:p>
        <w:p w:rsidR="00B578EA" w:rsidRDefault="00B578EA">
          <w:pPr>
            <w:pStyle w:val="Inhopg1"/>
            <w:rPr>
              <w:spacing w:val="0"/>
              <w:sz w:val="22"/>
              <w:szCs w:val="22"/>
            </w:rPr>
          </w:pPr>
          <w:hyperlink w:anchor="_Toc11133445" w:history="1">
            <w:r w:rsidRPr="005E1D38">
              <w:rPr>
                <w:rStyle w:val="Hyperlink"/>
                <w:b/>
              </w:rPr>
              <w:t>6.</w:t>
            </w:r>
            <w:r w:rsidRPr="005E1D38">
              <w:rPr>
                <w:rStyle w:val="Hyperlink"/>
              </w:rPr>
              <w:t xml:space="preserve"> Hulp nodig?</w:t>
            </w:r>
            <w:r>
              <w:rPr>
                <w:webHidden/>
              </w:rPr>
              <w:tab/>
            </w:r>
            <w:r>
              <w:rPr>
                <w:webHidden/>
              </w:rPr>
              <w:fldChar w:fldCharType="begin"/>
            </w:r>
            <w:r>
              <w:rPr>
                <w:webHidden/>
              </w:rPr>
              <w:instrText xml:space="preserve"> PAGEREF _Toc11133445 \h </w:instrText>
            </w:r>
            <w:r>
              <w:rPr>
                <w:webHidden/>
              </w:rPr>
            </w:r>
            <w:r>
              <w:rPr>
                <w:webHidden/>
              </w:rPr>
              <w:fldChar w:fldCharType="separate"/>
            </w:r>
            <w:r>
              <w:rPr>
                <w:webHidden/>
              </w:rPr>
              <w:t>28</w:t>
            </w:r>
            <w:r>
              <w:rPr>
                <w:webHidden/>
              </w:rPr>
              <w:fldChar w:fldCharType="end"/>
            </w:r>
          </w:hyperlink>
        </w:p>
        <w:p w:rsidR="00B578EA" w:rsidRDefault="00B578EA">
          <w:pPr>
            <w:pStyle w:val="Inhopg1"/>
            <w:rPr>
              <w:spacing w:val="0"/>
              <w:sz w:val="22"/>
              <w:szCs w:val="22"/>
            </w:rPr>
          </w:pPr>
          <w:hyperlink w:anchor="_Toc11133446" w:history="1">
            <w:r w:rsidRPr="005E1D38">
              <w:rPr>
                <w:rStyle w:val="Hyperlink"/>
              </w:rPr>
              <w:t>Bijlage 1 – Planningstabel</w:t>
            </w:r>
            <w:r>
              <w:rPr>
                <w:webHidden/>
              </w:rPr>
              <w:tab/>
            </w:r>
            <w:r>
              <w:rPr>
                <w:webHidden/>
              </w:rPr>
              <w:fldChar w:fldCharType="begin"/>
            </w:r>
            <w:r>
              <w:rPr>
                <w:webHidden/>
              </w:rPr>
              <w:instrText xml:space="preserve"> PAGEREF _Toc11133446 \h </w:instrText>
            </w:r>
            <w:r>
              <w:rPr>
                <w:webHidden/>
              </w:rPr>
            </w:r>
            <w:r>
              <w:rPr>
                <w:webHidden/>
              </w:rPr>
              <w:fldChar w:fldCharType="separate"/>
            </w:r>
            <w:r>
              <w:rPr>
                <w:webHidden/>
              </w:rPr>
              <w:t>29</w:t>
            </w:r>
            <w:r>
              <w:rPr>
                <w:webHidden/>
              </w:rPr>
              <w:fldChar w:fldCharType="end"/>
            </w:r>
          </w:hyperlink>
        </w:p>
        <w:p w:rsidR="00B32B10" w:rsidRDefault="00B32B10" w:rsidP="00697108">
          <w:r>
            <w:rPr>
              <w:b/>
              <w:bCs/>
              <w:lang w:val="nl-NL"/>
            </w:rPr>
            <w:fldChar w:fldCharType="end"/>
          </w:r>
        </w:p>
      </w:sdtContent>
    </w:sdt>
    <w:p w:rsidR="006C5158" w:rsidRDefault="002D4489" w:rsidP="00697108">
      <w:pPr>
        <w:pStyle w:val="Kop1"/>
      </w:pPr>
      <w:bookmarkStart w:id="0" w:name="_Toc11133421"/>
      <w:r>
        <w:lastRenderedPageBreak/>
        <w:t>Aan de slag</w:t>
      </w:r>
      <w:bookmarkEnd w:id="0"/>
    </w:p>
    <w:p w:rsidR="007143A9" w:rsidRDefault="007143A9" w:rsidP="003C1E62">
      <w:pPr>
        <w:pStyle w:val="accentblauw1"/>
      </w:pPr>
      <w:r>
        <w:t>Organiseer je zelf een oefenkans?</w:t>
      </w:r>
    </w:p>
    <w:p w:rsidR="007143A9" w:rsidRDefault="007143A9" w:rsidP="003C1E62">
      <w:pPr>
        <w:pStyle w:val="accentblauw1"/>
      </w:pPr>
      <w:r>
        <w:t>Wil je graag een oefenkans opstarten?</w:t>
      </w:r>
    </w:p>
    <w:p w:rsidR="007143A9" w:rsidRDefault="007143A9" w:rsidP="003C1E62">
      <w:pPr>
        <w:pStyle w:val="accentblauw1"/>
      </w:pPr>
      <w:r>
        <w:t>Wil je in jouw bestaande activiteit meer taalfocus leggen?</w:t>
      </w:r>
    </w:p>
    <w:p w:rsidR="007143A9" w:rsidRDefault="007143A9" w:rsidP="006B312E"/>
    <w:p w:rsidR="003C1E62" w:rsidRDefault="003C1E62" w:rsidP="006B312E">
      <w:r>
        <w:t xml:space="preserve">Gebruik dan dit draaiboek om jouw verhaal vorm te geven. </w:t>
      </w:r>
    </w:p>
    <w:p w:rsidR="003C1E62" w:rsidRDefault="003C1E62" w:rsidP="006B312E">
      <w:r>
        <w:t>Met d</w:t>
      </w:r>
      <w:r w:rsidR="00D939F1">
        <w:t>e tips en tools in dit</w:t>
      </w:r>
      <w:r>
        <w:t xml:space="preserve"> draaiboek kan je</w:t>
      </w:r>
      <w:r w:rsidR="00D939F1">
        <w:t>:</w:t>
      </w:r>
    </w:p>
    <w:p w:rsidR="003F5C61" w:rsidRDefault="003C1E62" w:rsidP="003F5C61">
      <w:pPr>
        <w:pStyle w:val="tabellijstopsom1"/>
      </w:pPr>
      <w:r w:rsidRPr="003C1E62">
        <w:rPr>
          <w:b/>
        </w:rPr>
        <w:t>het profiel</w:t>
      </w:r>
      <w:r>
        <w:t xml:space="preserve"> van jouw oefenkans bepalen</w:t>
      </w:r>
      <w:r w:rsidR="003F5C61">
        <w:t>:</w:t>
      </w:r>
    </w:p>
    <w:p w:rsidR="003F5C61" w:rsidRDefault="003F5C61" w:rsidP="003F5C61">
      <w:pPr>
        <w:pStyle w:val="tabellijstopsom2"/>
      </w:pPr>
      <w:r>
        <w:t>Waarom wil je een oefenkans organiseren?</w:t>
      </w:r>
    </w:p>
    <w:p w:rsidR="003F5C61" w:rsidRDefault="003F5C61" w:rsidP="003F5C61">
      <w:pPr>
        <w:pStyle w:val="tabellijstopsom2"/>
      </w:pPr>
      <w:r>
        <w:t>Welke doelen streef je na?</w:t>
      </w:r>
    </w:p>
    <w:p w:rsidR="003F5C61" w:rsidRDefault="003F5C61" w:rsidP="003F5C61">
      <w:pPr>
        <w:pStyle w:val="tabellijstopsom2"/>
      </w:pPr>
      <w:r>
        <w:t>Welke activiteiten passen bij jouw oefenkans?</w:t>
      </w:r>
    </w:p>
    <w:p w:rsidR="003C1E62" w:rsidRDefault="003C1E62" w:rsidP="003C1E62">
      <w:pPr>
        <w:pStyle w:val="tabellijstopsom1"/>
      </w:pPr>
      <w:r>
        <w:t xml:space="preserve">structuur geven aan </w:t>
      </w:r>
      <w:r w:rsidRPr="003C1E62">
        <w:rPr>
          <w:b/>
        </w:rPr>
        <w:t>de organisatie</w:t>
      </w:r>
      <w:r>
        <w:t xml:space="preserve"> van jouw oefenkans. </w:t>
      </w:r>
    </w:p>
    <w:p w:rsidR="003F5C61" w:rsidRDefault="003F5C61" w:rsidP="003F5C61">
      <w:pPr>
        <w:pStyle w:val="tabellijstopsom2"/>
      </w:pPr>
      <w:r>
        <w:t>Wie neemt welke taken op?</w:t>
      </w:r>
    </w:p>
    <w:p w:rsidR="003F5C61" w:rsidRDefault="003F5C61" w:rsidP="003F5C61">
      <w:pPr>
        <w:pStyle w:val="tabellijstopsom2"/>
      </w:pPr>
      <w:r>
        <w:t>Hoe werf en begeleid je de vrijwilligers?</w:t>
      </w:r>
    </w:p>
    <w:p w:rsidR="00D939F1" w:rsidRDefault="003F5C61" w:rsidP="00D939F1">
      <w:pPr>
        <w:pStyle w:val="tabellijstopsom2"/>
      </w:pPr>
      <w:r>
        <w:t>Hoe werf en onthaal je de deelnemers?</w:t>
      </w:r>
    </w:p>
    <w:p w:rsidR="003F5C61" w:rsidRDefault="00D939F1" w:rsidP="00D939F1">
      <w:pPr>
        <w:pStyle w:val="tabellijstopsom1"/>
      </w:pPr>
      <w:r>
        <w:t xml:space="preserve">Jouw oefenkans grondig </w:t>
      </w:r>
      <w:r w:rsidRPr="00D939F1">
        <w:rPr>
          <w:b/>
        </w:rPr>
        <w:t>evalueren</w:t>
      </w:r>
      <w:r>
        <w:t>.</w:t>
      </w:r>
    </w:p>
    <w:p w:rsidR="003C1E62" w:rsidRDefault="003C1E62" w:rsidP="003C1E62">
      <w:pPr>
        <w:pStyle w:val="tabellijstopsom1"/>
        <w:numPr>
          <w:ilvl w:val="0"/>
          <w:numId w:val="0"/>
        </w:numPr>
        <w:ind w:left="170"/>
      </w:pPr>
    </w:p>
    <w:p w:rsidR="003C1E62" w:rsidRDefault="003F5C61" w:rsidP="006B312E">
      <w:r>
        <w:t>Dit draaiboek is deel van de</w:t>
      </w:r>
      <w:r w:rsidR="003C1E62">
        <w:t xml:space="preserve"> website </w:t>
      </w:r>
      <w:hyperlink r:id="rId12" w:history="1">
        <w:r w:rsidR="003C1E62" w:rsidRPr="003F5C61">
          <w:rPr>
            <w:rStyle w:val="accentblauw2"/>
          </w:rPr>
          <w:t>www.oefenkansen-nederlands-gent.be</w:t>
        </w:r>
      </w:hyperlink>
      <w:r w:rsidR="003C1E62">
        <w:t>.</w:t>
      </w:r>
      <w:r>
        <w:t xml:space="preserve"> In het draaiboek verwijzen we naar de informatie op deze website:</w:t>
      </w:r>
      <w:r w:rsidR="003C1E62">
        <w:t xml:space="preserve"> </w:t>
      </w:r>
    </w:p>
    <w:p w:rsidR="003C1E62" w:rsidRDefault="003C1E62" w:rsidP="003C1E62">
      <w:pPr>
        <w:pStyle w:val="tabellijstopsom1"/>
      </w:pPr>
      <w:r>
        <w:t xml:space="preserve">een uitgebreide </w:t>
      </w:r>
      <w:r w:rsidRPr="003C1E62">
        <w:rPr>
          <w:b/>
        </w:rPr>
        <w:t xml:space="preserve">kennisbasis </w:t>
      </w:r>
      <w:r>
        <w:t>met handige achtergrondinformatie over oefenkansen.</w:t>
      </w:r>
    </w:p>
    <w:p w:rsidR="003C1E62" w:rsidRDefault="003C1E62" w:rsidP="003C1E62">
      <w:pPr>
        <w:pStyle w:val="tabellijstopsom1"/>
      </w:pPr>
      <w:r>
        <w:t xml:space="preserve">Een </w:t>
      </w:r>
      <w:r w:rsidRPr="003C1E62">
        <w:rPr>
          <w:b/>
        </w:rPr>
        <w:t xml:space="preserve">zelftest </w:t>
      </w:r>
      <w:r>
        <w:t xml:space="preserve">die je helpt bij het bepalen van de </w:t>
      </w:r>
      <w:r w:rsidRPr="003C1E62">
        <w:rPr>
          <w:b/>
        </w:rPr>
        <w:t>doelen</w:t>
      </w:r>
      <w:r>
        <w:t xml:space="preserve"> van jouw oefenkans.</w:t>
      </w:r>
    </w:p>
    <w:p w:rsidR="003C1E62" w:rsidRDefault="003C1E62" w:rsidP="003C1E62">
      <w:pPr>
        <w:pStyle w:val="tabellijstopsom1"/>
      </w:pPr>
      <w:r>
        <w:t xml:space="preserve">Een databank met meer dan 120 </w:t>
      </w:r>
      <w:r w:rsidRPr="003C1E62">
        <w:rPr>
          <w:b/>
        </w:rPr>
        <w:t>activiteiten</w:t>
      </w:r>
      <w:r>
        <w:rPr>
          <w:b/>
        </w:rPr>
        <w:t>.</w:t>
      </w:r>
    </w:p>
    <w:p w:rsidR="003C1E62" w:rsidRDefault="003C1E62">
      <w:pPr>
        <w:spacing w:before="0" w:after="200" w:line="276" w:lineRule="auto"/>
      </w:pPr>
    </w:p>
    <w:p w:rsidR="003C1E62" w:rsidRDefault="003C1E62">
      <w:pPr>
        <w:spacing w:before="0" w:after="200" w:line="276" w:lineRule="auto"/>
      </w:pPr>
      <w:r>
        <w:t>Voor d</w:t>
      </w:r>
      <w:r w:rsidR="003F5C61">
        <w:t>e</w:t>
      </w:r>
      <w:r>
        <w:t xml:space="preserve"> opmaak van dit draaiboek baseren we ons op de praktijk van 4 Gentse oefenkansen: ‘Op Stap met Nederlands in je buurt’ van het OCMW Gent, ‘De </w:t>
      </w:r>
      <w:proofErr w:type="spellStart"/>
      <w:r>
        <w:t>Taalbar</w:t>
      </w:r>
      <w:proofErr w:type="spellEnd"/>
      <w:r>
        <w:t>’ van VOEM vzw, ‘De Langste Tafel’ van Samenlevingsopbouw Gent en het ‘Ouder-Kind Moment’ van vzw Jong.</w:t>
      </w:r>
    </w:p>
    <w:p w:rsidR="003F5C61" w:rsidRDefault="003C1E62">
      <w:pPr>
        <w:spacing w:before="0" w:after="200" w:line="276" w:lineRule="auto"/>
      </w:pPr>
      <w:r>
        <w:t xml:space="preserve">De Dienst Welzijn en Gelijke Kansen kon met de hulp van Jan Strybol, IN-Gent vzw en CBE </w:t>
      </w:r>
      <w:r w:rsidR="003F5C61">
        <w:t>Leerpunt Gent-Meetjesland-Leieland de ervaringen van deze organisaties bundelen en vertalen naar dit handige draaiboek.</w:t>
      </w:r>
    </w:p>
    <w:p w:rsidR="002620C3" w:rsidRPr="003C1E62" w:rsidRDefault="002620C3">
      <w:pPr>
        <w:spacing w:before="0" w:after="200" w:line="276" w:lineRule="auto"/>
      </w:pPr>
      <w:r>
        <w:br w:type="page"/>
      </w:r>
    </w:p>
    <w:p w:rsidR="002620C3" w:rsidRDefault="002620C3" w:rsidP="002620C3">
      <w:pPr>
        <w:pStyle w:val="Kop1"/>
      </w:pPr>
      <w:r>
        <w:lastRenderedPageBreak/>
        <w:t xml:space="preserve"> </w:t>
      </w:r>
      <w:bookmarkStart w:id="1" w:name="_Toc11133422"/>
      <w:r>
        <w:t>Jouw oefenkans</w:t>
      </w:r>
      <w:bookmarkEnd w:id="1"/>
    </w:p>
    <w:p w:rsidR="002620C3" w:rsidRDefault="002620C3" w:rsidP="002620C3">
      <w:r w:rsidRPr="00D939F1">
        <w:rPr>
          <w:rStyle w:val="accentblauw2"/>
        </w:rPr>
        <w:t xml:space="preserve">Omschrijf </w:t>
      </w:r>
      <w:r>
        <w:t>jouw oefenkans kort en krachtig in enkele kernwoorden.</w:t>
      </w:r>
    </w:p>
    <w:p w:rsidR="002620C3" w:rsidRPr="002620C3" w:rsidRDefault="002620C3" w:rsidP="002620C3"/>
    <w:tbl>
      <w:tblPr>
        <w:tblStyle w:val="Tabelrast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256"/>
        <w:gridCol w:w="1417"/>
        <w:gridCol w:w="3589"/>
      </w:tblGrid>
      <w:tr w:rsidR="002620C3" w:rsidTr="00262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tcPr>
          <w:p w:rsidR="002620C3" w:rsidRDefault="002620C3" w:rsidP="002620C3">
            <w:pPr>
              <w:pStyle w:val="lijstnum1"/>
              <w:numPr>
                <w:ilvl w:val="0"/>
                <w:numId w:val="0"/>
              </w:numPr>
              <w:ind w:left="284" w:hanging="284"/>
            </w:pPr>
          </w:p>
          <w:p w:rsidR="002620C3" w:rsidRDefault="002620C3" w:rsidP="002620C3">
            <w:pPr>
              <w:pStyle w:val="lijstnum1"/>
              <w:numPr>
                <w:ilvl w:val="0"/>
                <w:numId w:val="0"/>
              </w:numPr>
              <w:ind w:left="284" w:hanging="284"/>
            </w:pPr>
          </w:p>
          <w:p w:rsidR="002620C3" w:rsidRDefault="002620C3" w:rsidP="002620C3">
            <w:pPr>
              <w:pStyle w:val="lijstnum1"/>
              <w:numPr>
                <w:ilvl w:val="0"/>
                <w:numId w:val="0"/>
              </w:numPr>
              <w:ind w:left="284" w:hanging="284"/>
              <w:rPr>
                <w:b w:val="0"/>
              </w:rPr>
            </w:pPr>
            <w:r>
              <w:rPr>
                <w:noProof/>
              </w:rPr>
              <w:drawing>
                <wp:inline distT="0" distB="0" distL="0" distR="0">
                  <wp:extent cx="1919548" cy="234696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61220" cy="2397910"/>
                          </a:xfrm>
                          <a:prstGeom prst="rect">
                            <a:avLst/>
                          </a:prstGeom>
                        </pic:spPr>
                      </pic:pic>
                    </a:graphicData>
                  </a:graphic>
                </wp:inline>
              </w:drawing>
            </w:r>
          </w:p>
        </w:tc>
        <w:tc>
          <w:tcPr>
            <w:tcW w:w="1417" w:type="dxa"/>
          </w:tcPr>
          <w:p w:rsidR="002620C3" w:rsidRPr="002620C3" w:rsidRDefault="00D939F1" w:rsidP="002620C3">
            <w:pPr>
              <w:pStyle w:val="lijstnum1"/>
              <w:numPr>
                <w:ilvl w:val="0"/>
                <w:numId w:val="0"/>
              </w:numPr>
              <w:cnfStyle w:val="100000000000" w:firstRow="1" w:lastRow="0" w:firstColumn="0" w:lastColumn="0" w:oddVBand="0" w:evenVBand="0" w:oddHBand="0" w:evenHBand="0" w:firstRowFirstColumn="0" w:firstRowLastColumn="0" w:lastRowFirstColumn="0" w:lastRowLastColumn="0"/>
            </w:pPr>
            <w:r>
              <w:t>Titel</w:t>
            </w:r>
          </w:p>
        </w:tc>
        <w:tc>
          <w:tcPr>
            <w:tcW w:w="3589" w:type="dxa"/>
          </w:tcPr>
          <w:p w:rsidR="002620C3" w:rsidRPr="00D939F1" w:rsidRDefault="00D939F1" w:rsidP="002620C3">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D939F1">
              <w:rPr>
                <w:b w:val="0"/>
              </w:rPr>
              <w:t>…</w:t>
            </w:r>
          </w:p>
          <w:p w:rsidR="002620C3" w:rsidRPr="00D939F1" w:rsidRDefault="002620C3" w:rsidP="002620C3">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p>
        </w:tc>
      </w:tr>
      <w:tr w:rsidR="00D939F1" w:rsidTr="002620C3">
        <w:tc>
          <w:tcPr>
            <w:cnfStyle w:val="001000000000" w:firstRow="0" w:lastRow="0" w:firstColumn="1" w:lastColumn="0" w:oddVBand="0" w:evenVBand="0" w:oddHBand="0" w:evenHBand="0" w:firstRowFirstColumn="0" w:firstRowLastColumn="0" w:lastRowFirstColumn="0" w:lastRowLastColumn="0"/>
            <w:tcW w:w="3256" w:type="dxa"/>
            <w:vMerge/>
          </w:tcPr>
          <w:p w:rsidR="00D939F1" w:rsidRDefault="00D939F1" w:rsidP="002620C3">
            <w:pPr>
              <w:pStyle w:val="lijstnum1"/>
              <w:rPr>
                <w:b w:val="0"/>
              </w:rPr>
            </w:pPr>
          </w:p>
        </w:tc>
        <w:tc>
          <w:tcPr>
            <w:tcW w:w="1417" w:type="dxa"/>
          </w:tcPr>
          <w:p w:rsidR="00D939F1" w:rsidRPr="002620C3"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Pr>
                <w:b/>
              </w:rPr>
              <w:t>Organisatie</w:t>
            </w:r>
          </w:p>
        </w:tc>
        <w:tc>
          <w:tcPr>
            <w:tcW w:w="3589" w:type="dxa"/>
          </w:tcPr>
          <w:p w:rsidR="00D939F1" w:rsidRPr="00D939F1"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D939F1" w:rsidRPr="00D939F1"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sidRPr="002620C3">
              <w:rPr>
                <w:b/>
              </w:rPr>
              <w:t>Wat</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sidRPr="002620C3">
              <w:rPr>
                <w:b/>
              </w:rPr>
              <w:t>Voor wie</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sidRPr="002620C3">
              <w:rPr>
                <w:b/>
              </w:rPr>
              <w:t>Taalniveau</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sidRPr="002620C3">
              <w:rPr>
                <w:b/>
              </w:rPr>
              <w:t>Waar</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D939F1" w:rsidTr="002620C3">
        <w:tc>
          <w:tcPr>
            <w:cnfStyle w:val="001000000000" w:firstRow="0" w:lastRow="0" w:firstColumn="1" w:lastColumn="0" w:oddVBand="0" w:evenVBand="0" w:oddHBand="0" w:evenHBand="0" w:firstRowFirstColumn="0" w:firstRowLastColumn="0" w:lastRowFirstColumn="0" w:lastRowLastColumn="0"/>
            <w:tcW w:w="3256" w:type="dxa"/>
            <w:vMerge/>
          </w:tcPr>
          <w:p w:rsidR="00D939F1" w:rsidRDefault="00D939F1" w:rsidP="002620C3">
            <w:pPr>
              <w:pStyle w:val="lijstnum1"/>
              <w:rPr>
                <w:b w:val="0"/>
              </w:rPr>
            </w:pPr>
          </w:p>
        </w:tc>
        <w:tc>
          <w:tcPr>
            <w:tcW w:w="1417" w:type="dxa"/>
          </w:tcPr>
          <w:p w:rsidR="00D939F1" w:rsidRPr="002620C3"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Pr>
                <w:b/>
              </w:rPr>
              <w:t>Wanneer</w:t>
            </w:r>
          </w:p>
        </w:tc>
        <w:tc>
          <w:tcPr>
            <w:tcW w:w="3589" w:type="dxa"/>
          </w:tcPr>
          <w:p w:rsidR="00D939F1" w:rsidRPr="00D939F1"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D939F1" w:rsidRPr="00D939F1"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D939F1"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Pr>
                <w:b/>
              </w:rPr>
              <w:t>Begeleider(s)</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2620C3" w:rsidTr="002620C3">
        <w:tc>
          <w:tcPr>
            <w:cnfStyle w:val="001000000000" w:firstRow="0" w:lastRow="0" w:firstColumn="1" w:lastColumn="0" w:oddVBand="0" w:evenVBand="0" w:oddHBand="0" w:evenHBand="0" w:firstRowFirstColumn="0" w:firstRowLastColumn="0" w:lastRowFirstColumn="0" w:lastRowLastColumn="0"/>
            <w:tcW w:w="3256" w:type="dxa"/>
            <w:vMerge/>
          </w:tcPr>
          <w:p w:rsidR="002620C3" w:rsidRDefault="002620C3" w:rsidP="002620C3">
            <w:pPr>
              <w:pStyle w:val="lijstnum1"/>
              <w:rPr>
                <w:b w:val="0"/>
              </w:rPr>
            </w:pPr>
          </w:p>
        </w:tc>
        <w:tc>
          <w:tcPr>
            <w:tcW w:w="1417" w:type="dxa"/>
          </w:tcPr>
          <w:p w:rsidR="002620C3" w:rsidRPr="002620C3"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r w:rsidRPr="002620C3">
              <w:rPr>
                <w:b/>
              </w:rPr>
              <w:t>Kostprijs</w:t>
            </w:r>
          </w:p>
        </w:tc>
        <w:tc>
          <w:tcPr>
            <w:tcW w:w="3589" w:type="dxa"/>
          </w:tcPr>
          <w:p w:rsidR="002620C3" w:rsidRPr="00D939F1" w:rsidRDefault="00D26A98"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rsidRPr="00D939F1">
              <w:t>…</w:t>
            </w:r>
          </w:p>
          <w:p w:rsidR="002620C3" w:rsidRPr="00D939F1" w:rsidRDefault="002620C3" w:rsidP="002620C3">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2620C3" w:rsidRDefault="002620C3" w:rsidP="002620C3">
      <w:pPr>
        <w:pStyle w:val="accentblauw1"/>
      </w:pPr>
    </w:p>
    <w:p w:rsidR="002620C3" w:rsidRDefault="002620C3" w:rsidP="002620C3">
      <w:pPr>
        <w:pStyle w:val="standaardzonderWit"/>
        <w:rPr>
          <w:rStyle w:val="accentblauw2"/>
        </w:rPr>
      </w:pPr>
      <w:r>
        <w:rPr>
          <w:rStyle w:val="accentblauw2"/>
        </w:rPr>
        <w:t>Extra informatie</w:t>
      </w:r>
    </w:p>
    <w:p w:rsidR="002620C3" w:rsidRDefault="00D26A98" w:rsidP="002620C3">
      <w:pPr>
        <w:pStyle w:val="lijstopsom1"/>
        <w:numPr>
          <w:ilvl w:val="0"/>
          <w:numId w:val="0"/>
        </w:numPr>
      </w:pPr>
      <w:r>
        <w:t>Vind je deze vragen moeilijk om te beantwoorden?</w:t>
      </w:r>
    </w:p>
    <w:p w:rsidR="00D26A98" w:rsidRDefault="00D26A98" w:rsidP="002620C3">
      <w:pPr>
        <w:pStyle w:val="lijstopsom1"/>
        <w:numPr>
          <w:ilvl w:val="0"/>
          <w:numId w:val="0"/>
        </w:numPr>
      </w:pPr>
      <w:r>
        <w:t>Doorloop dan eerst dit draaiboek!</w:t>
      </w:r>
    </w:p>
    <w:p w:rsidR="002620C3" w:rsidRDefault="002620C3" w:rsidP="002620C3">
      <w:pPr>
        <w:pStyle w:val="lijstopsom1"/>
        <w:numPr>
          <w:ilvl w:val="0"/>
          <w:numId w:val="0"/>
        </w:numPr>
        <w:ind w:left="284" w:hanging="284"/>
      </w:pPr>
    </w:p>
    <w:p w:rsidR="002620C3" w:rsidRPr="002620C3" w:rsidRDefault="002620C3" w:rsidP="002620C3">
      <w:pPr>
        <w:pStyle w:val="accentblauw1"/>
      </w:pPr>
    </w:p>
    <w:p w:rsidR="002D4489" w:rsidRDefault="002D4489" w:rsidP="002D4489">
      <w:pPr>
        <w:pStyle w:val="Kop1"/>
      </w:pPr>
      <w:bookmarkStart w:id="2" w:name="_Toc11133423"/>
      <w:r>
        <w:lastRenderedPageBreak/>
        <w:t xml:space="preserve">Het profiel van </w:t>
      </w:r>
      <w:r w:rsidR="00E3063F">
        <w:t>jouw</w:t>
      </w:r>
      <w:r>
        <w:t xml:space="preserve"> oefenkans</w:t>
      </w:r>
      <w:bookmarkEnd w:id="2"/>
    </w:p>
    <w:p w:rsidR="00AE5C00" w:rsidRDefault="00AE5C00" w:rsidP="002D4489">
      <w:pPr>
        <w:pStyle w:val="Kop2"/>
      </w:pPr>
      <w:bookmarkStart w:id="3" w:name="_Toc11133424"/>
      <w:r>
        <w:t>Bepaal de missie van jouw organisatie</w:t>
      </w:r>
      <w:bookmarkEnd w:id="3"/>
    </w:p>
    <w:p w:rsidR="00D939F1" w:rsidRDefault="00AE5C00" w:rsidP="001458C7">
      <w:pPr>
        <w:spacing w:after="240"/>
      </w:pPr>
      <w:r>
        <w:t>In een missie bepaal je waar je als organisatie voor wil staan</w:t>
      </w:r>
      <w:r w:rsidR="00B8701F">
        <w:t xml:space="preserve">. Met andere woorden wat jullie waarden en ambities zijn. Het is belangrijk om dit scherp te stellen. Want deze missie zal </w:t>
      </w:r>
      <w:r w:rsidR="00D939F1">
        <w:t xml:space="preserve">het profiel </w:t>
      </w:r>
      <w:r w:rsidR="00B8701F">
        <w:t xml:space="preserve"> van jullie oefenkans bepalen.</w:t>
      </w:r>
    </w:p>
    <w:p w:rsidR="00B8701F" w:rsidRDefault="00D939F1" w:rsidP="00B8701F">
      <w:pPr>
        <w:pStyle w:val="standaardzonderWit"/>
      </w:pPr>
      <w:r>
        <w:t>In</w:t>
      </w:r>
      <w:r w:rsidR="00B8701F">
        <w:t xml:space="preserve"> een organisatie</w:t>
      </w:r>
      <w:r>
        <w:t xml:space="preserve"> zijn er echter</w:t>
      </w:r>
      <w:r w:rsidR="00B8701F">
        <w:t xml:space="preserve"> </w:t>
      </w:r>
      <w:r w:rsidR="00B8701F" w:rsidRPr="00D43546">
        <w:rPr>
          <w:b/>
        </w:rPr>
        <w:t>verschillende stemmen</w:t>
      </w:r>
      <w:r>
        <w:rPr>
          <w:b/>
        </w:rPr>
        <w:t xml:space="preserve">. </w:t>
      </w:r>
      <w:r>
        <w:t>Le</w:t>
      </w:r>
      <w:r w:rsidR="00B8701F">
        <w:t xml:space="preserve">g de gelijkenissen en verschillen naast elkaar. Bespreek ze en probeer tot een </w:t>
      </w:r>
      <w:r w:rsidR="00B8701F" w:rsidRPr="00D43546">
        <w:rPr>
          <w:b/>
        </w:rPr>
        <w:t>consensus</w:t>
      </w:r>
      <w:r w:rsidR="00B8701F">
        <w:t xml:space="preserve"> te komen.</w:t>
      </w:r>
    </w:p>
    <w:p w:rsidR="00B8701F" w:rsidRPr="0058140B" w:rsidRDefault="0058140B" w:rsidP="00AE5C00">
      <w:pPr>
        <w:rPr>
          <w:rStyle w:val="accentblauw2"/>
        </w:rPr>
      </w:pPr>
      <w:r w:rsidRPr="0058140B">
        <w:rPr>
          <w:rStyle w:val="accentblauw2"/>
        </w:rPr>
        <w:t>Beantwoord deze vragen</w:t>
      </w:r>
      <w:r w:rsidR="00B8701F" w:rsidRPr="0058140B">
        <w:rPr>
          <w:rStyle w:val="accentblauw2"/>
        </w:rPr>
        <w:br/>
      </w: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4132"/>
        <w:gridCol w:w="4130"/>
      </w:tblGrid>
      <w:tr w:rsidR="00B8701F" w:rsidTr="00B87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2" w:type="dxa"/>
          </w:tcPr>
          <w:p w:rsidR="00B8701F" w:rsidRPr="00B8701F" w:rsidRDefault="00B8701F" w:rsidP="00B8701F">
            <w:pPr>
              <w:pStyle w:val="lijstnum1"/>
              <w:rPr>
                <w:b w:val="0"/>
              </w:rPr>
            </w:pPr>
            <w:r w:rsidRPr="00B8701F">
              <w:rPr>
                <w:b w:val="0"/>
              </w:rPr>
              <w:t>Wie zijn wij: wat is er typisch aan ons?</w:t>
            </w:r>
          </w:p>
        </w:tc>
        <w:tc>
          <w:tcPr>
            <w:tcW w:w="4130" w:type="dxa"/>
          </w:tcPr>
          <w:p w:rsidR="00B8701F" w:rsidRDefault="00B8701F" w:rsidP="00B8701F">
            <w:pPr>
              <w:pStyle w:val="lijstnum1"/>
              <w:numPr>
                <w:ilvl w:val="0"/>
                <w:numId w:val="0"/>
              </w:numPr>
              <w:cnfStyle w:val="100000000000" w:firstRow="1" w:lastRow="0" w:firstColumn="0" w:lastColumn="0" w:oddVBand="0" w:evenVBand="0" w:oddHBand="0" w:evenHBand="0" w:firstRowFirstColumn="0" w:firstRowLastColumn="0" w:lastRowFirstColumn="0" w:lastRowLastColumn="0"/>
            </w:pPr>
          </w:p>
        </w:tc>
      </w:tr>
      <w:tr w:rsidR="00B8701F" w:rsidTr="00B8701F">
        <w:tc>
          <w:tcPr>
            <w:cnfStyle w:val="001000000000" w:firstRow="0" w:lastRow="0" w:firstColumn="1" w:lastColumn="0" w:oddVBand="0" w:evenVBand="0" w:oddHBand="0" w:evenHBand="0" w:firstRowFirstColumn="0" w:firstRowLastColumn="0" w:lastRowFirstColumn="0" w:lastRowLastColumn="0"/>
            <w:tcW w:w="4132" w:type="dxa"/>
          </w:tcPr>
          <w:p w:rsidR="00B8701F" w:rsidRPr="00B8701F" w:rsidRDefault="00B8701F" w:rsidP="00B8701F">
            <w:pPr>
              <w:pStyle w:val="lijstnum1"/>
              <w:rPr>
                <w:b w:val="0"/>
              </w:rPr>
            </w:pPr>
            <w:r w:rsidRPr="00B8701F">
              <w:rPr>
                <w:b w:val="0"/>
              </w:rPr>
              <w:t>Wat doen we: wat is onze kernactiviteit?</w:t>
            </w:r>
          </w:p>
        </w:tc>
        <w:tc>
          <w:tcPr>
            <w:tcW w:w="4130" w:type="dxa"/>
          </w:tcPr>
          <w:p w:rsidR="00B8701F" w:rsidRDefault="00B8701F" w:rsidP="00B8701F">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B8701F" w:rsidTr="00B8701F">
        <w:tc>
          <w:tcPr>
            <w:cnfStyle w:val="001000000000" w:firstRow="0" w:lastRow="0" w:firstColumn="1" w:lastColumn="0" w:oddVBand="0" w:evenVBand="0" w:oddHBand="0" w:evenHBand="0" w:firstRowFirstColumn="0" w:firstRowLastColumn="0" w:lastRowFirstColumn="0" w:lastRowLastColumn="0"/>
            <w:tcW w:w="4132" w:type="dxa"/>
          </w:tcPr>
          <w:p w:rsidR="00B8701F" w:rsidRPr="00B8701F" w:rsidRDefault="00B8701F" w:rsidP="00B8701F">
            <w:pPr>
              <w:pStyle w:val="lijstnum1"/>
              <w:rPr>
                <w:b w:val="0"/>
              </w:rPr>
            </w:pPr>
            <w:r w:rsidRPr="00B8701F">
              <w:rPr>
                <w:b w:val="0"/>
              </w:rPr>
              <w:t>Waarvoor doen we dat: wat is onze belangrijkste doelstelling?</w:t>
            </w:r>
          </w:p>
        </w:tc>
        <w:tc>
          <w:tcPr>
            <w:tcW w:w="4130" w:type="dxa"/>
          </w:tcPr>
          <w:p w:rsidR="00B8701F" w:rsidRDefault="00B8701F" w:rsidP="00B8701F">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B8701F" w:rsidTr="00B8701F">
        <w:tc>
          <w:tcPr>
            <w:cnfStyle w:val="001000000000" w:firstRow="0" w:lastRow="0" w:firstColumn="1" w:lastColumn="0" w:oddVBand="0" w:evenVBand="0" w:oddHBand="0" w:evenHBand="0" w:firstRowFirstColumn="0" w:firstRowLastColumn="0" w:lastRowFirstColumn="0" w:lastRowLastColumn="0"/>
            <w:tcW w:w="4132" w:type="dxa"/>
          </w:tcPr>
          <w:p w:rsidR="00B8701F" w:rsidRPr="00B8701F" w:rsidRDefault="00B8701F" w:rsidP="00B8701F">
            <w:pPr>
              <w:pStyle w:val="lijstnum1"/>
              <w:rPr>
                <w:b w:val="0"/>
              </w:rPr>
            </w:pPr>
            <w:r w:rsidRPr="00B8701F">
              <w:rPr>
                <w:b w:val="0"/>
              </w:rPr>
              <w:t>Welke waarden vinden we belangrijk</w:t>
            </w:r>
          </w:p>
        </w:tc>
        <w:tc>
          <w:tcPr>
            <w:tcW w:w="4130" w:type="dxa"/>
          </w:tcPr>
          <w:p w:rsidR="00B8701F" w:rsidRDefault="00B8701F" w:rsidP="00B8701F">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B8701F" w:rsidRDefault="00B8701F" w:rsidP="00B8701F">
      <w:pPr>
        <w:pStyle w:val="standaardzonderWit"/>
        <w:rPr>
          <w:rStyle w:val="accentblauw2"/>
        </w:rPr>
      </w:pPr>
    </w:p>
    <w:p w:rsidR="00B8701F" w:rsidRDefault="00B8701F" w:rsidP="00B8701F">
      <w:pPr>
        <w:pStyle w:val="standaardzonderWit"/>
        <w:rPr>
          <w:rStyle w:val="accentblauw2"/>
        </w:rPr>
      </w:pPr>
      <w:r w:rsidRPr="00D43546">
        <w:rPr>
          <w:rStyle w:val="accentblauw2"/>
        </w:rPr>
        <w:t>Methodiek</w:t>
      </w:r>
    </w:p>
    <w:p w:rsidR="00B8701F" w:rsidRDefault="00B8701F" w:rsidP="00B8701F">
      <w:pPr>
        <w:pStyle w:val="lijstnum1"/>
        <w:numPr>
          <w:ilvl w:val="0"/>
          <w:numId w:val="0"/>
        </w:numPr>
        <w:ind w:left="284" w:hanging="284"/>
      </w:pPr>
      <w:r>
        <w:t>Om de mening van alle betrokkenen te kennen kan je het als volgt aanpakken:</w:t>
      </w:r>
    </w:p>
    <w:p w:rsidR="00B8701F" w:rsidRDefault="00B8701F" w:rsidP="00B8701F">
      <w:pPr>
        <w:pStyle w:val="lijstopsom1"/>
      </w:pPr>
      <w:r>
        <w:t>Iedereen beantwoordt individueel op post-its de vragen.</w:t>
      </w:r>
    </w:p>
    <w:p w:rsidR="00B8701F" w:rsidRDefault="00B8701F" w:rsidP="00B8701F">
      <w:pPr>
        <w:pStyle w:val="lijstopsom1"/>
      </w:pPr>
      <w:r>
        <w:t>De post-its worden per vraag samengebracht en op een blad gekleefd.</w:t>
      </w:r>
    </w:p>
    <w:p w:rsidR="00B8701F" w:rsidRDefault="00B8701F" w:rsidP="00B8701F">
      <w:pPr>
        <w:pStyle w:val="lijstopsom1"/>
      </w:pPr>
      <w:r>
        <w:t>Je bespreekt de antwoorden in groep en formuleert een gezamenlijke standpunt per vraag.</w:t>
      </w:r>
    </w:p>
    <w:p w:rsidR="00B8701F" w:rsidRDefault="00B8701F" w:rsidP="00AE5C00"/>
    <w:p w:rsidR="00C60E93" w:rsidRDefault="00C60E93">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6C3F6F" w:rsidRDefault="002D4489" w:rsidP="002D4489">
      <w:pPr>
        <w:pStyle w:val="Kop2"/>
      </w:pPr>
      <w:bookmarkStart w:id="4" w:name="_Toc11133425"/>
      <w:r>
        <w:lastRenderedPageBreak/>
        <w:t xml:space="preserve">Bepaal de visie </w:t>
      </w:r>
      <w:r w:rsidR="00AE5C00">
        <w:t>op jullie oefenkans</w:t>
      </w:r>
      <w:bookmarkEnd w:id="4"/>
    </w:p>
    <w:p w:rsidR="00D43546" w:rsidRDefault="006C3F6F" w:rsidP="006C3F6F">
      <w:pPr>
        <w:pStyle w:val="standaardzonderWit"/>
      </w:pPr>
      <w:r>
        <w:t xml:space="preserve">Voor je een oefenkans concreet vorm geeft is het belangrijk om eerst in een visie duidelijk aan te geven </w:t>
      </w:r>
      <w:r w:rsidRPr="006C3F6F">
        <w:rPr>
          <w:b/>
        </w:rPr>
        <w:t>wat je wil bereiken</w:t>
      </w:r>
      <w:r>
        <w:t xml:space="preserve">. </w:t>
      </w:r>
      <w:r w:rsidR="002D4489">
        <w:t xml:space="preserve"> </w:t>
      </w:r>
    </w:p>
    <w:p w:rsidR="006C3F6F" w:rsidRDefault="006C3F6F" w:rsidP="006C3F6F">
      <w:pPr>
        <w:pStyle w:val="standaardzonderWit"/>
      </w:pPr>
    </w:p>
    <w:p w:rsidR="00AE5C00" w:rsidRDefault="0058140B" w:rsidP="00AE5C00">
      <w:pPr>
        <w:pStyle w:val="standaardzonderWit"/>
        <w:rPr>
          <w:rStyle w:val="accentblauw2"/>
        </w:rPr>
      </w:pPr>
      <w:r w:rsidRPr="0058140B">
        <w:rPr>
          <w:rStyle w:val="accentblauw2"/>
        </w:rPr>
        <w:t>Beantwoord deze vragen</w:t>
      </w:r>
    </w:p>
    <w:p w:rsidR="0058140B" w:rsidRPr="0058140B" w:rsidRDefault="0058140B" w:rsidP="00AE5C00">
      <w:pPr>
        <w:pStyle w:val="standaardzonderWit"/>
        <w:rPr>
          <w:rStyle w:val="accentblauw2"/>
        </w:rPr>
      </w:pP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4132"/>
        <w:gridCol w:w="4130"/>
      </w:tblGrid>
      <w:tr w:rsidR="00B8701F" w:rsidTr="008C4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2" w:type="dxa"/>
          </w:tcPr>
          <w:p w:rsidR="00B8701F" w:rsidRPr="00C60E93" w:rsidRDefault="00B8701F" w:rsidP="00B8701F">
            <w:pPr>
              <w:pStyle w:val="lijstnum1"/>
              <w:numPr>
                <w:ilvl w:val="0"/>
                <w:numId w:val="26"/>
              </w:numPr>
              <w:rPr>
                <w:b w:val="0"/>
              </w:rPr>
            </w:pPr>
            <w:r w:rsidRPr="00C60E93">
              <w:rPr>
                <w:b w:val="0"/>
              </w:rPr>
              <w:t>Wat willen we concreet bereiken?</w:t>
            </w:r>
          </w:p>
        </w:tc>
        <w:tc>
          <w:tcPr>
            <w:tcW w:w="4130" w:type="dxa"/>
          </w:tcPr>
          <w:p w:rsidR="00B8701F" w:rsidRDefault="00B8701F" w:rsidP="008C4D15">
            <w:pPr>
              <w:pStyle w:val="lijstnum1"/>
              <w:numPr>
                <w:ilvl w:val="0"/>
                <w:numId w:val="0"/>
              </w:numPr>
              <w:cnfStyle w:val="100000000000" w:firstRow="1" w:lastRow="0" w:firstColumn="0" w:lastColumn="0" w:oddVBand="0" w:evenVBand="0" w:oddHBand="0" w:evenHBand="0" w:firstRowFirstColumn="0" w:firstRowLastColumn="0" w:lastRowFirstColumn="0" w:lastRowLastColumn="0"/>
            </w:pPr>
          </w:p>
        </w:tc>
      </w:tr>
      <w:tr w:rsidR="00B8701F" w:rsidTr="008C4D15">
        <w:tc>
          <w:tcPr>
            <w:cnfStyle w:val="001000000000" w:firstRow="0" w:lastRow="0" w:firstColumn="1" w:lastColumn="0" w:oddVBand="0" w:evenVBand="0" w:oddHBand="0" w:evenHBand="0" w:firstRowFirstColumn="0" w:firstRowLastColumn="0" w:lastRowFirstColumn="0" w:lastRowLastColumn="0"/>
            <w:tcW w:w="4132" w:type="dxa"/>
          </w:tcPr>
          <w:p w:rsidR="00B8701F" w:rsidRPr="00C60E93" w:rsidRDefault="00B8701F" w:rsidP="00B8701F">
            <w:pPr>
              <w:pStyle w:val="lijstnum1"/>
              <w:rPr>
                <w:b w:val="0"/>
              </w:rPr>
            </w:pPr>
            <w:r w:rsidRPr="00C60E93">
              <w:rPr>
                <w:b w:val="0"/>
              </w:rPr>
              <w:t>Welke veranderingen zijn daarvoor nodig?</w:t>
            </w:r>
          </w:p>
        </w:tc>
        <w:tc>
          <w:tcPr>
            <w:tcW w:w="4130" w:type="dxa"/>
          </w:tcPr>
          <w:p w:rsidR="00B8701F" w:rsidRDefault="00B8701F" w:rsidP="008C4D15">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B8701F" w:rsidTr="008C4D15">
        <w:tc>
          <w:tcPr>
            <w:cnfStyle w:val="001000000000" w:firstRow="0" w:lastRow="0" w:firstColumn="1" w:lastColumn="0" w:oddVBand="0" w:evenVBand="0" w:oddHBand="0" w:evenHBand="0" w:firstRowFirstColumn="0" w:firstRowLastColumn="0" w:lastRowFirstColumn="0" w:lastRowLastColumn="0"/>
            <w:tcW w:w="4132" w:type="dxa"/>
          </w:tcPr>
          <w:p w:rsidR="00B8701F" w:rsidRPr="00C60E93" w:rsidRDefault="00B8701F" w:rsidP="00B8701F">
            <w:pPr>
              <w:pStyle w:val="lijstnum1"/>
              <w:rPr>
                <w:b w:val="0"/>
              </w:rPr>
            </w:pPr>
            <w:r w:rsidRPr="00C60E93">
              <w:rPr>
                <w:b w:val="0"/>
              </w:rPr>
              <w:t>Hoe kan onze oefenkans die veranderingen ondersteunen?</w:t>
            </w:r>
          </w:p>
        </w:tc>
        <w:tc>
          <w:tcPr>
            <w:tcW w:w="4130" w:type="dxa"/>
          </w:tcPr>
          <w:p w:rsidR="00B8701F" w:rsidRDefault="00B8701F" w:rsidP="008C4D15">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B8701F" w:rsidTr="008C4D15">
        <w:tc>
          <w:tcPr>
            <w:cnfStyle w:val="001000000000" w:firstRow="0" w:lastRow="0" w:firstColumn="1" w:lastColumn="0" w:oddVBand="0" w:evenVBand="0" w:oddHBand="0" w:evenHBand="0" w:firstRowFirstColumn="0" w:firstRowLastColumn="0" w:lastRowFirstColumn="0" w:lastRowLastColumn="0"/>
            <w:tcW w:w="4132" w:type="dxa"/>
          </w:tcPr>
          <w:p w:rsidR="00B8701F" w:rsidRPr="00C60E93" w:rsidRDefault="00B8701F" w:rsidP="00B8701F">
            <w:pPr>
              <w:pStyle w:val="lijstnum1"/>
              <w:rPr>
                <w:b w:val="0"/>
              </w:rPr>
            </w:pPr>
            <w:r w:rsidRPr="00C60E93">
              <w:rPr>
                <w:b w:val="0"/>
              </w:rPr>
              <w:t>Waar gaan we ons op toespitsen: wat gaan we doen?</w:t>
            </w:r>
          </w:p>
        </w:tc>
        <w:tc>
          <w:tcPr>
            <w:tcW w:w="4130" w:type="dxa"/>
          </w:tcPr>
          <w:p w:rsidR="00B8701F" w:rsidRDefault="00B8701F" w:rsidP="008C4D15">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B8701F" w:rsidTr="008C4D15">
        <w:tc>
          <w:tcPr>
            <w:cnfStyle w:val="001000000000" w:firstRow="0" w:lastRow="0" w:firstColumn="1" w:lastColumn="0" w:oddVBand="0" w:evenVBand="0" w:oddHBand="0" w:evenHBand="0" w:firstRowFirstColumn="0" w:firstRowLastColumn="0" w:lastRowFirstColumn="0" w:lastRowLastColumn="0"/>
            <w:tcW w:w="4132" w:type="dxa"/>
          </w:tcPr>
          <w:p w:rsidR="00B8701F" w:rsidRPr="00C60E93" w:rsidRDefault="00B8701F" w:rsidP="00B8701F">
            <w:pPr>
              <w:pStyle w:val="lijstnum1"/>
              <w:rPr>
                <w:b w:val="0"/>
              </w:rPr>
            </w:pPr>
            <w:r w:rsidRPr="00C60E93">
              <w:rPr>
                <w:b w:val="0"/>
              </w:rPr>
              <w:t>Wat gaan we niet doen?</w:t>
            </w:r>
          </w:p>
        </w:tc>
        <w:tc>
          <w:tcPr>
            <w:tcW w:w="4130" w:type="dxa"/>
          </w:tcPr>
          <w:p w:rsidR="00B8701F" w:rsidRDefault="00B8701F" w:rsidP="008C4D15">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AE5C00" w:rsidRDefault="00AE5C00" w:rsidP="00C60E93">
      <w:pPr>
        <w:pStyle w:val="lijstnum1"/>
        <w:numPr>
          <w:ilvl w:val="0"/>
          <w:numId w:val="0"/>
        </w:numPr>
      </w:pPr>
    </w:p>
    <w:p w:rsidR="00D43546" w:rsidRDefault="00D43546" w:rsidP="00AE5C00">
      <w:pPr>
        <w:pStyle w:val="standaardzonderWit"/>
        <w:rPr>
          <w:rStyle w:val="accentblauw2"/>
        </w:rPr>
      </w:pPr>
      <w:r w:rsidRPr="00D43546">
        <w:rPr>
          <w:rStyle w:val="accentblauw2"/>
        </w:rPr>
        <w:t>Methodiek</w:t>
      </w:r>
    </w:p>
    <w:p w:rsidR="00AE5C00" w:rsidRDefault="00B8701F" w:rsidP="00AE5C00">
      <w:pPr>
        <w:pStyle w:val="lijstnum1"/>
        <w:numPr>
          <w:ilvl w:val="0"/>
          <w:numId w:val="0"/>
        </w:numPr>
        <w:ind w:left="284" w:hanging="284"/>
      </w:pPr>
      <w:r>
        <w:t>Het is belangrijk om keuzes te maken in deze fase. Daarom raden we deze methodiek aan:</w:t>
      </w:r>
    </w:p>
    <w:p w:rsidR="00C60E93" w:rsidRDefault="00C60E93" w:rsidP="00AE5C00">
      <w:pPr>
        <w:pStyle w:val="lijstopsom1"/>
      </w:pPr>
      <w:r>
        <w:t>Vraag 1-3: Beantwoord samen</w:t>
      </w:r>
      <w:r w:rsidR="00D939F1">
        <w:t xml:space="preserve"> met het kernteam (</w:t>
      </w:r>
      <w:proofErr w:type="spellStart"/>
      <w:r w:rsidR="00D939F1">
        <w:t>cfr</w:t>
      </w:r>
      <w:proofErr w:type="spellEnd"/>
      <w:r w:rsidR="00D939F1">
        <w:t>. 4.1.)</w:t>
      </w:r>
      <w:r>
        <w:t xml:space="preserve"> deze vragen.</w:t>
      </w:r>
    </w:p>
    <w:p w:rsidR="00C60E93" w:rsidRDefault="00C60E93" w:rsidP="00AE5C00">
      <w:pPr>
        <w:pStyle w:val="lijstopsom1"/>
      </w:pPr>
      <w:r>
        <w:t>Vraag 4-5:</w:t>
      </w:r>
    </w:p>
    <w:p w:rsidR="00AE5C00" w:rsidRDefault="00C60E93" w:rsidP="00C60E93">
      <w:pPr>
        <w:pStyle w:val="lijstopsom2"/>
      </w:pPr>
      <w:r>
        <w:t>Laat ieder voor zich noteren wat wel en niet in de oefenkans past.</w:t>
      </w:r>
    </w:p>
    <w:p w:rsidR="00C60E93" w:rsidRDefault="00C60E93" w:rsidP="00C60E93">
      <w:pPr>
        <w:pStyle w:val="lijstopsom2"/>
      </w:pPr>
      <w:r>
        <w:t>Bespreek de antwoorden in groep en kom tot een gezamenlijke conclusie.</w:t>
      </w:r>
    </w:p>
    <w:p w:rsidR="00C60E93" w:rsidRDefault="00C60E93" w:rsidP="00C60E93">
      <w:r>
        <w:t>Opmerking: Heeft jouw organisatie al een uitgeschreven visietekst, ga dan na waarom en hoe de oefenkans past binnen deze visie.</w:t>
      </w:r>
    </w:p>
    <w:p w:rsidR="00C60E93" w:rsidRDefault="00C60E93" w:rsidP="00C60E93">
      <w:pPr>
        <w:pStyle w:val="lijstopsom1"/>
        <w:numPr>
          <w:ilvl w:val="0"/>
          <w:numId w:val="0"/>
        </w:numPr>
        <w:ind w:left="284" w:hanging="284"/>
      </w:pPr>
    </w:p>
    <w:p w:rsidR="00C60E93" w:rsidRDefault="00C60E93" w:rsidP="00C60E93">
      <w:pPr>
        <w:pStyle w:val="standaardzonderWit"/>
        <w:rPr>
          <w:rStyle w:val="accentblauw2"/>
        </w:rPr>
      </w:pPr>
      <w:r>
        <w:rPr>
          <w:rStyle w:val="accentblauw2"/>
        </w:rPr>
        <w:t>Extra informatie</w:t>
      </w:r>
    </w:p>
    <w:p w:rsidR="00C60E93" w:rsidRDefault="00C60E93" w:rsidP="00C60E93">
      <w:pPr>
        <w:pStyle w:val="lijstopsom1"/>
        <w:numPr>
          <w:ilvl w:val="0"/>
          <w:numId w:val="0"/>
        </w:numPr>
        <w:ind w:left="284" w:hanging="284"/>
      </w:pPr>
      <w:r>
        <w:t xml:space="preserve">Om deze vragen goed te beantwoorden is het belangrijk om te weten: </w:t>
      </w:r>
    </w:p>
    <w:p w:rsidR="00C60E93" w:rsidRDefault="00C60E93" w:rsidP="00C60E93">
      <w:pPr>
        <w:pStyle w:val="lijstopsom1"/>
      </w:pPr>
      <w:r>
        <w:t xml:space="preserve">wat een oefenkans precies is. </w:t>
      </w:r>
    </w:p>
    <w:p w:rsidR="00C60E93" w:rsidRDefault="00C60E93" w:rsidP="00C60E93">
      <w:pPr>
        <w:pStyle w:val="lijstopsom1"/>
      </w:pPr>
      <w:r>
        <w:t xml:space="preserve">welke positie jullie innemen op het gebied van niet-formeel leren ten opzichte van formeel en informeel leren. . </w:t>
      </w:r>
    </w:p>
    <w:p w:rsidR="00C60E93" w:rsidRDefault="00C60E93" w:rsidP="00C60E93">
      <w:pPr>
        <w:pStyle w:val="lijstopsom1"/>
        <w:numPr>
          <w:ilvl w:val="0"/>
          <w:numId w:val="0"/>
        </w:numPr>
      </w:pPr>
      <w:r>
        <w:t xml:space="preserve">Meer informatie hierover vind je op </w:t>
      </w:r>
      <w:hyperlink r:id="rId14" w:history="1">
        <w:r w:rsidRPr="002A1BAE">
          <w:rPr>
            <w:rStyle w:val="Hyperlink"/>
          </w:rPr>
          <w:t>www.oefenkansen-nederlands-gent.be/watiseenoefenkans</w:t>
        </w:r>
      </w:hyperlink>
      <w:r>
        <w:t xml:space="preserve">. </w:t>
      </w:r>
    </w:p>
    <w:p w:rsidR="00C60E93" w:rsidRDefault="00C60E93" w:rsidP="00C60E93">
      <w:pPr>
        <w:pStyle w:val="lijstopsom1"/>
        <w:numPr>
          <w:ilvl w:val="0"/>
          <w:numId w:val="0"/>
        </w:numPr>
        <w:ind w:left="284" w:hanging="284"/>
      </w:pPr>
    </w:p>
    <w:p w:rsidR="00AE5C00" w:rsidRDefault="00AE5C00" w:rsidP="00AE5C00">
      <w:pPr>
        <w:pStyle w:val="lijstnum1"/>
        <w:numPr>
          <w:ilvl w:val="0"/>
          <w:numId w:val="0"/>
        </w:numPr>
        <w:ind w:left="284" w:hanging="284"/>
      </w:pPr>
    </w:p>
    <w:p w:rsidR="00AE5C00" w:rsidRDefault="00AE5C00" w:rsidP="00AE5C00">
      <w:pPr>
        <w:pStyle w:val="standaardzonderWit"/>
        <w:rPr>
          <w:rStyle w:val="accentblauw2"/>
        </w:rPr>
      </w:pPr>
    </w:p>
    <w:p w:rsidR="006C3F6F" w:rsidRDefault="006C3F6F" w:rsidP="006C3F6F">
      <w:pPr>
        <w:pStyle w:val="standaardzonderWit"/>
      </w:pPr>
    </w:p>
    <w:p w:rsidR="00C60E93" w:rsidRDefault="00C60E93">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2D4489" w:rsidRDefault="002D4489" w:rsidP="002D4489">
      <w:pPr>
        <w:pStyle w:val="Kop2"/>
      </w:pPr>
      <w:bookmarkStart w:id="5" w:name="_Toc11133426"/>
      <w:r>
        <w:lastRenderedPageBreak/>
        <w:t>Doe de zelftest</w:t>
      </w:r>
      <w:bookmarkEnd w:id="5"/>
    </w:p>
    <w:p w:rsidR="00DA2614" w:rsidRDefault="00DA2614" w:rsidP="00D939F1">
      <w:pPr>
        <w:pStyle w:val="accentblauw1"/>
      </w:pPr>
      <w:r>
        <w:t>Hoe zetten we onze missie en visie om naar de praktijk?</w:t>
      </w:r>
    </w:p>
    <w:p w:rsidR="00D939F1" w:rsidRDefault="00DA2614" w:rsidP="001458C7">
      <w:pPr>
        <w:pStyle w:val="accentblauw1"/>
        <w:spacing w:after="240"/>
      </w:pPr>
      <w:r>
        <w:t>Wat is typisch voor onze oefenkans?</w:t>
      </w:r>
    </w:p>
    <w:p w:rsidR="00C57CE9" w:rsidRPr="00C57CE9" w:rsidRDefault="00C57CE9" w:rsidP="00C57CE9">
      <w:pPr>
        <w:pStyle w:val="Normaalweb"/>
        <w:shd w:val="clear" w:color="auto" w:fill="FFFFFF"/>
        <w:spacing w:before="0" w:beforeAutospacing="0" w:after="0" w:afterAutospacing="0" w:line="333" w:lineRule="atLeast"/>
        <w:jc w:val="both"/>
        <w:rPr>
          <w:rFonts w:asciiTheme="minorHAnsi" w:hAnsiTheme="minorHAnsi" w:cstheme="minorHAnsi"/>
          <w:sz w:val="20"/>
          <w:szCs w:val="20"/>
        </w:rPr>
      </w:pPr>
      <w:r>
        <w:rPr>
          <w:rFonts w:asciiTheme="minorHAnsi" w:hAnsiTheme="minorHAnsi" w:cstheme="minorHAnsi"/>
          <w:sz w:val="20"/>
          <w:szCs w:val="20"/>
        </w:rPr>
        <w:t>Kortom welke</w:t>
      </w:r>
      <w:r w:rsidRPr="00C57CE9">
        <w:rPr>
          <w:rFonts w:asciiTheme="minorHAnsi" w:hAnsiTheme="minorHAnsi" w:cstheme="minorHAnsi"/>
          <w:sz w:val="20"/>
          <w:szCs w:val="20"/>
        </w:rPr>
        <w:t> </w:t>
      </w:r>
      <w:r w:rsidRPr="00C57CE9">
        <w:rPr>
          <w:rStyle w:val="Zwaar"/>
          <w:rFonts w:asciiTheme="minorHAnsi" w:hAnsiTheme="minorHAnsi" w:cstheme="minorHAnsi"/>
          <w:sz w:val="20"/>
          <w:szCs w:val="20"/>
        </w:rPr>
        <w:t>doelen</w:t>
      </w:r>
      <w:r w:rsidRPr="00C57CE9">
        <w:rPr>
          <w:rFonts w:asciiTheme="minorHAnsi" w:hAnsiTheme="minorHAnsi" w:cstheme="minorHAnsi"/>
          <w:sz w:val="20"/>
          <w:szCs w:val="20"/>
        </w:rPr>
        <w:t> </w:t>
      </w:r>
      <w:r>
        <w:rPr>
          <w:rFonts w:asciiTheme="minorHAnsi" w:hAnsiTheme="minorHAnsi" w:cstheme="minorHAnsi"/>
          <w:sz w:val="20"/>
          <w:szCs w:val="20"/>
        </w:rPr>
        <w:t>streef je na met jullie oefenkans:</w:t>
      </w:r>
      <w:r w:rsidRPr="00C57CE9">
        <w:rPr>
          <w:rFonts w:asciiTheme="minorHAnsi" w:hAnsiTheme="minorHAnsi" w:cstheme="minorHAnsi"/>
          <w:sz w:val="20"/>
          <w:szCs w:val="20"/>
        </w:rPr>
        <w:t> </w:t>
      </w:r>
    </w:p>
    <w:p w:rsidR="00C57CE9" w:rsidRPr="00C57CE9" w:rsidRDefault="00C57CE9" w:rsidP="00C57CE9">
      <w:pPr>
        <w:pStyle w:val="lijstopsom1"/>
      </w:pPr>
      <w:r w:rsidRPr="00C57CE9">
        <w:rPr>
          <w:rFonts w:cstheme="minorHAnsi"/>
          <w:szCs w:val="20"/>
        </w:rPr>
        <w:t>In welke mate zet je in op </w:t>
      </w:r>
      <w:r w:rsidRPr="00C57CE9">
        <w:rPr>
          <w:rStyle w:val="Zwaar"/>
          <w:rFonts w:cstheme="minorHAnsi"/>
          <w:szCs w:val="20"/>
        </w:rPr>
        <w:t>taal oefenen</w:t>
      </w:r>
      <w:r w:rsidRPr="00C57CE9">
        <w:rPr>
          <w:rFonts w:cstheme="minorHAnsi"/>
          <w:szCs w:val="20"/>
        </w:rPr>
        <w:t> bv. de deelnemers zoveel mogelijk zelf laten spreken, bewust feedback geven, enz. ,</w:t>
      </w:r>
    </w:p>
    <w:p w:rsidR="006174B4" w:rsidRPr="001458C7" w:rsidRDefault="00C57CE9" w:rsidP="001458C7">
      <w:pPr>
        <w:pStyle w:val="lijstopsom1"/>
        <w:spacing w:after="240"/>
      </w:pPr>
      <w:r>
        <w:rPr>
          <w:rFonts w:cstheme="minorHAnsi"/>
          <w:szCs w:val="20"/>
        </w:rPr>
        <w:t>I</w:t>
      </w:r>
      <w:r w:rsidRPr="00C57CE9">
        <w:rPr>
          <w:rFonts w:cstheme="minorHAnsi"/>
          <w:szCs w:val="20"/>
        </w:rPr>
        <w:t>n welke mate zet je in op</w:t>
      </w:r>
      <w:r w:rsidRPr="00C57CE9">
        <w:rPr>
          <w:rStyle w:val="Zwaar"/>
          <w:rFonts w:cstheme="minorHAnsi"/>
          <w:szCs w:val="20"/>
        </w:rPr>
        <w:t> niet-talige doelen</w:t>
      </w:r>
      <w:r w:rsidRPr="00C57CE9">
        <w:rPr>
          <w:rFonts w:cstheme="minorHAnsi"/>
          <w:szCs w:val="20"/>
        </w:rPr>
        <w:t> bv. de buurt leren kennen, inspelen op specifieke noden van mensen, gezellig samenzijn, enz.</w:t>
      </w:r>
    </w:p>
    <w:p w:rsidR="006174B4" w:rsidRDefault="00C57CE9" w:rsidP="006174B4">
      <w:pPr>
        <w:pStyle w:val="Normaalweb"/>
        <w:shd w:val="clear" w:color="auto" w:fill="FFFFFF"/>
        <w:spacing w:before="0" w:beforeAutospacing="0" w:after="0" w:afterAutospacing="0" w:line="333" w:lineRule="atLeast"/>
        <w:jc w:val="both"/>
        <w:rPr>
          <w:rFonts w:asciiTheme="minorHAnsi" w:hAnsiTheme="minorHAnsi" w:cstheme="minorHAnsi"/>
          <w:sz w:val="20"/>
          <w:szCs w:val="20"/>
        </w:rPr>
      </w:pPr>
      <w:r w:rsidRPr="00C57CE9">
        <w:rPr>
          <w:rFonts w:asciiTheme="minorHAnsi" w:hAnsiTheme="minorHAnsi" w:cstheme="minorHAnsi"/>
          <w:sz w:val="20"/>
          <w:szCs w:val="20"/>
        </w:rPr>
        <w:t xml:space="preserve">Dat bepaalt </w:t>
      </w:r>
      <w:r w:rsidRPr="00C57CE9">
        <w:rPr>
          <w:rFonts w:asciiTheme="minorHAnsi" w:hAnsiTheme="minorHAnsi" w:cstheme="minorHAnsi"/>
          <w:b/>
          <w:sz w:val="20"/>
          <w:szCs w:val="20"/>
        </w:rPr>
        <w:t>jouw profiel</w:t>
      </w:r>
      <w:r w:rsidRPr="00C57CE9">
        <w:rPr>
          <w:rFonts w:asciiTheme="minorHAnsi" w:hAnsiTheme="minorHAnsi" w:cstheme="minorHAnsi"/>
          <w:sz w:val="20"/>
          <w:szCs w:val="20"/>
        </w:rPr>
        <w:t>.</w:t>
      </w:r>
    </w:p>
    <w:p w:rsidR="00C57CE9" w:rsidRDefault="00C57CE9" w:rsidP="00C57CE9">
      <w:pPr>
        <w:pStyle w:val="Normaalweb"/>
        <w:shd w:val="clear" w:color="auto" w:fill="FFFFFF"/>
        <w:spacing w:before="0" w:beforeAutospacing="0" w:after="240" w:afterAutospacing="0" w:line="333" w:lineRule="atLeast"/>
        <w:jc w:val="both"/>
        <w:rPr>
          <w:rFonts w:asciiTheme="minorHAnsi" w:hAnsiTheme="minorHAnsi" w:cstheme="minorHAnsi"/>
          <w:sz w:val="20"/>
          <w:szCs w:val="20"/>
        </w:rPr>
      </w:pPr>
      <w:r w:rsidRPr="00C57CE9">
        <w:rPr>
          <w:rFonts w:asciiTheme="minorHAnsi" w:hAnsiTheme="minorHAnsi" w:cstheme="minorHAnsi"/>
          <w:sz w:val="20"/>
          <w:szCs w:val="20"/>
        </w:rPr>
        <w:t>Wij vatten het zo samen:</w:t>
      </w:r>
    </w:p>
    <w:p w:rsidR="00C57CE9" w:rsidRPr="006174B4" w:rsidRDefault="00C57CE9" w:rsidP="00C57CE9">
      <w:pPr>
        <w:pStyle w:val="lijstopsom1"/>
        <w:rPr>
          <w:b/>
        </w:rPr>
      </w:pPr>
      <w:r w:rsidRPr="006174B4">
        <w:rPr>
          <w:rFonts w:cstheme="minorHAnsi"/>
          <w:b/>
          <w:szCs w:val="20"/>
        </w:rPr>
        <w:t>Talige doelen</w:t>
      </w:r>
    </w:p>
    <w:p w:rsidR="00C57CE9" w:rsidRPr="006174B4" w:rsidRDefault="00C57CE9" w:rsidP="00C57CE9">
      <w:pPr>
        <w:pStyle w:val="lijstopsom2"/>
        <w:rPr>
          <w:b/>
        </w:rPr>
      </w:pPr>
      <w:r w:rsidRPr="006174B4">
        <w:rPr>
          <w:b/>
        </w:rPr>
        <w:t>Taalfocus</w:t>
      </w:r>
    </w:p>
    <w:p w:rsidR="006174B4" w:rsidRDefault="006174B4" w:rsidP="006174B4">
      <w:pPr>
        <w:pStyle w:val="lijstopsom3"/>
      </w:pPr>
      <w:r>
        <w:t>We noteren interessante taalelementen (</w:t>
      </w:r>
      <w:proofErr w:type="spellStart"/>
      <w:r>
        <w:t>bvb</w:t>
      </w:r>
      <w:proofErr w:type="spellEnd"/>
      <w:r>
        <w:t xml:space="preserve"> woordjes) en we doen daar iets mee. </w:t>
      </w:r>
    </w:p>
    <w:p w:rsidR="006174B4" w:rsidRDefault="006174B4" w:rsidP="006174B4">
      <w:pPr>
        <w:pStyle w:val="lijstopsom3"/>
      </w:pPr>
      <w:r>
        <w:t xml:space="preserve">We voorzien steeds aandacht voor relevante taalelementen van de vorige sessie(s). </w:t>
      </w:r>
    </w:p>
    <w:p w:rsidR="006174B4" w:rsidRDefault="006174B4" w:rsidP="006174B4">
      <w:pPr>
        <w:pStyle w:val="lijstopsom3"/>
      </w:pPr>
      <w:r>
        <w:t xml:space="preserve">We stimuleren het herbekijken van de gebruikte taal en zorgen voor herhaling. </w:t>
      </w:r>
    </w:p>
    <w:p w:rsidR="006174B4" w:rsidRDefault="006174B4" w:rsidP="006174B4">
      <w:pPr>
        <w:pStyle w:val="lijstopsom3"/>
      </w:pPr>
      <w:r>
        <w:t xml:space="preserve">We geven bewust feedback tijdens (een deel van) de oefenkans. </w:t>
      </w:r>
    </w:p>
    <w:p w:rsidR="006174B4" w:rsidRDefault="006174B4" w:rsidP="006174B4">
      <w:pPr>
        <w:pStyle w:val="lijstopsom3"/>
      </w:pPr>
      <w:r>
        <w:t>We hebben aandacht voor moeilijkheden bij het uiten en we ondersteunen de deelnemers.</w:t>
      </w:r>
    </w:p>
    <w:p w:rsidR="00C57CE9" w:rsidRPr="006174B4" w:rsidRDefault="00C57CE9" w:rsidP="00C57CE9">
      <w:pPr>
        <w:pStyle w:val="lijstopsom2"/>
        <w:rPr>
          <w:b/>
        </w:rPr>
      </w:pPr>
      <w:r w:rsidRPr="006174B4">
        <w:rPr>
          <w:rFonts w:cstheme="minorHAnsi"/>
          <w:b/>
          <w:szCs w:val="20"/>
        </w:rPr>
        <w:t>Taalinput</w:t>
      </w:r>
    </w:p>
    <w:p w:rsidR="006174B4" w:rsidRDefault="006174B4" w:rsidP="006174B4">
      <w:pPr>
        <w:pStyle w:val="lijstopsom3"/>
      </w:pPr>
      <w:r>
        <w:t xml:space="preserve">We zorgen voor veel verschillende modelsprekers (dus niet enkel de begeleider). </w:t>
      </w:r>
    </w:p>
    <w:p w:rsidR="006174B4" w:rsidRDefault="006174B4" w:rsidP="006174B4">
      <w:pPr>
        <w:pStyle w:val="lijstopsom3"/>
      </w:pPr>
      <w:r>
        <w:t xml:space="preserve">We gebruiken geschreven tekstjes waarin verstaanbaar Nederlands staat. </w:t>
      </w:r>
    </w:p>
    <w:p w:rsidR="006174B4" w:rsidRDefault="006174B4" w:rsidP="006174B4">
      <w:pPr>
        <w:pStyle w:val="lijstopsom3"/>
      </w:pPr>
      <w:r>
        <w:t xml:space="preserve">We verbinden wat we zien, ervaren en doen met woorden in het Nederlands. </w:t>
      </w:r>
    </w:p>
    <w:p w:rsidR="006174B4" w:rsidRDefault="006174B4" w:rsidP="006174B4">
      <w:pPr>
        <w:pStyle w:val="lijstopsom3"/>
      </w:pPr>
      <w:r>
        <w:t xml:space="preserve">We luisteren naar filmpjes waarin haalbaar Nederlands gebruikt wordt. </w:t>
      </w:r>
    </w:p>
    <w:p w:rsidR="006174B4" w:rsidRPr="00C57CE9" w:rsidRDefault="006174B4" w:rsidP="006174B4">
      <w:pPr>
        <w:pStyle w:val="lijstopsom3"/>
      </w:pPr>
      <w:r>
        <w:t>We spreken zelf bewust verstaanbaar en met aandacht voor leerzame taal.</w:t>
      </w:r>
    </w:p>
    <w:p w:rsidR="00C57CE9" w:rsidRPr="006174B4" w:rsidRDefault="00C57CE9" w:rsidP="00C57CE9">
      <w:pPr>
        <w:pStyle w:val="lijstopsom2"/>
        <w:rPr>
          <w:b/>
        </w:rPr>
      </w:pPr>
      <w:r w:rsidRPr="006174B4">
        <w:rPr>
          <w:rFonts w:cstheme="minorHAnsi"/>
          <w:b/>
          <w:szCs w:val="20"/>
        </w:rPr>
        <w:t>Taaloutput</w:t>
      </w:r>
    </w:p>
    <w:p w:rsidR="006174B4" w:rsidRDefault="006174B4" w:rsidP="006174B4">
      <w:pPr>
        <w:pStyle w:val="lijstopsom3"/>
      </w:pPr>
      <w:r>
        <w:t xml:space="preserve">We zetten iedereen aan tot spreken, indien nodig met een methodiek. </w:t>
      </w:r>
    </w:p>
    <w:p w:rsidR="006174B4" w:rsidRDefault="006174B4" w:rsidP="006174B4">
      <w:pPr>
        <w:pStyle w:val="lijstopsom3"/>
      </w:pPr>
      <w:r>
        <w:t xml:space="preserve">De deelnemers moeten veel onder elkaar spreken. </w:t>
      </w:r>
    </w:p>
    <w:p w:rsidR="006174B4" w:rsidRDefault="006174B4" w:rsidP="006174B4">
      <w:pPr>
        <w:pStyle w:val="lijstopsom3"/>
      </w:pPr>
      <w:r>
        <w:t xml:space="preserve">De deelnemers spreken over zichzelf: ze worden aangespoord om zich te uiten. </w:t>
      </w:r>
    </w:p>
    <w:p w:rsidR="006174B4" w:rsidRDefault="006174B4" w:rsidP="006174B4">
      <w:pPr>
        <w:pStyle w:val="lijstopsom3"/>
      </w:pPr>
      <w:r>
        <w:t xml:space="preserve">We laten mensen zowel gekende taal oefenen als nieuwe zinnen vormen. </w:t>
      </w:r>
    </w:p>
    <w:p w:rsidR="006174B4" w:rsidRPr="00C57CE9" w:rsidRDefault="006174B4" w:rsidP="006174B4">
      <w:pPr>
        <w:pStyle w:val="lijstopsom3"/>
      </w:pPr>
      <w:r>
        <w:t>We sporen deelnemers aan om zelf een gesprek te beginnen.</w:t>
      </w:r>
    </w:p>
    <w:p w:rsidR="00C57CE9" w:rsidRPr="006174B4" w:rsidRDefault="00C57CE9" w:rsidP="00C57CE9">
      <w:pPr>
        <w:pStyle w:val="lijstopsom1"/>
        <w:rPr>
          <w:b/>
        </w:rPr>
      </w:pPr>
      <w:r w:rsidRPr="006174B4">
        <w:rPr>
          <w:b/>
        </w:rPr>
        <w:t>Niet-talige doelen</w:t>
      </w:r>
    </w:p>
    <w:p w:rsidR="00C57CE9" w:rsidRPr="006174B4" w:rsidRDefault="00C57CE9" w:rsidP="00C57CE9">
      <w:pPr>
        <w:pStyle w:val="lijstopsom2"/>
        <w:rPr>
          <w:b/>
        </w:rPr>
      </w:pPr>
      <w:r w:rsidRPr="006174B4">
        <w:rPr>
          <w:b/>
        </w:rPr>
        <w:t>Maatschappelijke doelen</w:t>
      </w:r>
    </w:p>
    <w:p w:rsidR="006174B4" w:rsidRDefault="006174B4" w:rsidP="006174B4">
      <w:pPr>
        <w:pStyle w:val="lijstopsom3"/>
      </w:pPr>
      <w:r>
        <w:t xml:space="preserve">De deelnemers moeten zich vooral goed voelen in de groep. </w:t>
      </w:r>
    </w:p>
    <w:p w:rsidR="006174B4" w:rsidRDefault="006174B4" w:rsidP="006174B4">
      <w:pPr>
        <w:pStyle w:val="lijstopsom3"/>
      </w:pPr>
      <w:r>
        <w:t xml:space="preserve">We focussen op bruikbare informatie voor de deelnemers. </w:t>
      </w:r>
    </w:p>
    <w:p w:rsidR="006174B4" w:rsidRDefault="006174B4" w:rsidP="006174B4">
      <w:pPr>
        <w:pStyle w:val="lijstopsom3"/>
      </w:pPr>
      <w:r>
        <w:t xml:space="preserve">Het belangrijkste is het eerste contact met elkaar en de samenleving. </w:t>
      </w:r>
    </w:p>
    <w:p w:rsidR="006174B4" w:rsidRDefault="006174B4" w:rsidP="006174B4">
      <w:pPr>
        <w:pStyle w:val="lijstopsom3"/>
      </w:pPr>
      <w:r>
        <w:t xml:space="preserve">We bevorderen de integratie in de (nabije) samenleving. </w:t>
      </w:r>
    </w:p>
    <w:p w:rsidR="006174B4" w:rsidRDefault="006174B4" w:rsidP="006174B4">
      <w:pPr>
        <w:pStyle w:val="lijstopsom3"/>
      </w:pPr>
      <w:r>
        <w:t>We geven ruimte aan (</w:t>
      </w:r>
      <w:proofErr w:type="spellStart"/>
      <w:r>
        <w:t>inter</w:t>
      </w:r>
      <w:proofErr w:type="spellEnd"/>
      <w:r>
        <w:t>)culturele uitdagingen.</w:t>
      </w:r>
    </w:p>
    <w:p w:rsidR="00C57CE9" w:rsidRPr="006174B4" w:rsidRDefault="00C57CE9" w:rsidP="00C57CE9">
      <w:pPr>
        <w:pStyle w:val="lijstopsom2"/>
        <w:rPr>
          <w:b/>
        </w:rPr>
      </w:pPr>
      <w:r w:rsidRPr="006174B4">
        <w:rPr>
          <w:rFonts w:cstheme="minorHAnsi"/>
          <w:b/>
          <w:szCs w:val="20"/>
        </w:rPr>
        <w:t>Activering</w:t>
      </w:r>
    </w:p>
    <w:p w:rsidR="006174B4" w:rsidRDefault="006174B4" w:rsidP="006174B4">
      <w:pPr>
        <w:pStyle w:val="lijstopsom3"/>
      </w:pPr>
      <w:r>
        <w:t xml:space="preserve">Elke activiteit is zoveel mogelijk echt doen en niet praten over. </w:t>
      </w:r>
    </w:p>
    <w:p w:rsidR="006174B4" w:rsidRDefault="006174B4" w:rsidP="006174B4">
      <w:pPr>
        <w:pStyle w:val="lijstopsom3"/>
      </w:pPr>
      <w:r>
        <w:t xml:space="preserve">Iedereen moet zoveel mogelijk actief meedoen, in spreken en in handelen. </w:t>
      </w:r>
    </w:p>
    <w:p w:rsidR="006174B4" w:rsidRDefault="006174B4" w:rsidP="006174B4">
      <w:pPr>
        <w:pStyle w:val="lijstopsom3"/>
      </w:pPr>
      <w:r>
        <w:lastRenderedPageBreak/>
        <w:t xml:space="preserve">De deelnemers worden aangespoord om in groepjes samen te werken. </w:t>
      </w:r>
    </w:p>
    <w:p w:rsidR="006174B4" w:rsidRDefault="006174B4" w:rsidP="006174B4">
      <w:pPr>
        <w:pStyle w:val="lijstopsom3"/>
      </w:pPr>
      <w:r>
        <w:t xml:space="preserve">De deelnemers moeten zelf op zoek gaan (naar vragen én antwoorden). </w:t>
      </w:r>
    </w:p>
    <w:p w:rsidR="006174B4" w:rsidRPr="006174B4" w:rsidRDefault="006174B4" w:rsidP="006174B4">
      <w:pPr>
        <w:pStyle w:val="lijstopsom3"/>
      </w:pPr>
      <w:r>
        <w:t>We doen dingen (na) die in het leven ook echt gedaan worden.</w:t>
      </w:r>
    </w:p>
    <w:p w:rsidR="00C57CE9" w:rsidRPr="006174B4" w:rsidRDefault="00C57CE9" w:rsidP="00C57CE9">
      <w:pPr>
        <w:pStyle w:val="lijstopsom2"/>
        <w:rPr>
          <w:b/>
        </w:rPr>
      </w:pPr>
      <w:r w:rsidRPr="006174B4">
        <w:rPr>
          <w:rFonts w:cstheme="minorHAnsi"/>
          <w:b/>
          <w:szCs w:val="20"/>
        </w:rPr>
        <w:t>Authenticiteit</w:t>
      </w:r>
    </w:p>
    <w:p w:rsidR="006174B4" w:rsidRDefault="006174B4" w:rsidP="006174B4">
      <w:pPr>
        <w:pStyle w:val="lijstopsom3"/>
      </w:pPr>
      <w:r>
        <w:t>Wat we doen sluit aan bij wat de deelnemers (op dat moment) het meeste nodig hebben.</w:t>
      </w:r>
    </w:p>
    <w:p w:rsidR="006174B4" w:rsidRDefault="006174B4" w:rsidP="006174B4">
      <w:pPr>
        <w:pStyle w:val="lijstopsom3"/>
      </w:pPr>
      <w:r>
        <w:t xml:space="preserve">Als we het over iets hebben, doen we dat in de echte context. </w:t>
      </w:r>
    </w:p>
    <w:p w:rsidR="006174B4" w:rsidRDefault="006174B4" w:rsidP="006174B4">
      <w:pPr>
        <w:pStyle w:val="lijstopsom3"/>
      </w:pPr>
      <w:r>
        <w:t xml:space="preserve">We hebben zo veel mogelijk contact met de ‘buitenwereld’ (waaronder Nederlandstaligen). </w:t>
      </w:r>
    </w:p>
    <w:p w:rsidR="006174B4" w:rsidRDefault="006174B4" w:rsidP="006174B4">
      <w:pPr>
        <w:pStyle w:val="lijstopsom3"/>
      </w:pPr>
      <w:r>
        <w:t xml:space="preserve">We houden ons bezig met wat er op dat moment in de maatschappij leeft (actualiteit, periode). </w:t>
      </w:r>
    </w:p>
    <w:p w:rsidR="006174B4" w:rsidRPr="006174B4" w:rsidRDefault="006174B4" w:rsidP="006174B4">
      <w:pPr>
        <w:pStyle w:val="lijstopsom3"/>
      </w:pPr>
      <w:r>
        <w:t>We gebruiken echte bronnen, voorwerpen en materialen.</w:t>
      </w:r>
    </w:p>
    <w:p w:rsidR="00C57CE9" w:rsidRDefault="00C57CE9" w:rsidP="00C57CE9">
      <w:pPr>
        <w:pStyle w:val="Normaalweb"/>
        <w:shd w:val="clear" w:color="auto" w:fill="FFFFFF"/>
        <w:spacing w:before="0" w:beforeAutospacing="0" w:after="0" w:afterAutospacing="0" w:line="333" w:lineRule="atLeast"/>
        <w:jc w:val="both"/>
        <w:rPr>
          <w:rStyle w:val="Zwaar"/>
          <w:rFonts w:asciiTheme="minorHAnsi" w:hAnsiTheme="minorHAnsi" w:cstheme="minorHAnsi"/>
          <w:sz w:val="20"/>
          <w:szCs w:val="20"/>
        </w:rPr>
      </w:pPr>
    </w:p>
    <w:p w:rsidR="00DA2614" w:rsidRDefault="00C57CE9" w:rsidP="00C57CE9">
      <w:pPr>
        <w:pStyle w:val="Normaalweb"/>
        <w:shd w:val="clear" w:color="auto" w:fill="FFFFFF"/>
        <w:spacing w:before="0" w:beforeAutospacing="0" w:after="0" w:afterAutospacing="0" w:line="333" w:lineRule="atLeast"/>
        <w:jc w:val="both"/>
      </w:pPr>
      <w:r w:rsidRPr="00C57CE9">
        <w:rPr>
          <w:rStyle w:val="Zwaar"/>
          <w:rFonts w:asciiTheme="minorHAnsi" w:hAnsiTheme="minorHAnsi" w:cstheme="minorHAnsi"/>
          <w:sz w:val="20"/>
          <w:szCs w:val="20"/>
        </w:rPr>
        <w:t>Doe de test </w:t>
      </w:r>
      <w:r w:rsidRPr="00C57CE9">
        <w:rPr>
          <w:rFonts w:asciiTheme="minorHAnsi" w:hAnsiTheme="minorHAnsi" w:cstheme="minorHAnsi"/>
          <w:sz w:val="20"/>
          <w:szCs w:val="20"/>
        </w:rPr>
        <w:t>en </w:t>
      </w:r>
      <w:r w:rsidRPr="00C57CE9">
        <w:rPr>
          <w:rStyle w:val="Zwaar"/>
          <w:rFonts w:asciiTheme="minorHAnsi" w:hAnsiTheme="minorHAnsi" w:cstheme="minorHAnsi"/>
          <w:sz w:val="20"/>
          <w:szCs w:val="20"/>
        </w:rPr>
        <w:t>ontdek welke doelen voor jouw activiteit echt belangrijk zijn</w:t>
      </w:r>
      <w:r w:rsidRPr="00C57CE9">
        <w:rPr>
          <w:rFonts w:asciiTheme="minorHAnsi" w:hAnsiTheme="minorHAnsi" w:cstheme="minorHAnsi"/>
          <w:sz w:val="20"/>
          <w:szCs w:val="20"/>
        </w:rPr>
        <w:t> en wat voor jou minder relevant is. </w:t>
      </w:r>
      <w:r w:rsidR="00DA2614">
        <w:t xml:space="preserve"> </w:t>
      </w:r>
    </w:p>
    <w:p w:rsidR="00AB43EB" w:rsidRDefault="00AB43EB" w:rsidP="00DA2614">
      <w:pPr>
        <w:pStyle w:val="standaardzonderWit"/>
      </w:pPr>
    </w:p>
    <w:tbl>
      <w:tblPr>
        <w:tblStyle w:val="Tabelraster"/>
        <w:tblW w:w="0" w:type="auto"/>
        <w:jc w:val="center"/>
        <w:tblLook w:val="04A0" w:firstRow="1" w:lastRow="0" w:firstColumn="1" w:lastColumn="0" w:noHBand="0" w:noVBand="1"/>
      </w:tblPr>
      <w:tblGrid>
        <w:gridCol w:w="1418"/>
        <w:gridCol w:w="2126"/>
      </w:tblGrid>
      <w:tr w:rsidR="00AB43EB" w:rsidTr="008C4D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AB43EB" w:rsidRDefault="00AB43EB" w:rsidP="008C4D15">
            <w:pPr>
              <w:pStyle w:val="Normaalweb"/>
              <w:spacing w:before="0" w:beforeAutospacing="0" w:after="240" w:afterAutospacing="0" w:line="333" w:lineRule="atLeast"/>
              <w:jc w:val="both"/>
              <w:rPr>
                <w:rFonts w:ascii="Arial" w:hAnsi="Arial" w:cs="Arial"/>
                <w:color w:val="615F5E"/>
                <w:sz w:val="22"/>
                <w:szCs w:val="22"/>
              </w:rPr>
            </w:pPr>
            <w:r>
              <w:rPr>
                <w:rFonts w:ascii="Arial" w:hAnsi="Arial" w:cs="Arial"/>
                <w:noProof/>
                <w:color w:val="615F5E"/>
                <w:sz w:val="22"/>
                <w:szCs w:val="22"/>
              </w:rPr>
              <w:drawing>
                <wp:inline distT="0" distB="0" distL="0" distR="0" wp14:anchorId="553FB552" wp14:editId="081BF378">
                  <wp:extent cx="617220" cy="1254372"/>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6210" cy="1313288"/>
                          </a:xfrm>
                          <a:prstGeom prst="rect">
                            <a:avLst/>
                          </a:prstGeom>
                        </pic:spPr>
                      </pic:pic>
                    </a:graphicData>
                  </a:graphic>
                </wp:inline>
              </w:drawing>
            </w:r>
          </w:p>
        </w:tc>
        <w:tc>
          <w:tcPr>
            <w:tcW w:w="2126" w:type="dxa"/>
          </w:tcPr>
          <w:p w:rsidR="00AB43EB" w:rsidRDefault="00AB43EB" w:rsidP="008C4D15">
            <w:pPr>
              <w:cnfStyle w:val="100000000000" w:firstRow="1" w:lastRow="0" w:firstColumn="0" w:lastColumn="0" w:oddVBand="0" w:evenVBand="0" w:oddHBand="0" w:evenHBand="0" w:firstRowFirstColumn="0" w:firstRowLastColumn="0" w:lastRowFirstColumn="0" w:lastRowLastColumn="0"/>
              <w:rPr>
                <w:rStyle w:val="accentblauw2"/>
                <w:b/>
              </w:rPr>
            </w:pPr>
          </w:p>
          <w:p w:rsidR="00AB43EB" w:rsidRDefault="00AB43EB" w:rsidP="008C4D15">
            <w:pPr>
              <w:cnfStyle w:val="100000000000" w:firstRow="1" w:lastRow="0" w:firstColumn="0" w:lastColumn="0" w:oddVBand="0" w:evenVBand="0" w:oddHBand="0" w:evenHBand="0" w:firstRowFirstColumn="0" w:firstRowLastColumn="0" w:lastRowFirstColumn="0" w:lastRowLastColumn="0"/>
              <w:rPr>
                <w:rStyle w:val="accentblauw2"/>
                <w:b/>
              </w:rPr>
            </w:pPr>
          </w:p>
          <w:p w:rsidR="00C57CE9" w:rsidRPr="00595DA8" w:rsidRDefault="007143A9" w:rsidP="008C4D15">
            <w:pPr>
              <w:cnfStyle w:val="100000000000" w:firstRow="1" w:lastRow="0" w:firstColumn="0" w:lastColumn="0" w:oddVBand="0" w:evenVBand="0" w:oddHBand="0" w:evenHBand="0" w:firstRowFirstColumn="0" w:firstRowLastColumn="0" w:lastRowFirstColumn="0" w:lastRowLastColumn="0"/>
              <w:rPr>
                <w:rStyle w:val="accentblauw2"/>
              </w:rPr>
            </w:pPr>
            <w:hyperlink r:id="rId16" w:history="1">
              <w:r w:rsidR="00AB43EB" w:rsidRPr="00595DA8">
                <w:rPr>
                  <w:rStyle w:val="Hyperlink"/>
                  <w:b w:val="0"/>
                  <w:color w:val="FFFFFF" w:themeColor="background1"/>
                  <w:spacing w:val="3"/>
                  <w:u w:val="none"/>
                  <w:shd w:val="clear" w:color="auto" w:fill="009FE3" w:themeFill="text2"/>
                </w:rPr>
                <w:t>Doe de online zelftest</w:t>
              </w:r>
            </w:hyperlink>
          </w:p>
        </w:tc>
      </w:tr>
    </w:tbl>
    <w:p w:rsidR="00AB43EB" w:rsidRDefault="00AB43EB" w:rsidP="00DA2614">
      <w:pPr>
        <w:pStyle w:val="standaardzonderWit"/>
      </w:pPr>
    </w:p>
    <w:p w:rsidR="00DA2614" w:rsidRDefault="00DA2614" w:rsidP="00DA2614">
      <w:pPr>
        <w:pStyle w:val="standaardzonderWit"/>
      </w:pPr>
    </w:p>
    <w:p w:rsidR="00FE1DF4" w:rsidRDefault="00FE1DF4" w:rsidP="00FE1DF4">
      <w:pPr>
        <w:pStyle w:val="standaardzonderWit"/>
        <w:rPr>
          <w:rStyle w:val="accentblauw2"/>
        </w:rPr>
      </w:pPr>
      <w:r w:rsidRPr="00D43546">
        <w:rPr>
          <w:rStyle w:val="accentblauw2"/>
        </w:rPr>
        <w:t>Methodiek</w:t>
      </w:r>
    </w:p>
    <w:p w:rsidR="00FE1DF4" w:rsidRDefault="00FE1DF4" w:rsidP="00FE1DF4">
      <w:pPr>
        <w:pStyle w:val="lijstopsom1"/>
        <w:numPr>
          <w:ilvl w:val="0"/>
          <w:numId w:val="0"/>
        </w:numPr>
        <w:ind w:left="284" w:hanging="284"/>
      </w:pPr>
      <w:r>
        <w:t>Voor de zelftest moet je 30 stellingen invullen:</w:t>
      </w:r>
    </w:p>
    <w:p w:rsidR="00FE1DF4" w:rsidRPr="00FE1DF4" w:rsidRDefault="00FE1DF4" w:rsidP="00FE1DF4">
      <w:pPr>
        <w:pStyle w:val="lijstopsom1"/>
        <w:rPr>
          <w:rFonts w:cstheme="minorHAnsi"/>
          <w:szCs w:val="20"/>
        </w:rPr>
      </w:pPr>
      <w:r w:rsidRPr="00FE1DF4">
        <w:rPr>
          <w:rFonts w:cstheme="minorHAnsi"/>
          <w:szCs w:val="20"/>
          <w:lang w:eastAsia="nl-BE"/>
        </w:rPr>
        <w:t>Vertrek vanuit </w:t>
      </w:r>
      <w:r w:rsidRPr="00FE1DF4">
        <w:rPr>
          <w:rFonts w:cstheme="minorHAnsi"/>
          <w:b/>
          <w:bCs/>
          <w:szCs w:val="20"/>
          <w:lang w:eastAsia="nl-BE"/>
        </w:rPr>
        <w:t>het ideale beeld</w:t>
      </w:r>
      <w:r w:rsidRPr="00FE1DF4">
        <w:rPr>
          <w:rFonts w:cstheme="minorHAnsi"/>
          <w:szCs w:val="20"/>
          <w:lang w:eastAsia="nl-BE"/>
        </w:rPr>
        <w:t> dat je voor ogen hebt. </w:t>
      </w:r>
      <w:r w:rsidRPr="00FE1DF4">
        <w:rPr>
          <w:rFonts w:eastAsia="Times New Roman" w:cstheme="minorHAnsi"/>
          <w:spacing w:val="0"/>
          <w:szCs w:val="20"/>
          <w:lang w:eastAsia="nl-BE"/>
        </w:rPr>
        <w:t xml:space="preserve"> </w:t>
      </w:r>
    </w:p>
    <w:p w:rsidR="00FE1DF4" w:rsidRPr="00FE1DF4" w:rsidRDefault="00FE1DF4" w:rsidP="00FE1DF4">
      <w:pPr>
        <w:pStyle w:val="lijstopsom1"/>
        <w:rPr>
          <w:rFonts w:cstheme="minorHAnsi"/>
          <w:szCs w:val="20"/>
        </w:rPr>
      </w:pPr>
      <w:r>
        <w:rPr>
          <w:rFonts w:cstheme="minorHAnsi"/>
          <w:szCs w:val="20"/>
          <w:lang w:eastAsia="nl-BE"/>
        </w:rPr>
        <w:t>Grijp terug naar de visie en missie die je hebt opgesteld.</w:t>
      </w:r>
      <w:r>
        <w:rPr>
          <w:rFonts w:cstheme="minorHAnsi"/>
          <w:szCs w:val="20"/>
        </w:rPr>
        <w:t xml:space="preserve"> </w:t>
      </w:r>
      <w:r w:rsidRPr="00FE1DF4">
        <w:rPr>
          <w:rFonts w:eastAsia="Times New Roman" w:cstheme="minorHAnsi"/>
          <w:spacing w:val="0"/>
          <w:szCs w:val="20"/>
          <w:lang w:eastAsia="nl-BE"/>
        </w:rPr>
        <w:t>Los van kleine, praktische hindernissen.</w:t>
      </w:r>
    </w:p>
    <w:p w:rsidR="00FE1DF4" w:rsidRPr="00FE1DF4" w:rsidRDefault="00FE1DF4" w:rsidP="00FE1DF4">
      <w:pPr>
        <w:pStyle w:val="lijstopsom1"/>
        <w:rPr>
          <w:rFonts w:cstheme="minorHAnsi"/>
          <w:szCs w:val="20"/>
        </w:rPr>
      </w:pPr>
      <w:r w:rsidRPr="00FE1DF4">
        <w:rPr>
          <w:rFonts w:eastAsia="Times New Roman" w:cstheme="minorHAnsi"/>
          <w:spacing w:val="0"/>
          <w:szCs w:val="20"/>
          <w:lang w:eastAsia="nl-BE"/>
        </w:rPr>
        <w:t>Zijn er </w:t>
      </w:r>
      <w:r w:rsidRPr="00FE1DF4">
        <w:rPr>
          <w:rFonts w:eastAsia="Times New Roman" w:cstheme="minorHAnsi"/>
          <w:b/>
          <w:bCs/>
          <w:spacing w:val="0"/>
          <w:szCs w:val="20"/>
          <w:lang w:eastAsia="nl-BE"/>
        </w:rPr>
        <w:t>meerdere begeleiders</w:t>
      </w:r>
      <w:r w:rsidRPr="00FE1DF4">
        <w:rPr>
          <w:rFonts w:eastAsia="Times New Roman" w:cstheme="minorHAnsi"/>
          <w:spacing w:val="0"/>
          <w:szCs w:val="20"/>
          <w:lang w:eastAsia="nl-BE"/>
        </w:rPr>
        <w:t>? Vul dan samen de test in:</w:t>
      </w:r>
    </w:p>
    <w:p w:rsidR="00FE1DF4" w:rsidRPr="00FE1DF4" w:rsidRDefault="00FE1DF4" w:rsidP="00FE1DF4">
      <w:pPr>
        <w:pStyle w:val="lijstopsom2"/>
        <w:rPr>
          <w:rFonts w:cstheme="minorHAnsi"/>
          <w:szCs w:val="20"/>
        </w:rPr>
      </w:pPr>
      <w:r w:rsidRPr="00FE1DF4">
        <w:rPr>
          <w:rFonts w:cstheme="minorHAnsi"/>
          <w:szCs w:val="20"/>
          <w:lang w:eastAsia="nl-BE"/>
        </w:rPr>
        <w:t>Vul eerst elk </w:t>
      </w:r>
      <w:r w:rsidRPr="00FE1DF4">
        <w:rPr>
          <w:rFonts w:cstheme="minorHAnsi"/>
          <w:b/>
          <w:bCs/>
          <w:szCs w:val="20"/>
          <w:lang w:eastAsia="nl-BE"/>
        </w:rPr>
        <w:t>afzonderlijk</w:t>
      </w:r>
      <w:r w:rsidRPr="00FE1DF4">
        <w:rPr>
          <w:rFonts w:cstheme="minorHAnsi"/>
          <w:szCs w:val="20"/>
          <w:lang w:eastAsia="nl-BE"/>
        </w:rPr>
        <w:t> de test in.</w:t>
      </w:r>
    </w:p>
    <w:p w:rsidR="00FE1DF4" w:rsidRPr="00FE1DF4" w:rsidRDefault="00FE1DF4" w:rsidP="00FE1DF4">
      <w:pPr>
        <w:pStyle w:val="lijstopsom2"/>
        <w:rPr>
          <w:rFonts w:cstheme="minorHAnsi"/>
          <w:szCs w:val="20"/>
        </w:rPr>
      </w:pPr>
      <w:r w:rsidRPr="00FE1DF4">
        <w:rPr>
          <w:rFonts w:eastAsia="Times New Roman" w:cstheme="minorHAnsi"/>
          <w:b/>
          <w:bCs/>
          <w:spacing w:val="0"/>
          <w:szCs w:val="20"/>
          <w:lang w:eastAsia="nl-BE"/>
        </w:rPr>
        <w:t>Bespreek</w:t>
      </w:r>
      <w:r w:rsidRPr="00FE1DF4">
        <w:rPr>
          <w:rFonts w:eastAsia="Times New Roman" w:cstheme="minorHAnsi"/>
          <w:spacing w:val="0"/>
          <w:szCs w:val="20"/>
          <w:lang w:eastAsia="nl-BE"/>
        </w:rPr>
        <w:t> na het invullen samen de discussiepunten en zoek naar een consensus.</w:t>
      </w:r>
    </w:p>
    <w:p w:rsidR="00FE1DF4" w:rsidRPr="00FE1DF4" w:rsidRDefault="00FE1DF4" w:rsidP="00FE1DF4">
      <w:pPr>
        <w:pStyle w:val="lijstopsom2"/>
        <w:rPr>
          <w:rFonts w:cstheme="minorHAnsi"/>
          <w:szCs w:val="20"/>
        </w:rPr>
      </w:pPr>
      <w:r w:rsidRPr="00FE1DF4">
        <w:rPr>
          <w:rFonts w:eastAsia="Times New Roman" w:cstheme="minorHAnsi"/>
          <w:spacing w:val="0"/>
          <w:szCs w:val="20"/>
          <w:lang w:eastAsia="nl-BE"/>
        </w:rPr>
        <w:t>Vul de test nu </w:t>
      </w:r>
      <w:r w:rsidRPr="00FE1DF4">
        <w:rPr>
          <w:rFonts w:eastAsia="Times New Roman" w:cstheme="minorHAnsi"/>
          <w:b/>
          <w:bCs/>
          <w:spacing w:val="0"/>
          <w:szCs w:val="20"/>
          <w:lang w:eastAsia="nl-BE"/>
        </w:rPr>
        <w:t>samen </w:t>
      </w:r>
      <w:r w:rsidRPr="00FE1DF4">
        <w:rPr>
          <w:rFonts w:eastAsia="Times New Roman" w:cstheme="minorHAnsi"/>
          <w:spacing w:val="0"/>
          <w:szCs w:val="20"/>
          <w:lang w:eastAsia="nl-BE"/>
        </w:rPr>
        <w:t>opnieuw in. Zo krijg je een duidelijk beeld over de accenten en voorkeuren binnen jullie oefenkans.</w:t>
      </w:r>
    </w:p>
    <w:p w:rsidR="00FE1DF4" w:rsidRDefault="00FE1DF4" w:rsidP="00FE1DF4">
      <w:pPr>
        <w:pStyle w:val="lijstopsom1"/>
        <w:numPr>
          <w:ilvl w:val="0"/>
          <w:numId w:val="0"/>
        </w:numPr>
        <w:ind w:left="284" w:hanging="284"/>
      </w:pPr>
    </w:p>
    <w:p w:rsidR="00FE1DF4" w:rsidRDefault="00FE1DF4" w:rsidP="00FE1DF4">
      <w:pPr>
        <w:pStyle w:val="standaardzonderWit"/>
        <w:rPr>
          <w:rStyle w:val="accentblauw2"/>
        </w:rPr>
      </w:pPr>
      <w:r>
        <w:rPr>
          <w:rStyle w:val="accentblauw2"/>
        </w:rPr>
        <w:t>Extra informatie</w:t>
      </w:r>
    </w:p>
    <w:p w:rsidR="00FE1DF4" w:rsidRDefault="00FE1DF4" w:rsidP="00FE1DF4">
      <w:pPr>
        <w:pStyle w:val="lijstopsom1"/>
        <w:numPr>
          <w:ilvl w:val="0"/>
          <w:numId w:val="0"/>
        </w:numPr>
      </w:pPr>
      <w:r>
        <w:t>Ga naar de Kennisbasis Oefenkansen NT2 en lees meer over ‘doelen bepalen’.</w:t>
      </w:r>
    </w:p>
    <w:p w:rsidR="00FE1DF4" w:rsidRDefault="00FE1DF4" w:rsidP="00FE1DF4">
      <w:pPr>
        <w:pStyle w:val="lijstopsom1"/>
        <w:numPr>
          <w:ilvl w:val="0"/>
          <w:numId w:val="0"/>
        </w:numPr>
      </w:pPr>
      <w:r>
        <w:t xml:space="preserve">Surf naar </w:t>
      </w:r>
      <w:hyperlink r:id="rId17" w:history="1">
        <w:r w:rsidRPr="002A1BAE">
          <w:rPr>
            <w:rStyle w:val="Hyperlink"/>
          </w:rPr>
          <w:t>www.oefenkansen-nederlands-gent.be/watiseenoefenkans</w:t>
        </w:r>
      </w:hyperlink>
      <w:r>
        <w:t xml:space="preserve">. </w:t>
      </w:r>
    </w:p>
    <w:p w:rsidR="00595DA8" w:rsidRPr="00595DA8" w:rsidRDefault="00595DA8" w:rsidP="00595DA8"/>
    <w:p w:rsidR="00FE1DF4" w:rsidRDefault="00FE1DF4">
      <w:pPr>
        <w:spacing w:before="0" w:after="200" w:line="276" w:lineRule="auto"/>
        <w:rPr>
          <w:rFonts w:asciiTheme="majorHAnsi" w:eastAsiaTheme="majorEastAsia" w:hAnsiTheme="majorHAnsi" w:cstheme="majorBidi"/>
          <w:b/>
          <w:bCs/>
          <w:color w:val="009FE3" w:themeColor="text2"/>
          <w:spacing w:val="3"/>
          <w:sz w:val="34"/>
          <w:szCs w:val="34"/>
        </w:rPr>
      </w:pPr>
      <w:r>
        <w:rPr>
          <w:rFonts w:asciiTheme="majorHAnsi" w:eastAsiaTheme="majorEastAsia" w:hAnsiTheme="majorHAnsi" w:cstheme="majorBidi"/>
          <w:b/>
          <w:bCs/>
          <w:color w:val="009FE3" w:themeColor="text2"/>
          <w:spacing w:val="3"/>
          <w:sz w:val="34"/>
          <w:szCs w:val="34"/>
        </w:rPr>
        <w:br w:type="page"/>
      </w:r>
    </w:p>
    <w:p w:rsidR="00FE1DF4" w:rsidRPr="00FE1DF4" w:rsidRDefault="00FE1DF4" w:rsidP="00FE1DF4">
      <w:pPr>
        <w:spacing w:before="0" w:after="200" w:line="276" w:lineRule="auto"/>
        <w:jc w:val="center"/>
        <w:rPr>
          <w:rStyle w:val="accentblauw2"/>
        </w:rPr>
      </w:pPr>
      <w:r w:rsidRPr="00FE1DF4">
        <w:rPr>
          <w:rStyle w:val="accentblauw2"/>
        </w:rPr>
        <w:lastRenderedPageBreak/>
        <w:t>[Download jouw profiel en voeg het hier in]</w:t>
      </w:r>
    </w:p>
    <w:p w:rsidR="00FE1DF4" w:rsidRDefault="00FE1DF4">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2D4489" w:rsidRDefault="002D4489" w:rsidP="002D4489">
      <w:pPr>
        <w:pStyle w:val="Kop2"/>
      </w:pPr>
      <w:bookmarkStart w:id="6" w:name="_Toc11133427"/>
      <w:r>
        <w:lastRenderedPageBreak/>
        <w:t>Selecteer activiteiten</w:t>
      </w:r>
      <w:bookmarkEnd w:id="6"/>
    </w:p>
    <w:p w:rsidR="00E22AD2" w:rsidRDefault="00E22AD2" w:rsidP="00E22AD2">
      <w:r>
        <w:t>Met een duidelijk profiel voor ogen kan je:</w:t>
      </w:r>
    </w:p>
    <w:p w:rsidR="00E22AD2" w:rsidRPr="00E22AD2" w:rsidRDefault="00E22AD2" w:rsidP="006174B4">
      <w:pPr>
        <w:pStyle w:val="lijstopsom1"/>
        <w:rPr>
          <w:rFonts w:cstheme="minorHAnsi"/>
          <w:szCs w:val="20"/>
        </w:rPr>
      </w:pPr>
      <w:r>
        <w:t>g</w:t>
      </w:r>
      <w:r w:rsidR="006174B4" w:rsidRPr="006174B4">
        <w:t xml:space="preserve">ericht op zoek gaan naar methodes, activiteiten en materialen in onze </w:t>
      </w:r>
      <w:hyperlink r:id="rId18" w:history="1">
        <w:r w:rsidR="006174B4" w:rsidRPr="00994D8C">
          <w:rPr>
            <w:rStyle w:val="accentblauw2"/>
          </w:rPr>
          <w:t>databank</w:t>
        </w:r>
      </w:hyperlink>
      <w:r w:rsidR="006174B4" w:rsidRPr="00994D8C">
        <w:rPr>
          <w:rStyle w:val="accentblauw2"/>
        </w:rPr>
        <w:t>.</w:t>
      </w:r>
      <w:r w:rsidR="006174B4" w:rsidRPr="006174B4">
        <w:t xml:space="preserve"> </w:t>
      </w:r>
    </w:p>
    <w:p w:rsidR="00E22AD2" w:rsidRPr="00E22AD2" w:rsidRDefault="006174B4" w:rsidP="006174B4">
      <w:pPr>
        <w:pStyle w:val="lijstopsom1"/>
        <w:rPr>
          <w:rFonts w:cstheme="minorHAnsi"/>
          <w:szCs w:val="20"/>
        </w:rPr>
      </w:pPr>
      <w:r w:rsidRPr="006174B4">
        <w:t xml:space="preserve">in de databank op de types </w:t>
      </w:r>
      <w:r w:rsidRPr="001458C7">
        <w:rPr>
          <w:b/>
        </w:rPr>
        <w:t>activiteiten</w:t>
      </w:r>
      <w:r w:rsidR="00E22AD2" w:rsidRPr="001458C7">
        <w:rPr>
          <w:b/>
        </w:rPr>
        <w:t xml:space="preserve"> selecteren</w:t>
      </w:r>
      <w:r w:rsidRPr="006174B4">
        <w:t xml:space="preserve"> die voor jullie een absolute must of belangrijk zijn. Vooral die activiteiten kunnen een plaats krijgen in jullie oefenkans. </w:t>
      </w:r>
    </w:p>
    <w:p w:rsidR="00D738D7" w:rsidRPr="001458C7" w:rsidRDefault="006174B4" w:rsidP="001458C7">
      <w:pPr>
        <w:pStyle w:val="lijstopsom1"/>
        <w:spacing w:after="240"/>
        <w:rPr>
          <w:rFonts w:cstheme="minorHAnsi"/>
          <w:szCs w:val="20"/>
        </w:rPr>
      </w:pPr>
      <w:r w:rsidRPr="006174B4">
        <w:t xml:space="preserve">zelf nieuwe methodes en </w:t>
      </w:r>
      <w:r w:rsidRPr="001458C7">
        <w:rPr>
          <w:b/>
        </w:rPr>
        <w:t>activiteiten ontwikkelen</w:t>
      </w:r>
      <w:r w:rsidRPr="006174B4">
        <w:t xml:space="preserve"> en die met ons delen.</w:t>
      </w:r>
    </w:p>
    <w:p w:rsidR="00994D8C" w:rsidRDefault="00994D8C" w:rsidP="001458C7">
      <w:pPr>
        <w:spacing w:after="240"/>
      </w:pPr>
      <w:r>
        <w:t xml:space="preserve">We koppelen </w:t>
      </w:r>
      <w:r w:rsidRPr="001458C7">
        <w:rPr>
          <w:b/>
        </w:rPr>
        <w:t>verschillende types activiteiten</w:t>
      </w:r>
      <w:r>
        <w:t xml:space="preserve"> aan de doelen in jouw profiel. Bekijk aan de hand van jouw profiel welke types activiteiten vooral relevant zijn.</w:t>
      </w:r>
    </w:p>
    <w:p w:rsidR="00994D8C" w:rsidRDefault="00994D8C" w:rsidP="001458C7">
      <w:pPr>
        <w:pStyle w:val="lijstopsom1"/>
        <w:numPr>
          <w:ilvl w:val="0"/>
          <w:numId w:val="0"/>
        </w:numPr>
        <w:rPr>
          <w:rFonts w:cstheme="minorHAnsi"/>
          <w:szCs w:val="20"/>
        </w:rPr>
      </w:pPr>
      <w:r>
        <w:rPr>
          <w:rFonts w:cstheme="minorHAnsi"/>
          <w:szCs w:val="20"/>
        </w:rPr>
        <w:t xml:space="preserve">Hier alvast </w:t>
      </w:r>
      <w:r w:rsidRPr="001458C7">
        <w:rPr>
          <w:rFonts w:cstheme="minorHAnsi"/>
          <w:b/>
          <w:szCs w:val="20"/>
        </w:rPr>
        <w:t>een overzicht</w:t>
      </w:r>
      <w:r>
        <w:rPr>
          <w:rFonts w:cstheme="minorHAnsi"/>
          <w:szCs w:val="20"/>
        </w:rPr>
        <w:t xml:space="preserve"> </w:t>
      </w:r>
      <w:r w:rsidRPr="001458C7">
        <w:rPr>
          <w:rFonts w:cstheme="minorHAnsi"/>
          <w:szCs w:val="20"/>
        </w:rPr>
        <w:t>van de types die</w:t>
      </w:r>
      <w:r>
        <w:rPr>
          <w:rFonts w:cstheme="minorHAnsi"/>
          <w:szCs w:val="20"/>
        </w:rPr>
        <w:t xml:space="preserve"> we onderscheiden:</w:t>
      </w:r>
    </w:p>
    <w:p w:rsidR="00994D8C" w:rsidRDefault="00994D8C" w:rsidP="001900D2">
      <w:pPr>
        <w:pStyle w:val="accentblauw1"/>
        <w:rPr>
          <w:spacing w:val="0"/>
        </w:rPr>
      </w:pPr>
      <w:r>
        <w:t>Ontmoeten en ervaren</w:t>
      </w:r>
    </w:p>
    <w:p w:rsidR="00994D8C" w:rsidRPr="00994D8C" w:rsidRDefault="00994D8C" w:rsidP="001458C7">
      <w:r w:rsidRPr="00994D8C">
        <w:t xml:space="preserve">In diverse omgevingen (online en offline) dingen meemaken door iets te doen </w:t>
      </w:r>
      <w:proofErr w:type="spellStart"/>
      <w:r w:rsidRPr="00994D8C">
        <w:t>bvb</w:t>
      </w:r>
      <w:proofErr w:type="spellEnd"/>
      <w:r w:rsidRPr="00994D8C">
        <w:t xml:space="preserve"> een wandeling maken, naar een bibliotheek gaan, een website bezoeken, ... (Nieuwe) mensen ontmoeten, een gebouw bezoeken, dingen leren kennen, iets nieuws proberen, ...</w:t>
      </w:r>
    </w:p>
    <w:p w:rsidR="00994D8C" w:rsidRPr="00994D8C" w:rsidRDefault="007143A9" w:rsidP="00994D8C">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19" w:history="1">
        <w:r w:rsidR="00994D8C" w:rsidRPr="00994D8C">
          <w:rPr>
            <w:rStyle w:val="Hyperlink"/>
            <w:rFonts w:asciiTheme="minorHAnsi" w:hAnsiTheme="minorHAnsi" w:cstheme="minorHAnsi"/>
            <w:sz w:val="20"/>
            <w:szCs w:val="20"/>
            <w:bdr w:val="none" w:sz="0" w:space="0" w:color="auto" w:frame="1"/>
          </w:rPr>
          <w:t>Naar de activiteiten met het type "Ontmoeten en ervaren"</w:t>
        </w:r>
      </w:hyperlink>
    </w:p>
    <w:p w:rsidR="00994D8C" w:rsidRDefault="00994D8C" w:rsidP="001900D2">
      <w:pPr>
        <w:pStyle w:val="accentblauw1"/>
      </w:pPr>
      <w:r>
        <w:t>Doen met taal</w:t>
      </w:r>
    </w:p>
    <w:p w:rsidR="00994D8C" w:rsidRPr="00994D8C" w:rsidRDefault="00994D8C" w:rsidP="001458C7">
      <w:r w:rsidRPr="00994D8C">
        <w:t xml:space="preserve">Iets doen (zo reëel mogelijk) waarbij je taal nodig hebt, </w:t>
      </w:r>
      <w:proofErr w:type="spellStart"/>
      <w:r w:rsidRPr="00994D8C">
        <w:t>bvb</w:t>
      </w:r>
      <w:proofErr w:type="spellEnd"/>
      <w:r w:rsidRPr="00994D8C">
        <w:t xml:space="preserve"> een brood bestellen, iemand uitnodigen, samen een gerecht koken, een spel spelen ...</w:t>
      </w:r>
    </w:p>
    <w:p w:rsidR="00994D8C" w:rsidRPr="00994D8C" w:rsidRDefault="007143A9" w:rsidP="00994D8C">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20" w:history="1">
        <w:r w:rsidR="00994D8C" w:rsidRPr="00994D8C">
          <w:rPr>
            <w:rStyle w:val="Hyperlink"/>
            <w:rFonts w:asciiTheme="minorHAnsi" w:hAnsiTheme="minorHAnsi" w:cstheme="minorHAnsi"/>
            <w:sz w:val="20"/>
            <w:szCs w:val="20"/>
            <w:bdr w:val="none" w:sz="0" w:space="0" w:color="auto" w:frame="1"/>
          </w:rPr>
          <w:t>Naar de activiteiten met het type "Doen met taal"</w:t>
        </w:r>
      </w:hyperlink>
    </w:p>
    <w:p w:rsidR="00994D8C" w:rsidRDefault="00994D8C" w:rsidP="001900D2">
      <w:pPr>
        <w:pStyle w:val="accentblauw1"/>
      </w:pPr>
      <w:r>
        <w:t>Bronnen verkennen</w:t>
      </w:r>
    </w:p>
    <w:p w:rsidR="00994D8C" w:rsidRPr="00994D8C" w:rsidRDefault="00994D8C" w:rsidP="001458C7">
      <w:r w:rsidRPr="00994D8C">
        <w:t>Een filmpje bekijken waarin iets gebeurt (al dan niet met gesproken Nederlands) om daar nadien over te praten of om iets te leren kennen. Naar een audio- of beeldfragment luisteren of een tekst lezen om informatie te krijgen, om erover te praten of om interessant taalgebruik te horen.</w:t>
      </w:r>
    </w:p>
    <w:p w:rsidR="00994D8C" w:rsidRPr="00994D8C" w:rsidRDefault="007143A9" w:rsidP="00994D8C">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21" w:history="1">
        <w:r w:rsidR="00994D8C" w:rsidRPr="00994D8C">
          <w:rPr>
            <w:rStyle w:val="Hyperlink"/>
            <w:rFonts w:asciiTheme="minorHAnsi" w:hAnsiTheme="minorHAnsi" w:cstheme="minorHAnsi"/>
            <w:sz w:val="20"/>
            <w:szCs w:val="20"/>
            <w:bdr w:val="none" w:sz="0" w:space="0" w:color="auto" w:frame="1"/>
          </w:rPr>
          <w:t>Naar de activiteiten met het type "Bronnen verkennen"</w:t>
        </w:r>
      </w:hyperlink>
    </w:p>
    <w:p w:rsidR="00994D8C" w:rsidRDefault="00994D8C" w:rsidP="001900D2">
      <w:pPr>
        <w:pStyle w:val="accentblauw1"/>
      </w:pPr>
      <w:r>
        <w:t>Spreken over</w:t>
      </w:r>
    </w:p>
    <w:p w:rsidR="00994D8C" w:rsidRPr="00994D8C" w:rsidRDefault="00994D8C" w:rsidP="001458C7">
      <w:r w:rsidRPr="00994D8C">
        <w:t>In groep of per twee over een onderwerp spreken, zeggen wat je erover weet, wat je ervan vindt, iets beschrijven... Over je eigen leefwereld, interesses, vragen en ervaringen vertellen.</w:t>
      </w:r>
    </w:p>
    <w:p w:rsidR="00994D8C" w:rsidRPr="00994D8C" w:rsidRDefault="007143A9" w:rsidP="00994D8C">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22" w:history="1">
        <w:r w:rsidR="00994D8C" w:rsidRPr="00994D8C">
          <w:rPr>
            <w:rStyle w:val="Hyperlink"/>
            <w:rFonts w:asciiTheme="minorHAnsi" w:hAnsiTheme="minorHAnsi" w:cstheme="minorHAnsi"/>
            <w:sz w:val="20"/>
            <w:szCs w:val="20"/>
            <w:bdr w:val="none" w:sz="0" w:space="0" w:color="auto" w:frame="1"/>
          </w:rPr>
          <w:t>Naar de activiteiten met het type "Spreken over"</w:t>
        </w:r>
      </w:hyperlink>
    </w:p>
    <w:p w:rsidR="00994D8C" w:rsidRDefault="00994D8C" w:rsidP="001900D2">
      <w:pPr>
        <w:pStyle w:val="accentblauw1"/>
      </w:pPr>
      <w:r>
        <w:t>Focussen op taal</w:t>
      </w:r>
    </w:p>
    <w:p w:rsidR="00994D8C" w:rsidRPr="00994D8C" w:rsidRDefault="00994D8C" w:rsidP="001458C7">
      <w:r w:rsidRPr="00994D8C">
        <w:t xml:space="preserve">Alles waarbij je bewust gaat kijken naar het taalgebruik van een activiteit. </w:t>
      </w:r>
      <w:proofErr w:type="spellStart"/>
      <w:r w:rsidRPr="00994D8C">
        <w:t>Bvb</w:t>
      </w:r>
      <w:proofErr w:type="spellEnd"/>
      <w:r w:rsidRPr="00994D8C">
        <w:t xml:space="preserve"> feedback geven, ervaringen omzetten in taal, gebruikte woorden opschrijven, een zinnetje laten herhalen, iets opzoeken... Bewust taalelementen ‘vangen’, bewaren, herhalen en eventueel oefenen. </w:t>
      </w:r>
      <w:proofErr w:type="spellStart"/>
      <w:r w:rsidRPr="00994D8C">
        <w:t>Bvb</w:t>
      </w:r>
      <w:proofErr w:type="spellEnd"/>
      <w:r w:rsidRPr="00994D8C">
        <w:t xml:space="preserve"> woordkaartjes maken om die thuis in te oefenen; een filmpje herbekijken met aandacht voor het taalgebruik, gebruikte woorden of zinnetjes in een volgende sessie opnieuw op tafel leggen…</w:t>
      </w:r>
    </w:p>
    <w:p w:rsidR="001458C7" w:rsidRPr="001458C7" w:rsidRDefault="007143A9" w:rsidP="001458C7">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23" w:history="1">
        <w:r w:rsidR="00994D8C" w:rsidRPr="00994D8C">
          <w:rPr>
            <w:rStyle w:val="Hyperlink"/>
            <w:rFonts w:asciiTheme="minorHAnsi" w:hAnsiTheme="minorHAnsi" w:cstheme="minorHAnsi"/>
            <w:sz w:val="20"/>
            <w:szCs w:val="20"/>
            <w:bdr w:val="none" w:sz="0" w:space="0" w:color="auto" w:frame="1"/>
          </w:rPr>
          <w:t>Naar de activiteiten met het type "Focussen op taal"</w:t>
        </w:r>
      </w:hyperlink>
    </w:p>
    <w:p w:rsidR="001458C7" w:rsidRDefault="001458C7">
      <w:pPr>
        <w:spacing w:before="0" w:after="200" w:line="276" w:lineRule="auto"/>
        <w:rPr>
          <w:b/>
          <w:color w:val="009FE3" w:themeColor="text2"/>
          <w:spacing w:val="3"/>
          <w:szCs w:val="20"/>
        </w:rPr>
      </w:pPr>
      <w:r>
        <w:br w:type="page"/>
      </w:r>
    </w:p>
    <w:p w:rsidR="00994D8C" w:rsidRDefault="00994D8C" w:rsidP="001900D2">
      <w:pPr>
        <w:pStyle w:val="accentblauw1"/>
      </w:pPr>
      <w:r>
        <w:lastRenderedPageBreak/>
        <w:t>Samenzijn</w:t>
      </w:r>
    </w:p>
    <w:p w:rsidR="00994D8C" w:rsidRPr="00994D8C" w:rsidRDefault="00994D8C" w:rsidP="001458C7">
      <w:r w:rsidRPr="00994D8C">
        <w:t xml:space="preserve">Activiteiten doen waarbij het ‘samenzijn’, </w:t>
      </w:r>
      <w:proofErr w:type="spellStart"/>
      <w:r w:rsidRPr="00994D8C">
        <w:t>dwz</w:t>
      </w:r>
      <w:proofErr w:type="spellEnd"/>
      <w:r w:rsidRPr="00994D8C">
        <w:t xml:space="preserve"> de kleine gemeenschap in de oefenkans zelf maar ook (nabije) samenleving, de belangrijkste aandacht krijgt. Dat kunnen </w:t>
      </w:r>
      <w:proofErr w:type="spellStart"/>
      <w:r w:rsidRPr="00994D8C">
        <w:t>bvb</w:t>
      </w:r>
      <w:proofErr w:type="spellEnd"/>
      <w:r w:rsidRPr="00994D8C">
        <w:t xml:space="preserve"> kennismakingsspelletjes of groepsactiviteiten zijn, maar ook uitwisselingen van culturele gewoontes. Dat kan gepaard gaan met spreekactiviteit, maar dat kan ook beperkt zijn om deelname te vergemakkelijken: de hoofdzaak is het samenzijn bevorderen.</w:t>
      </w:r>
    </w:p>
    <w:p w:rsidR="00994D8C" w:rsidRPr="00994D8C" w:rsidRDefault="007143A9" w:rsidP="00994D8C">
      <w:pPr>
        <w:pStyle w:val="Normaalweb"/>
        <w:shd w:val="clear" w:color="auto" w:fill="FFFFFF"/>
        <w:spacing w:before="0" w:beforeAutospacing="0" w:after="0" w:afterAutospacing="0" w:line="333" w:lineRule="atLeast"/>
        <w:jc w:val="both"/>
        <w:textAlignment w:val="baseline"/>
        <w:rPr>
          <w:rFonts w:asciiTheme="minorHAnsi" w:hAnsiTheme="minorHAnsi" w:cstheme="minorHAnsi"/>
          <w:sz w:val="20"/>
          <w:szCs w:val="20"/>
        </w:rPr>
      </w:pPr>
      <w:hyperlink r:id="rId24" w:history="1">
        <w:r w:rsidR="00994D8C" w:rsidRPr="00994D8C">
          <w:rPr>
            <w:rStyle w:val="Hyperlink"/>
            <w:rFonts w:asciiTheme="minorHAnsi" w:hAnsiTheme="minorHAnsi" w:cstheme="minorHAnsi"/>
            <w:sz w:val="20"/>
            <w:szCs w:val="20"/>
            <w:bdr w:val="none" w:sz="0" w:space="0" w:color="auto" w:frame="1"/>
          </w:rPr>
          <w:t>Naar de activiteiten met het type "Samenzijn"</w:t>
        </w:r>
      </w:hyperlink>
    </w:p>
    <w:p w:rsidR="00994D8C" w:rsidRPr="00994D8C" w:rsidRDefault="00994D8C" w:rsidP="00994D8C">
      <w:pPr>
        <w:pStyle w:val="lijstopsom1"/>
        <w:numPr>
          <w:ilvl w:val="0"/>
          <w:numId w:val="0"/>
        </w:numPr>
        <w:ind w:left="284" w:hanging="284"/>
        <w:rPr>
          <w:rFonts w:cstheme="minorHAnsi"/>
          <w:szCs w:val="20"/>
        </w:rPr>
      </w:pPr>
      <w:r w:rsidRPr="00994D8C">
        <w:rPr>
          <w:rFonts w:cstheme="minorHAnsi"/>
          <w:szCs w:val="20"/>
        </w:rPr>
        <w:t xml:space="preserve"> </w:t>
      </w:r>
    </w:p>
    <w:p w:rsidR="00FE1DF4" w:rsidRPr="00994D8C" w:rsidRDefault="00FE1DF4">
      <w:pPr>
        <w:spacing w:before="0" w:after="200" w:line="276" w:lineRule="auto"/>
        <w:rPr>
          <w:rFonts w:asciiTheme="majorHAnsi" w:eastAsiaTheme="majorEastAsia" w:hAnsiTheme="majorHAnsi" w:cstheme="majorBidi"/>
          <w:b/>
          <w:bCs/>
          <w:spacing w:val="3"/>
          <w:sz w:val="34"/>
          <w:szCs w:val="34"/>
        </w:rPr>
      </w:pPr>
      <w:r w:rsidRPr="00994D8C">
        <w:br w:type="page"/>
      </w:r>
    </w:p>
    <w:p w:rsidR="002D4489" w:rsidRDefault="002D4489" w:rsidP="002D4489">
      <w:pPr>
        <w:pStyle w:val="Kop2"/>
      </w:pPr>
      <w:bookmarkStart w:id="7" w:name="_Toc11133428"/>
      <w:r>
        <w:lastRenderedPageBreak/>
        <w:t>Maak een planning</w:t>
      </w:r>
      <w:bookmarkEnd w:id="7"/>
    </w:p>
    <w:p w:rsidR="00E3063F" w:rsidRDefault="00E3063F" w:rsidP="00E3063F">
      <w:r>
        <w:t>Belangrijke vragen om je planning vorm te geven:</w:t>
      </w:r>
    </w:p>
    <w:p w:rsidR="00E3063F" w:rsidRPr="00E3063F" w:rsidRDefault="00E3063F" w:rsidP="00E3063F">
      <w:pPr>
        <w:pStyle w:val="lijstopsom1"/>
        <w:rPr>
          <w:rFonts w:cstheme="minorHAnsi"/>
          <w:szCs w:val="20"/>
        </w:rPr>
      </w:pPr>
      <w:r>
        <w:t>Hoeveel sessies organiseren we? Waar en wanneer vinden ze plaats? Hoe lang duren ze?</w:t>
      </w:r>
    </w:p>
    <w:p w:rsidR="00E3063F" w:rsidRDefault="00E3063F" w:rsidP="00E3063F">
      <w:pPr>
        <w:pStyle w:val="lijstopsom1"/>
        <w:rPr>
          <w:rFonts w:cstheme="minorHAnsi"/>
          <w:szCs w:val="20"/>
        </w:rPr>
      </w:pPr>
      <w:r>
        <w:rPr>
          <w:rFonts w:cstheme="minorHAnsi"/>
          <w:szCs w:val="20"/>
        </w:rPr>
        <w:t>Wordt er met een vooraf bepaalde structuur gewerkt? Is er een leidraad per sessie?</w:t>
      </w:r>
    </w:p>
    <w:p w:rsidR="00E3063F" w:rsidRDefault="00E3063F" w:rsidP="00E3063F">
      <w:pPr>
        <w:pStyle w:val="lijstopsom1"/>
        <w:rPr>
          <w:rFonts w:cstheme="minorHAnsi"/>
          <w:szCs w:val="20"/>
        </w:rPr>
      </w:pPr>
      <w:r>
        <w:rPr>
          <w:rFonts w:cstheme="minorHAnsi"/>
          <w:szCs w:val="20"/>
        </w:rPr>
        <w:t xml:space="preserve">Werken we met thema’s? Leggen we </w:t>
      </w:r>
      <w:r w:rsidR="008C4D15">
        <w:rPr>
          <w:rFonts w:cstheme="minorHAnsi"/>
          <w:szCs w:val="20"/>
        </w:rPr>
        <w:t>die op voorhand</w:t>
      </w:r>
      <w:r>
        <w:rPr>
          <w:rFonts w:cstheme="minorHAnsi"/>
          <w:szCs w:val="20"/>
        </w:rPr>
        <w:t xml:space="preserve"> vast? Verzamelen we de wensen van de deelnemers?</w:t>
      </w:r>
    </w:p>
    <w:p w:rsidR="00E3063F" w:rsidRDefault="00E3063F" w:rsidP="00E3063F">
      <w:pPr>
        <w:pStyle w:val="lijstopsom1"/>
        <w:rPr>
          <w:rFonts w:cstheme="minorHAnsi"/>
          <w:szCs w:val="20"/>
        </w:rPr>
      </w:pPr>
      <w:r>
        <w:rPr>
          <w:rFonts w:cstheme="minorHAnsi"/>
          <w:szCs w:val="20"/>
        </w:rPr>
        <w:t>Welke activiteiten krijgen een plaats? Gaat het om praatsessies, bezoeken, activiteiten? Of zorgen we voor een variatie van activiteiten?</w:t>
      </w:r>
    </w:p>
    <w:p w:rsidR="00E3063F" w:rsidRDefault="00E3063F" w:rsidP="00E3063F">
      <w:pPr>
        <w:pStyle w:val="lijstopsom1"/>
        <w:rPr>
          <w:rFonts w:cstheme="minorHAnsi"/>
          <w:szCs w:val="20"/>
        </w:rPr>
      </w:pPr>
      <w:r>
        <w:rPr>
          <w:rFonts w:cstheme="minorHAnsi"/>
          <w:szCs w:val="20"/>
        </w:rPr>
        <w:t>Geven we ruimte aan de spontane inbreng van de deelnemers:</w:t>
      </w:r>
    </w:p>
    <w:p w:rsidR="00E3063F" w:rsidRDefault="00E3063F" w:rsidP="00E3063F">
      <w:pPr>
        <w:pStyle w:val="lijstopsom2"/>
      </w:pPr>
      <w:r>
        <w:t>Kunnen ze zelf thema’s aanbre</w:t>
      </w:r>
      <w:r w:rsidR="00835B24">
        <w:t>n</w:t>
      </w:r>
      <w:r>
        <w:t>gen?</w:t>
      </w:r>
    </w:p>
    <w:p w:rsidR="00E3063F" w:rsidRDefault="00E3063F" w:rsidP="00E3063F">
      <w:pPr>
        <w:pStyle w:val="lijstopsom2"/>
      </w:pPr>
      <w:r>
        <w:t>Laten we de deelnemers kiezen uit verschillende activiteiten?</w:t>
      </w:r>
    </w:p>
    <w:p w:rsidR="008C4D15" w:rsidRPr="00E22AD2" w:rsidRDefault="008C4D15" w:rsidP="00835B24">
      <w:pPr>
        <w:pStyle w:val="lijstopsom1"/>
        <w:numPr>
          <w:ilvl w:val="0"/>
          <w:numId w:val="0"/>
        </w:numPr>
      </w:pPr>
    </w:p>
    <w:p w:rsidR="008C4D15" w:rsidRDefault="0058140B" w:rsidP="008C4D15">
      <w:pPr>
        <w:pStyle w:val="standaardzonderWit"/>
        <w:rPr>
          <w:rStyle w:val="accentblauw2"/>
        </w:rPr>
      </w:pPr>
      <w:r>
        <w:rPr>
          <w:rStyle w:val="accentblauw2"/>
        </w:rPr>
        <w:t>Maak een planning</w:t>
      </w:r>
    </w:p>
    <w:p w:rsidR="008C4D15" w:rsidRDefault="008C4D15" w:rsidP="008C4D15">
      <w:pPr>
        <w:pStyle w:val="lijstopsom1"/>
        <w:numPr>
          <w:ilvl w:val="0"/>
          <w:numId w:val="0"/>
        </w:numPr>
        <w:ind w:left="284" w:hanging="284"/>
      </w:pPr>
      <w:r>
        <w:t>Gebruik de tabel</w:t>
      </w:r>
      <w:r w:rsidR="00835B24">
        <w:t xml:space="preserve"> </w:t>
      </w:r>
      <w:r w:rsidR="0058140B">
        <w:t xml:space="preserve">in </w:t>
      </w:r>
      <w:r w:rsidR="00835B24">
        <w:t>bijlage 1</w:t>
      </w:r>
      <w:r>
        <w:t xml:space="preserve"> om jouw planning vorm te geven.</w:t>
      </w:r>
    </w:p>
    <w:p w:rsidR="008C4D15" w:rsidRPr="008C4D15" w:rsidRDefault="008C4D15" w:rsidP="008C4D15">
      <w:pPr>
        <w:pStyle w:val="lijstopsom1"/>
        <w:rPr>
          <w:rFonts w:cstheme="minorHAnsi"/>
          <w:szCs w:val="20"/>
        </w:rPr>
      </w:pPr>
      <w:r>
        <w:t>Bepaal het aantal sessies</w:t>
      </w:r>
    </w:p>
    <w:p w:rsidR="008C4D15" w:rsidRDefault="008C4D15" w:rsidP="008C4D15">
      <w:pPr>
        <w:pStyle w:val="lijstopsom1"/>
        <w:rPr>
          <w:rFonts w:cstheme="minorHAnsi"/>
          <w:szCs w:val="20"/>
        </w:rPr>
      </w:pPr>
      <w:r>
        <w:rPr>
          <w:rFonts w:cstheme="minorHAnsi"/>
          <w:szCs w:val="20"/>
        </w:rPr>
        <w:t>Kies een aantal thema’s. Je kan ze op voorhand vastleggen of samen met de deelnemers bepalen.</w:t>
      </w:r>
    </w:p>
    <w:p w:rsidR="00835B24" w:rsidRDefault="008C4D15" w:rsidP="008C4D15">
      <w:pPr>
        <w:pStyle w:val="lijstopsom1"/>
        <w:rPr>
          <w:rFonts w:cstheme="minorHAnsi"/>
          <w:szCs w:val="20"/>
        </w:rPr>
      </w:pPr>
      <w:r>
        <w:rPr>
          <w:rFonts w:cstheme="minorHAnsi"/>
          <w:szCs w:val="20"/>
        </w:rPr>
        <w:t>Koppel types activiteiten aan de thema’s</w:t>
      </w:r>
      <w:r w:rsidR="00835B24">
        <w:rPr>
          <w:rFonts w:cstheme="minorHAnsi"/>
          <w:szCs w:val="20"/>
        </w:rPr>
        <w:t xml:space="preserve">. </w:t>
      </w:r>
      <w:r>
        <w:rPr>
          <w:rFonts w:cstheme="minorHAnsi"/>
          <w:szCs w:val="20"/>
        </w:rPr>
        <w:t xml:space="preserve">Zorg voor balans en variatie in de planning. </w:t>
      </w:r>
    </w:p>
    <w:p w:rsidR="008C4D15" w:rsidRDefault="008C4D15" w:rsidP="00835B24">
      <w:pPr>
        <w:pStyle w:val="lijstopsom1"/>
        <w:numPr>
          <w:ilvl w:val="0"/>
          <w:numId w:val="0"/>
        </w:numPr>
        <w:ind w:left="284"/>
        <w:rPr>
          <w:rFonts w:cstheme="minorHAnsi"/>
          <w:szCs w:val="20"/>
        </w:rPr>
      </w:pPr>
      <w:r>
        <w:rPr>
          <w:rFonts w:cstheme="minorHAnsi"/>
          <w:szCs w:val="20"/>
        </w:rPr>
        <w:t xml:space="preserve">De belangrijkste activiteiten uit jouw profiel krijgen wat meer aandacht. </w:t>
      </w:r>
    </w:p>
    <w:p w:rsidR="001458C7" w:rsidRDefault="001458C7" w:rsidP="00835B24">
      <w:pPr>
        <w:pStyle w:val="lijstopsom1"/>
        <w:numPr>
          <w:ilvl w:val="0"/>
          <w:numId w:val="0"/>
        </w:numPr>
        <w:ind w:left="284"/>
        <w:rPr>
          <w:rFonts w:cstheme="minorHAnsi"/>
          <w:szCs w:val="20"/>
        </w:rPr>
      </w:pPr>
      <w:r>
        <w:rPr>
          <w:rFonts w:cstheme="minorHAnsi"/>
          <w:szCs w:val="20"/>
        </w:rPr>
        <w:t>Neem jouw profiel erbij en vul hier aan:</w:t>
      </w:r>
    </w:p>
    <w:p w:rsidR="008C4D15" w:rsidRDefault="008C4D15" w:rsidP="008C4D15">
      <w:pPr>
        <w:pStyle w:val="lijstopsom2"/>
      </w:pPr>
      <w:r>
        <w:t>Welke activiteiten zijn een must voor jullie?</w:t>
      </w:r>
    </w:p>
    <w:p w:rsidR="00EF125C" w:rsidRDefault="00EF125C" w:rsidP="00EF125C">
      <w:pPr>
        <w:pStyle w:val="lijstopsom3"/>
      </w:pPr>
      <w:r>
        <w:t>…</w:t>
      </w:r>
    </w:p>
    <w:p w:rsidR="00EF125C" w:rsidRDefault="00EF125C" w:rsidP="00EF125C">
      <w:pPr>
        <w:pStyle w:val="lijstopsom3"/>
      </w:pPr>
      <w:r>
        <w:t>…</w:t>
      </w:r>
    </w:p>
    <w:p w:rsidR="008C4D15" w:rsidRDefault="008C4D15" w:rsidP="008C4D15">
      <w:pPr>
        <w:pStyle w:val="lijstopsom2"/>
      </w:pPr>
      <w:r>
        <w:t xml:space="preserve">Welke types activiteiten zijn belangrijk </w:t>
      </w:r>
      <w:r w:rsidR="00EF125C">
        <w:t>voor jullie?</w:t>
      </w:r>
    </w:p>
    <w:p w:rsidR="00EF125C" w:rsidRDefault="00EF125C" w:rsidP="00EF125C">
      <w:pPr>
        <w:pStyle w:val="lijstopsom3"/>
      </w:pPr>
      <w:r>
        <w:t>…</w:t>
      </w:r>
    </w:p>
    <w:p w:rsidR="00EF125C" w:rsidRDefault="00EF125C" w:rsidP="00EF125C">
      <w:pPr>
        <w:pStyle w:val="lijstopsom3"/>
      </w:pPr>
      <w:r>
        <w:t>…</w:t>
      </w:r>
    </w:p>
    <w:p w:rsidR="00835B24" w:rsidRDefault="00835B24" w:rsidP="00835B24">
      <w:pPr>
        <w:pStyle w:val="lijstopsom2"/>
      </w:pPr>
      <w:r>
        <w:t xml:space="preserve">Geef de geselecteerde types activiteiten een kleur. </w:t>
      </w:r>
    </w:p>
    <w:p w:rsidR="00835B24" w:rsidRDefault="00835B24" w:rsidP="00835B24">
      <w:pPr>
        <w:pStyle w:val="lijstopsom2"/>
      </w:pPr>
      <w:r>
        <w:t>Gebruik je een bepaald type activiteit tijdens een sessie om een onderwerp bespreekbaar te maken. Arceer dan één van de bijhorende vakjes in de tabel in de passende kleur. De kleuren helpen je om het overzicht te houden over het evenwicht tussen de types activiteiten.</w:t>
      </w:r>
    </w:p>
    <w:p w:rsidR="00835B24" w:rsidRDefault="00835B24" w:rsidP="00835B24">
      <w:pPr>
        <w:pStyle w:val="lijstopsom2"/>
        <w:numPr>
          <w:ilvl w:val="0"/>
          <w:numId w:val="0"/>
        </w:numPr>
        <w:ind w:left="567"/>
      </w:pPr>
    </w:p>
    <w:p w:rsidR="00835B24" w:rsidRPr="00835B24" w:rsidRDefault="00835B24" w:rsidP="00835B24">
      <w:pPr>
        <w:pStyle w:val="lijstopsom1"/>
        <w:numPr>
          <w:ilvl w:val="0"/>
          <w:numId w:val="0"/>
        </w:numPr>
        <w:ind w:left="284" w:hanging="284"/>
        <w:rPr>
          <w:rStyle w:val="accentblauw2"/>
        </w:rPr>
      </w:pPr>
      <w:r w:rsidRPr="00835B24">
        <w:rPr>
          <w:rStyle w:val="accentblauw2"/>
        </w:rPr>
        <w:t>Meer informatie</w:t>
      </w:r>
    </w:p>
    <w:p w:rsidR="001458C7" w:rsidRDefault="00835B24" w:rsidP="00835B24">
      <w:pPr>
        <w:pStyle w:val="standaardzonderWit"/>
      </w:pPr>
      <w:r>
        <w:t xml:space="preserve">Kiezen jullie ervoor om niet te plannen. Dat kan perfect. </w:t>
      </w:r>
    </w:p>
    <w:p w:rsidR="00835B24" w:rsidRDefault="00835B24" w:rsidP="00835B24">
      <w:pPr>
        <w:pStyle w:val="standaardzonderWit"/>
      </w:pPr>
      <w:r>
        <w:t>Maar het kan wel handig zijn om na elke sessie</w:t>
      </w:r>
      <w:r w:rsidR="001458C7">
        <w:t xml:space="preserve"> toch</w:t>
      </w:r>
      <w:r>
        <w:t xml:space="preserve"> te registreren wat je hebt gedaan. Zo heb je een instrument dat je kan gebruiken bij de evaluatie van jouw oefenkans samen met de begeleiders en de deelnemers.</w:t>
      </w:r>
    </w:p>
    <w:p w:rsidR="00835B24" w:rsidRDefault="00835B24" w:rsidP="00835B24">
      <w:pPr>
        <w:pStyle w:val="lijstopsom1"/>
        <w:numPr>
          <w:ilvl w:val="0"/>
          <w:numId w:val="0"/>
        </w:numPr>
        <w:ind w:left="284" w:hanging="284"/>
      </w:pPr>
    </w:p>
    <w:p w:rsidR="000B153D" w:rsidRDefault="008C4D15">
      <w:pPr>
        <w:spacing w:before="0" w:after="200" w:line="276" w:lineRule="auto"/>
        <w:rPr>
          <w:rFonts w:cstheme="minorHAnsi"/>
          <w:szCs w:val="20"/>
        </w:rPr>
        <w:sectPr w:rsidR="000B153D" w:rsidSect="009C1519">
          <w:headerReference w:type="default" r:id="rId25"/>
          <w:footerReference w:type="default" r:id="rId26"/>
          <w:type w:val="continuous"/>
          <w:pgSz w:w="11906" w:h="16838" w:code="9"/>
          <w:pgMar w:top="1452" w:right="1321" w:bottom="1542" w:left="2313" w:header="454" w:footer="590" w:gutter="0"/>
          <w:cols w:space="708"/>
          <w:docGrid w:linePitch="360"/>
        </w:sectPr>
      </w:pPr>
      <w:r>
        <w:rPr>
          <w:rFonts w:cstheme="minorHAnsi"/>
          <w:szCs w:val="20"/>
        </w:rPr>
        <w:br w:type="page"/>
      </w:r>
    </w:p>
    <w:p w:rsidR="00835B24" w:rsidRDefault="00835B24">
      <w:pPr>
        <w:spacing w:before="0" w:after="200" w:line="276" w:lineRule="auto"/>
        <w:rPr>
          <w:rFonts w:cstheme="minorHAnsi"/>
          <w:szCs w:val="20"/>
        </w:rPr>
      </w:pPr>
    </w:p>
    <w:p w:rsidR="00FF6B2C" w:rsidRDefault="006F68EC" w:rsidP="006F68EC">
      <w:pPr>
        <w:spacing w:before="0" w:after="200" w:line="276" w:lineRule="auto"/>
        <w:jc w:val="center"/>
        <w:rPr>
          <w:rStyle w:val="accentblauw2"/>
        </w:rPr>
        <w:sectPr w:rsidR="00FF6B2C" w:rsidSect="000B153D">
          <w:pgSz w:w="16838" w:h="11906" w:orient="landscape" w:code="9"/>
          <w:pgMar w:top="2313" w:right="1452" w:bottom="1321" w:left="1542" w:header="454" w:footer="590" w:gutter="0"/>
          <w:cols w:space="708"/>
          <w:docGrid w:linePitch="360"/>
        </w:sectPr>
      </w:pPr>
      <w:r w:rsidRPr="00FE1DF4">
        <w:rPr>
          <w:rStyle w:val="accentblauw2"/>
        </w:rPr>
        <w:t>[</w:t>
      </w:r>
      <w:r>
        <w:rPr>
          <w:rStyle w:val="accentblauw2"/>
        </w:rPr>
        <w:t>Voeg hier jouw ingevulde planning in</w:t>
      </w:r>
    </w:p>
    <w:p w:rsidR="002D4489" w:rsidRDefault="002D4489" w:rsidP="000B153D">
      <w:pPr>
        <w:pStyle w:val="Kop1"/>
      </w:pPr>
      <w:bookmarkStart w:id="8" w:name="_Toc11133429"/>
      <w:r>
        <w:lastRenderedPageBreak/>
        <w:t>Organiseer jouw oefenkans</w:t>
      </w:r>
      <w:bookmarkEnd w:id="8"/>
    </w:p>
    <w:p w:rsidR="002D4489" w:rsidRDefault="002D4489" w:rsidP="002D4489">
      <w:pPr>
        <w:pStyle w:val="Kop2"/>
      </w:pPr>
      <w:bookmarkStart w:id="9" w:name="_Toc11133430"/>
      <w:r>
        <w:t>Stel een kernteam samen</w:t>
      </w:r>
      <w:bookmarkEnd w:id="9"/>
    </w:p>
    <w:p w:rsidR="007B7086" w:rsidRDefault="007B7086" w:rsidP="007B7086">
      <w:r>
        <w:t>Je hebt een kernteam nodig om jouw oefenkans goed te organiseren.</w:t>
      </w:r>
    </w:p>
    <w:p w:rsidR="007B7086" w:rsidRDefault="007B7086" w:rsidP="007B7086">
      <w:pPr>
        <w:pStyle w:val="accentblauw1"/>
      </w:pPr>
      <w:r>
        <w:t>De opdracht</w:t>
      </w:r>
    </w:p>
    <w:p w:rsidR="007B7086" w:rsidRDefault="00217155" w:rsidP="007B7086">
      <w:pPr>
        <w:pStyle w:val="lijstopsom1"/>
      </w:pPr>
      <w:r>
        <w:t>Het kernteam b</w:t>
      </w:r>
      <w:r w:rsidR="007B7086">
        <w:t>epaal</w:t>
      </w:r>
      <w:r>
        <w:t>t</w:t>
      </w:r>
      <w:r w:rsidR="007B7086">
        <w:t xml:space="preserve"> het profiel van jouw oefenkans, </w:t>
      </w:r>
      <w:proofErr w:type="spellStart"/>
      <w:r w:rsidR="007B7086">
        <w:t>cfr</w:t>
      </w:r>
      <w:proofErr w:type="spellEnd"/>
      <w:r w:rsidR="007B7086">
        <w:t xml:space="preserve">. hoofdstuk </w:t>
      </w:r>
      <w:r w:rsidR="001458C7">
        <w:t>3</w:t>
      </w:r>
      <w:r w:rsidR="007B7086">
        <w:t>.</w:t>
      </w:r>
    </w:p>
    <w:p w:rsidR="007B7086" w:rsidRDefault="00217155" w:rsidP="007B7086">
      <w:pPr>
        <w:pStyle w:val="lijstopsom1"/>
      </w:pPr>
      <w:r>
        <w:t>Het kernteam m</w:t>
      </w:r>
      <w:r w:rsidR="007B7086">
        <w:t xml:space="preserve">aakt afspraken over </w:t>
      </w:r>
    </w:p>
    <w:p w:rsidR="007B7086" w:rsidRDefault="007B7086" w:rsidP="007B7086">
      <w:pPr>
        <w:pStyle w:val="lijstopsom2"/>
      </w:pPr>
      <w:r>
        <w:t>De werving en de ondersteuning van de begeleiders</w:t>
      </w:r>
    </w:p>
    <w:p w:rsidR="007B7086" w:rsidRDefault="007B7086" w:rsidP="007B7086">
      <w:pPr>
        <w:pStyle w:val="lijstopsom2"/>
      </w:pPr>
      <w:r>
        <w:t>De werving en het motiveren van de deelnemers</w:t>
      </w:r>
    </w:p>
    <w:p w:rsidR="007B7086" w:rsidRDefault="007B7086" w:rsidP="007B7086">
      <w:pPr>
        <w:pStyle w:val="lijstopsom2"/>
      </w:pPr>
      <w:r>
        <w:t>Het evalueren en het bijsturen van de oefenkans</w:t>
      </w:r>
    </w:p>
    <w:p w:rsidR="003F653C" w:rsidRDefault="003F653C" w:rsidP="003F653C">
      <w:pPr>
        <w:pStyle w:val="accentblauw1"/>
      </w:pPr>
      <w:r>
        <w:t>De samenstelling</w:t>
      </w:r>
    </w:p>
    <w:p w:rsidR="0058140B" w:rsidRPr="0058140B" w:rsidRDefault="0058140B" w:rsidP="0058140B">
      <w:pPr>
        <w:rPr>
          <w:rStyle w:val="accentblauw2"/>
        </w:rPr>
      </w:pPr>
      <w:r w:rsidRPr="0058140B">
        <w:rPr>
          <w:rStyle w:val="accentblauw2"/>
        </w:rPr>
        <w:t xml:space="preserve">Vul de tabel </w:t>
      </w:r>
      <w:r>
        <w:rPr>
          <w:rStyle w:val="accentblauw2"/>
        </w:rPr>
        <w:t>in</w:t>
      </w:r>
    </w:p>
    <w:p w:rsidR="003F653C" w:rsidRDefault="003F653C" w:rsidP="003F653C">
      <w:pPr>
        <w:pStyle w:val="lijstopsom1"/>
        <w:numPr>
          <w:ilvl w:val="0"/>
          <w:numId w:val="0"/>
        </w:numPr>
        <w:ind w:left="284" w:hanging="284"/>
      </w:pP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4132"/>
        <w:gridCol w:w="4130"/>
      </w:tblGrid>
      <w:tr w:rsidR="003F653C" w:rsidTr="00217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2" w:type="dxa"/>
          </w:tcPr>
          <w:p w:rsidR="003F653C" w:rsidRPr="003F653C" w:rsidRDefault="0058140B" w:rsidP="003F653C">
            <w:pPr>
              <w:rPr>
                <w:b w:val="0"/>
              </w:rPr>
            </w:pPr>
            <w:r>
              <w:rPr>
                <w:b w:val="0"/>
              </w:rPr>
              <w:t>(Een) v</w:t>
            </w:r>
            <w:r w:rsidR="003F653C" w:rsidRPr="003F653C">
              <w:rPr>
                <w:b w:val="0"/>
              </w:rPr>
              <w:t>ertegenwoordig</w:t>
            </w:r>
            <w:r>
              <w:rPr>
                <w:b w:val="0"/>
              </w:rPr>
              <w:t>er(s)</w:t>
            </w:r>
            <w:r w:rsidR="003F653C" w:rsidRPr="003F653C">
              <w:rPr>
                <w:b w:val="0"/>
              </w:rPr>
              <w:t xml:space="preserve"> van de organisatie waar je oefenkans ingebed is</w:t>
            </w:r>
          </w:p>
        </w:tc>
        <w:tc>
          <w:tcPr>
            <w:tcW w:w="4130" w:type="dxa"/>
          </w:tcPr>
          <w:p w:rsidR="003F653C" w:rsidRPr="003F653C" w:rsidRDefault="003F653C" w:rsidP="003F653C">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3F653C">
              <w:rPr>
                <w:b w:val="0"/>
              </w:rPr>
              <w:t>1.</w:t>
            </w:r>
          </w:p>
          <w:p w:rsidR="003F653C" w:rsidRPr="003F653C" w:rsidRDefault="003F653C" w:rsidP="003F653C">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3F653C">
              <w:rPr>
                <w:b w:val="0"/>
              </w:rPr>
              <w:t>2.</w:t>
            </w:r>
          </w:p>
          <w:p w:rsidR="003F653C" w:rsidRPr="003F653C" w:rsidRDefault="003F653C" w:rsidP="003F653C">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3F653C">
              <w:rPr>
                <w:b w:val="0"/>
              </w:rPr>
              <w:t>3.</w:t>
            </w:r>
          </w:p>
          <w:p w:rsidR="003F653C" w:rsidRPr="003F653C" w:rsidRDefault="003F653C" w:rsidP="003F653C">
            <w:pPr>
              <w:pStyle w:val="lijstnum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3F653C">
              <w:rPr>
                <w:b w:val="0"/>
              </w:rPr>
              <w:t>…</w:t>
            </w:r>
          </w:p>
        </w:tc>
      </w:tr>
      <w:tr w:rsidR="003F653C" w:rsidTr="00217155">
        <w:tc>
          <w:tcPr>
            <w:cnfStyle w:val="001000000000" w:firstRow="0" w:lastRow="0" w:firstColumn="1" w:lastColumn="0" w:oddVBand="0" w:evenVBand="0" w:oddHBand="0" w:evenHBand="0" w:firstRowFirstColumn="0" w:firstRowLastColumn="0" w:lastRowFirstColumn="0" w:lastRowLastColumn="0"/>
            <w:tcW w:w="4132" w:type="dxa"/>
          </w:tcPr>
          <w:p w:rsidR="003F653C" w:rsidRPr="003F653C" w:rsidRDefault="003F653C" w:rsidP="00217155">
            <w:pPr>
              <w:pStyle w:val="lijstnum1"/>
              <w:numPr>
                <w:ilvl w:val="0"/>
                <w:numId w:val="0"/>
              </w:numPr>
              <w:rPr>
                <w:b w:val="0"/>
              </w:rPr>
            </w:pPr>
            <w:r w:rsidRPr="003F653C">
              <w:rPr>
                <w:b w:val="0"/>
              </w:rPr>
              <w:t>De begeleiders van je oefenkans</w:t>
            </w:r>
          </w:p>
        </w:tc>
        <w:tc>
          <w:tcPr>
            <w:tcW w:w="4130" w:type="dxa"/>
          </w:tcPr>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1.</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2.</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3.</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w:t>
            </w:r>
          </w:p>
        </w:tc>
      </w:tr>
      <w:tr w:rsidR="003F653C" w:rsidTr="00217155">
        <w:tc>
          <w:tcPr>
            <w:cnfStyle w:val="001000000000" w:firstRow="0" w:lastRow="0" w:firstColumn="1" w:lastColumn="0" w:oddVBand="0" w:evenVBand="0" w:oddHBand="0" w:evenHBand="0" w:firstRowFirstColumn="0" w:firstRowLastColumn="0" w:lastRowFirstColumn="0" w:lastRowLastColumn="0"/>
            <w:tcW w:w="4132" w:type="dxa"/>
          </w:tcPr>
          <w:p w:rsidR="003F653C" w:rsidRPr="003F653C" w:rsidRDefault="0058140B" w:rsidP="00217155">
            <w:pPr>
              <w:pStyle w:val="lijstnum1"/>
              <w:numPr>
                <w:ilvl w:val="0"/>
                <w:numId w:val="0"/>
              </w:numPr>
              <w:ind w:left="284" w:hanging="284"/>
              <w:rPr>
                <w:b w:val="0"/>
              </w:rPr>
            </w:pPr>
            <w:r>
              <w:rPr>
                <w:b w:val="0"/>
              </w:rPr>
              <w:t xml:space="preserve">Optie: </w:t>
            </w:r>
            <w:r w:rsidR="001458C7">
              <w:rPr>
                <w:b w:val="0"/>
              </w:rPr>
              <w:t>Enkele d</w:t>
            </w:r>
            <w:r w:rsidR="003F653C" w:rsidRPr="003F653C">
              <w:rPr>
                <w:b w:val="0"/>
              </w:rPr>
              <w:t xml:space="preserve">eelnemers van je oefenkans </w:t>
            </w:r>
          </w:p>
        </w:tc>
        <w:tc>
          <w:tcPr>
            <w:tcW w:w="4130" w:type="dxa"/>
          </w:tcPr>
          <w:p w:rsidR="003F653C" w:rsidRDefault="003F653C" w:rsidP="003F653C">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1.</w:t>
            </w:r>
          </w:p>
          <w:p w:rsidR="003F653C" w:rsidRDefault="003F653C" w:rsidP="003F653C">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2.</w:t>
            </w:r>
          </w:p>
          <w:p w:rsidR="003F653C" w:rsidRDefault="003F653C" w:rsidP="003F653C">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3.</w:t>
            </w:r>
          </w:p>
          <w:p w:rsidR="003F653C" w:rsidRDefault="003F653C" w:rsidP="003F653C">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w:t>
            </w:r>
          </w:p>
        </w:tc>
      </w:tr>
    </w:tbl>
    <w:p w:rsidR="003F653C" w:rsidRDefault="003F653C" w:rsidP="003F653C">
      <w:pPr>
        <w:pStyle w:val="accentblauw1"/>
      </w:pPr>
      <w:r>
        <w:t>De organisatie</w:t>
      </w:r>
    </w:p>
    <w:p w:rsidR="003F653C" w:rsidRPr="0058140B" w:rsidRDefault="0058140B" w:rsidP="003F653C">
      <w:pPr>
        <w:rPr>
          <w:rStyle w:val="accentblauw2"/>
        </w:rPr>
      </w:pPr>
      <w:r w:rsidRPr="0058140B">
        <w:rPr>
          <w:rStyle w:val="accentblauw2"/>
        </w:rPr>
        <w:t xml:space="preserve">Vul de tabel </w:t>
      </w:r>
      <w:r>
        <w:rPr>
          <w:rStyle w:val="accentblauw2"/>
        </w:rPr>
        <w:t>i</w:t>
      </w:r>
      <w:r w:rsidRPr="0058140B">
        <w:rPr>
          <w:rStyle w:val="accentblauw2"/>
        </w:rPr>
        <w:t>n</w:t>
      </w:r>
      <w:r w:rsidR="003F653C" w:rsidRPr="0058140B">
        <w:rPr>
          <w:rStyle w:val="accentblauw2"/>
        </w:rPr>
        <w:br/>
      </w: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4132"/>
        <w:gridCol w:w="4130"/>
      </w:tblGrid>
      <w:tr w:rsidR="003F653C" w:rsidTr="00217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2" w:type="dxa"/>
          </w:tcPr>
          <w:p w:rsidR="003F653C" w:rsidRPr="00B8701F" w:rsidRDefault="003F653C" w:rsidP="003F653C">
            <w:pPr>
              <w:pStyle w:val="lijstnum1"/>
              <w:numPr>
                <w:ilvl w:val="0"/>
                <w:numId w:val="0"/>
              </w:numPr>
              <w:ind w:left="284" w:hanging="284"/>
              <w:rPr>
                <w:b w:val="0"/>
              </w:rPr>
            </w:pPr>
            <w:r>
              <w:rPr>
                <w:b w:val="0"/>
              </w:rPr>
              <w:t>Hoe vaak komt de kerngroep samen?</w:t>
            </w:r>
          </w:p>
        </w:tc>
        <w:tc>
          <w:tcPr>
            <w:tcW w:w="4130" w:type="dxa"/>
          </w:tcPr>
          <w:p w:rsidR="003F653C" w:rsidRDefault="003F653C" w:rsidP="00217155">
            <w:pPr>
              <w:pStyle w:val="lijstnum1"/>
              <w:numPr>
                <w:ilvl w:val="0"/>
                <w:numId w:val="0"/>
              </w:numPr>
              <w:cnfStyle w:val="100000000000" w:firstRow="1" w:lastRow="0" w:firstColumn="0" w:lastColumn="0" w:oddVBand="0" w:evenVBand="0" w:oddHBand="0" w:evenHBand="0" w:firstRowFirstColumn="0" w:firstRowLastColumn="0" w:lastRowFirstColumn="0" w:lastRowLastColumn="0"/>
            </w:pPr>
          </w:p>
        </w:tc>
      </w:tr>
      <w:tr w:rsidR="003F653C" w:rsidTr="00217155">
        <w:tc>
          <w:tcPr>
            <w:cnfStyle w:val="001000000000" w:firstRow="0" w:lastRow="0" w:firstColumn="1" w:lastColumn="0" w:oddVBand="0" w:evenVBand="0" w:oddHBand="0" w:evenHBand="0" w:firstRowFirstColumn="0" w:firstRowLastColumn="0" w:lastRowFirstColumn="0" w:lastRowLastColumn="0"/>
            <w:tcW w:w="4132" w:type="dxa"/>
          </w:tcPr>
          <w:p w:rsidR="003F653C" w:rsidRPr="003F653C" w:rsidRDefault="003F653C" w:rsidP="003F653C">
            <w:pPr>
              <w:pStyle w:val="lijstnum1"/>
              <w:numPr>
                <w:ilvl w:val="0"/>
                <w:numId w:val="0"/>
              </w:numPr>
            </w:pPr>
            <w:r>
              <w:rPr>
                <w:b w:val="0"/>
              </w:rPr>
              <w:t>Welke taken neemt de kerngroep op + wie is de trekker?</w:t>
            </w:r>
          </w:p>
        </w:tc>
        <w:tc>
          <w:tcPr>
            <w:tcW w:w="4130" w:type="dxa"/>
          </w:tcPr>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1.</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2.</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3.</w:t>
            </w:r>
          </w:p>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r>
              <w:t>…</w:t>
            </w:r>
          </w:p>
        </w:tc>
      </w:tr>
      <w:tr w:rsidR="003F653C" w:rsidTr="00217155">
        <w:tc>
          <w:tcPr>
            <w:cnfStyle w:val="001000000000" w:firstRow="0" w:lastRow="0" w:firstColumn="1" w:lastColumn="0" w:oddVBand="0" w:evenVBand="0" w:oddHBand="0" w:evenHBand="0" w:firstRowFirstColumn="0" w:firstRowLastColumn="0" w:lastRowFirstColumn="0" w:lastRowLastColumn="0"/>
            <w:tcW w:w="4132" w:type="dxa"/>
          </w:tcPr>
          <w:p w:rsidR="003F653C" w:rsidRPr="00B8701F" w:rsidRDefault="003F653C" w:rsidP="003F653C">
            <w:pPr>
              <w:pStyle w:val="lijstnum1"/>
              <w:numPr>
                <w:ilvl w:val="0"/>
                <w:numId w:val="0"/>
              </w:numPr>
              <w:ind w:left="284" w:hanging="284"/>
              <w:rPr>
                <w:b w:val="0"/>
              </w:rPr>
            </w:pPr>
            <w:r>
              <w:rPr>
                <w:b w:val="0"/>
              </w:rPr>
              <w:t>Hoe gebeurt de communicatie?</w:t>
            </w:r>
          </w:p>
        </w:tc>
        <w:tc>
          <w:tcPr>
            <w:tcW w:w="4130" w:type="dxa"/>
          </w:tcPr>
          <w:p w:rsidR="003F653C" w:rsidRDefault="003F653C" w:rsidP="00217155">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2D4489" w:rsidRDefault="002D4489" w:rsidP="002D4489">
      <w:pPr>
        <w:pStyle w:val="Kop2"/>
      </w:pPr>
      <w:bookmarkStart w:id="10" w:name="_Toc11133431"/>
      <w:r>
        <w:lastRenderedPageBreak/>
        <w:t xml:space="preserve">Werf en </w:t>
      </w:r>
      <w:r w:rsidR="00417E92">
        <w:t>ondersteun</w:t>
      </w:r>
      <w:r>
        <w:t xml:space="preserve"> begeleiders</w:t>
      </w:r>
      <w:bookmarkEnd w:id="10"/>
    </w:p>
    <w:p w:rsidR="0005147A" w:rsidRDefault="009B3C54" w:rsidP="009B3C54">
      <w:r>
        <w:t>Oefenkansen begeleiden kan intensief zijn. Daarom heb je liefst voldoende begeleiders.</w:t>
      </w:r>
      <w:r w:rsidR="0005147A">
        <w:t xml:space="preserve"> </w:t>
      </w:r>
      <w:r>
        <w:t xml:space="preserve">Deze begeleiders kunnen professionele krachten zijn of vrijwilligers. </w:t>
      </w:r>
      <w:r w:rsidR="0005147A">
        <w:t xml:space="preserve">In dit draaiboek vertrekken we vanuit een oefenkans ingebed in een professionele organisatie, maar begeleid in samenwerking met vrijwilligers. </w:t>
      </w:r>
    </w:p>
    <w:p w:rsidR="0005147A" w:rsidRDefault="0005147A" w:rsidP="0005147A">
      <w:pPr>
        <w:pStyle w:val="Kop3"/>
      </w:pPr>
      <w:bookmarkStart w:id="11" w:name="_Toc11133432"/>
      <w:r>
        <w:t>Aanwerving</w:t>
      </w:r>
      <w:r w:rsidR="00217155">
        <w:t xml:space="preserve"> van vrijwilligers</w:t>
      </w:r>
      <w:bookmarkEnd w:id="11"/>
    </w:p>
    <w:p w:rsidR="00AC5CBE" w:rsidRDefault="00AC5CBE" w:rsidP="00AC5CBE">
      <w:r>
        <w:t>Moet je op zoek gaan naar nieuwe vrijwilligers. Bepaal dan op voorhand goed welk profiel je zoekt.</w:t>
      </w:r>
    </w:p>
    <w:p w:rsidR="00217155" w:rsidRDefault="00217155" w:rsidP="00AC5CBE">
      <w:pPr>
        <w:pStyle w:val="accentblauw1"/>
      </w:pPr>
      <w:r>
        <w:t>Kenmerken van de vrijwilliger</w:t>
      </w:r>
    </w:p>
    <w:p w:rsidR="00AC5CBE" w:rsidRDefault="00AC5CBE" w:rsidP="00AC5CBE">
      <w:r>
        <w:t>Welke eigenschappen zoeken jullie in je vrijwilliger?</w:t>
      </w:r>
    </w:p>
    <w:p w:rsidR="00AC5CBE" w:rsidRDefault="00AC5CBE" w:rsidP="00AC5CBE">
      <w:pPr>
        <w:pStyle w:val="lijstopsom1"/>
      </w:pPr>
      <w:r>
        <w:t>De vrijwilliger moet voeling hebben met het Nederlands, maar moet geen taalkundige of leerkracht zijn.</w:t>
      </w:r>
    </w:p>
    <w:p w:rsidR="00AC5CBE" w:rsidRDefault="00AC5CBE" w:rsidP="00AC5CBE">
      <w:pPr>
        <w:pStyle w:val="lijstopsom1"/>
      </w:pPr>
      <w:r>
        <w:t>De vrijwilliger moet voeling hebben met de doelgroep, moet een open houding hebben.</w:t>
      </w:r>
    </w:p>
    <w:p w:rsidR="00AC5CBE" w:rsidRDefault="00AC5CBE" w:rsidP="00AC5CBE">
      <w:pPr>
        <w:pStyle w:val="lijstopsom1"/>
      </w:pPr>
      <w:r>
        <w:t>Indien je inzet op een specifiek thema, dan heeft de vrijwilliger hier ook best affiniteit mee bv. fietsen herstellen, kookworkshops, opvoeding, enz.</w:t>
      </w:r>
    </w:p>
    <w:p w:rsidR="001458C7" w:rsidRDefault="001458C7" w:rsidP="00AC5CBE">
      <w:pPr>
        <w:pStyle w:val="lijstopsom1"/>
      </w:pPr>
      <w:r>
        <w:t>Enz.</w:t>
      </w:r>
    </w:p>
    <w:p w:rsidR="00217155" w:rsidRDefault="00217155" w:rsidP="00AC5CBE">
      <w:pPr>
        <w:pStyle w:val="accentblauw1"/>
      </w:pPr>
      <w:r>
        <w:t>Een vrijw</w:t>
      </w:r>
      <w:r w:rsidR="00AC5CBE">
        <w:t>i</w:t>
      </w:r>
      <w:r>
        <w:t>ll</w:t>
      </w:r>
      <w:r w:rsidR="00AC5CBE">
        <w:t>i</w:t>
      </w:r>
      <w:r>
        <w:t>gersprofiel</w:t>
      </w:r>
    </w:p>
    <w:p w:rsidR="00217155" w:rsidRDefault="00217155" w:rsidP="00217155">
      <w:r>
        <w:t>Stel een vrijwilligersprofiel op</w:t>
      </w:r>
      <w:r w:rsidR="00FF6B2C">
        <w:t xml:space="preserve"> net zoals een vacature</w:t>
      </w:r>
      <w:r>
        <w:t>.</w:t>
      </w:r>
      <w:r w:rsidR="00FF6B2C">
        <w:t xml:space="preserve"> </w:t>
      </w:r>
      <w:r>
        <w:t>Zo stellen jullie scherp wie je zoekt en</w:t>
      </w:r>
      <w:r w:rsidR="001458C7">
        <w:t xml:space="preserve"> krijgt</w:t>
      </w:r>
      <w:r>
        <w:t xml:space="preserve"> een kandidaat-vrijwilliger een goed zicht op de verwachtingen en de opdracht.</w:t>
      </w:r>
    </w:p>
    <w:p w:rsidR="00FF6B2C" w:rsidRDefault="00FF6B2C" w:rsidP="00217155"/>
    <w:tbl>
      <w:tblPr>
        <w:tblStyle w:val="Tabelrast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136"/>
        <w:gridCol w:w="4136"/>
      </w:tblGrid>
      <w:tr w:rsidR="00FF6B2C" w:rsidTr="00FF6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6" w:type="dxa"/>
          </w:tcPr>
          <w:p w:rsidR="00FF6B2C" w:rsidRDefault="00FF6B2C" w:rsidP="00217155">
            <w:r>
              <w:t xml:space="preserve">                </w:t>
            </w:r>
            <w:r>
              <w:rPr>
                <w:noProof/>
              </w:rPr>
              <w:drawing>
                <wp:inline distT="0" distB="0" distL="0" distR="0">
                  <wp:extent cx="1303020" cy="271508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se.jp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316539" cy="2743254"/>
                          </a:xfrm>
                          <a:prstGeom prst="rect">
                            <a:avLst/>
                          </a:prstGeom>
                        </pic:spPr>
                      </pic:pic>
                    </a:graphicData>
                  </a:graphic>
                </wp:inline>
              </w:drawing>
            </w:r>
          </w:p>
        </w:tc>
        <w:tc>
          <w:tcPr>
            <w:tcW w:w="4136" w:type="dxa"/>
          </w:tcPr>
          <w:p w:rsidR="00FF6B2C" w:rsidRPr="00FF6B2C" w:rsidRDefault="00FF6B2C" w:rsidP="00FF6B2C">
            <w:pPr>
              <w:cnfStyle w:val="100000000000" w:firstRow="1" w:lastRow="0" w:firstColumn="0" w:lastColumn="0" w:oddVBand="0" w:evenVBand="0" w:oddHBand="0" w:evenHBand="0" w:firstRowFirstColumn="0" w:firstRowLastColumn="0" w:lastRowFirstColumn="0" w:lastRowLastColumn="0"/>
            </w:pPr>
            <w:r w:rsidRPr="00FF6B2C">
              <w:t>Stel een vrijwilligersprofiel op</w:t>
            </w:r>
            <w:r w:rsidRPr="00FF6B2C">
              <w:rPr>
                <w:b w:val="0"/>
              </w:rPr>
              <w:t xml:space="preserve"> </w:t>
            </w:r>
          </w:p>
          <w:p w:rsidR="00FF6B2C" w:rsidRPr="00FF6B2C" w:rsidRDefault="00FF6B2C"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sidRPr="00FF6B2C">
              <w:rPr>
                <w:b w:val="0"/>
              </w:rPr>
              <w:t>Wie zoeken we</w:t>
            </w:r>
          </w:p>
          <w:p w:rsidR="00FF6B2C" w:rsidRPr="00FF6B2C" w:rsidRDefault="00FF6B2C"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sidRPr="00FF6B2C">
              <w:rPr>
                <w:b w:val="0"/>
              </w:rPr>
              <w:t>Wat vragen we</w:t>
            </w:r>
          </w:p>
          <w:p w:rsidR="00FF6B2C" w:rsidRPr="00FF6B2C" w:rsidRDefault="00FF6B2C"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sidRPr="00FF6B2C">
              <w:rPr>
                <w:b w:val="0"/>
              </w:rPr>
              <w:t xml:space="preserve">Wat bieden we </w:t>
            </w:r>
          </w:p>
          <w:p w:rsidR="00FF6B2C" w:rsidRPr="00FF6B2C" w:rsidRDefault="00FF6B2C" w:rsidP="00FF6B2C">
            <w:pPr>
              <w:cnfStyle w:val="100000000000" w:firstRow="1" w:lastRow="0" w:firstColumn="0" w:lastColumn="0" w:oddVBand="0" w:evenVBand="0" w:oddHBand="0" w:evenHBand="0" w:firstRowFirstColumn="0" w:firstRowLastColumn="0" w:lastRowFirstColumn="0" w:lastRowLastColumn="0"/>
            </w:pPr>
            <w:r w:rsidRPr="00FF6B2C">
              <w:t>Verspreid je profiel</w:t>
            </w:r>
          </w:p>
          <w:p w:rsidR="00FF6B2C" w:rsidRPr="00FF6B2C" w:rsidRDefault="00FF6B2C"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sidRPr="00FF6B2C">
              <w:rPr>
                <w:b w:val="0"/>
              </w:rPr>
              <w:t>Via het netwerk van je organisatie</w:t>
            </w:r>
          </w:p>
          <w:p w:rsidR="00FF6B2C" w:rsidRPr="00FF6B2C" w:rsidRDefault="00FF6B2C" w:rsidP="00FF6B2C">
            <w:pPr>
              <w:pStyle w:val="tabellijstopsom2"/>
              <w:cnfStyle w:val="100000000000" w:firstRow="1" w:lastRow="0" w:firstColumn="0" w:lastColumn="0" w:oddVBand="0" w:evenVBand="0" w:oddHBand="0" w:evenHBand="0" w:firstRowFirstColumn="0" w:firstRowLastColumn="0" w:lastRowFirstColumn="0" w:lastRowLastColumn="0"/>
              <w:rPr>
                <w:b w:val="0"/>
              </w:rPr>
            </w:pPr>
            <w:r w:rsidRPr="00FF6B2C">
              <w:rPr>
                <w:b w:val="0"/>
              </w:rPr>
              <w:t xml:space="preserve">website, </w:t>
            </w:r>
            <w:proofErr w:type="spellStart"/>
            <w:r w:rsidRPr="00FF6B2C">
              <w:rPr>
                <w:b w:val="0"/>
              </w:rPr>
              <w:t>social</w:t>
            </w:r>
            <w:proofErr w:type="spellEnd"/>
            <w:r w:rsidRPr="00FF6B2C">
              <w:rPr>
                <w:b w:val="0"/>
              </w:rPr>
              <w:t xml:space="preserve"> media, gerichte mailing, enz.</w:t>
            </w:r>
          </w:p>
          <w:p w:rsidR="00FF6B2C" w:rsidRPr="00FF6B2C" w:rsidRDefault="00FF6B2C" w:rsidP="00FF6B2C">
            <w:pPr>
              <w:pStyle w:val="tabellijstopsom2"/>
              <w:cnfStyle w:val="100000000000" w:firstRow="1" w:lastRow="0" w:firstColumn="0" w:lastColumn="0" w:oddVBand="0" w:evenVBand="0" w:oddHBand="0" w:evenHBand="0" w:firstRowFirstColumn="0" w:firstRowLastColumn="0" w:lastRowFirstColumn="0" w:lastRowLastColumn="0"/>
              <w:rPr>
                <w:b w:val="0"/>
              </w:rPr>
            </w:pPr>
            <w:r w:rsidRPr="00FF6B2C">
              <w:rPr>
                <w:b w:val="0"/>
              </w:rPr>
              <w:t>partnerorganisaties</w:t>
            </w:r>
          </w:p>
          <w:p w:rsidR="00FF6B2C" w:rsidRPr="00FF6B2C" w:rsidRDefault="00FF6B2C"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sidRPr="00FF6B2C">
              <w:rPr>
                <w:b w:val="0"/>
              </w:rPr>
              <w:t>Via je persoonlijk netwerk: familie, vrienden, enz.</w:t>
            </w:r>
          </w:p>
          <w:p w:rsidR="00FF6B2C" w:rsidRPr="00FF6B2C" w:rsidRDefault="001458C7" w:rsidP="00FF6B2C">
            <w:pPr>
              <w:pStyle w:val="tabellijstopsom1"/>
              <w:cnfStyle w:val="100000000000" w:firstRow="1" w:lastRow="0" w:firstColumn="0" w:lastColumn="0" w:oddVBand="0" w:evenVBand="0" w:oddHBand="0" w:evenHBand="0" w:firstRowFirstColumn="0" w:firstRowLastColumn="0" w:lastRowFirstColumn="0" w:lastRowLastColumn="0"/>
              <w:rPr>
                <w:b w:val="0"/>
              </w:rPr>
            </w:pPr>
            <w:r>
              <w:rPr>
                <w:b w:val="0"/>
              </w:rPr>
              <w:t>Via p</w:t>
            </w:r>
            <w:r w:rsidR="00FF6B2C" w:rsidRPr="00FF6B2C">
              <w:rPr>
                <w:b w:val="0"/>
              </w:rPr>
              <w:t>opulaire websites</w:t>
            </w:r>
          </w:p>
          <w:p w:rsidR="00FF6B2C" w:rsidRPr="00FF6B2C" w:rsidRDefault="00FF6B2C" w:rsidP="00FF6B2C">
            <w:pPr>
              <w:pStyle w:val="tabellijstopsom2"/>
              <w:cnfStyle w:val="100000000000" w:firstRow="1" w:lastRow="0" w:firstColumn="0" w:lastColumn="0" w:oddVBand="0" w:evenVBand="0" w:oddHBand="0" w:evenHBand="0" w:firstRowFirstColumn="0" w:firstRowLastColumn="0" w:lastRowFirstColumn="0" w:lastRowLastColumn="0"/>
              <w:rPr>
                <w:b w:val="0"/>
              </w:rPr>
            </w:pPr>
            <w:proofErr w:type="spellStart"/>
            <w:r w:rsidRPr="00FF6B2C">
              <w:rPr>
                <w:b w:val="0"/>
              </w:rPr>
              <w:t>Vrijwilligerspunt.stad.gent</w:t>
            </w:r>
            <w:proofErr w:type="spellEnd"/>
          </w:p>
          <w:p w:rsidR="00FF6B2C" w:rsidRPr="00FF6B2C" w:rsidRDefault="00FF6B2C" w:rsidP="00FF6B2C">
            <w:pPr>
              <w:pStyle w:val="tabellijstopsom2"/>
              <w:cnfStyle w:val="100000000000" w:firstRow="1" w:lastRow="0" w:firstColumn="0" w:lastColumn="0" w:oddVBand="0" w:evenVBand="0" w:oddHBand="0" w:evenHBand="0" w:firstRowFirstColumn="0" w:firstRowLastColumn="0" w:lastRowFirstColumn="0" w:lastRowLastColumn="0"/>
              <w:rPr>
                <w:b w:val="0"/>
              </w:rPr>
            </w:pPr>
            <w:r w:rsidRPr="00FF6B2C">
              <w:rPr>
                <w:b w:val="0"/>
              </w:rPr>
              <w:t>Vrijwilligerswerk.be</w:t>
            </w:r>
          </w:p>
          <w:p w:rsidR="00FF6B2C" w:rsidRPr="00FF6B2C" w:rsidRDefault="00FF6B2C" w:rsidP="00217155">
            <w:pPr>
              <w:pStyle w:val="tabellijstopsom2"/>
              <w:cnfStyle w:val="100000000000" w:firstRow="1" w:lastRow="0" w:firstColumn="0" w:lastColumn="0" w:oddVBand="0" w:evenVBand="0" w:oddHBand="0" w:evenHBand="0" w:firstRowFirstColumn="0" w:firstRowLastColumn="0" w:lastRowFirstColumn="0" w:lastRowLastColumn="0"/>
              <w:rPr>
                <w:b w:val="0"/>
              </w:rPr>
            </w:pPr>
            <w:r w:rsidRPr="00FF6B2C">
              <w:rPr>
                <w:b w:val="0"/>
              </w:rPr>
              <w:t>11.be</w:t>
            </w:r>
          </w:p>
        </w:tc>
      </w:tr>
    </w:tbl>
    <w:p w:rsidR="00FF6B2C" w:rsidRDefault="00FF6B2C" w:rsidP="005972C1">
      <w:pPr>
        <w:spacing w:before="0" w:after="200" w:line="276" w:lineRule="auto"/>
        <w:rPr>
          <w:rStyle w:val="accentblauw2"/>
        </w:rPr>
      </w:pPr>
      <w:r w:rsidRPr="00FE1DF4">
        <w:rPr>
          <w:rStyle w:val="accentblauw2"/>
        </w:rPr>
        <w:t xml:space="preserve"> </w:t>
      </w:r>
    </w:p>
    <w:p w:rsidR="005972C1" w:rsidRDefault="005972C1" w:rsidP="005972C1">
      <w:pPr>
        <w:pStyle w:val="accentblauw1"/>
      </w:pPr>
      <w:r>
        <w:t>Intake</w:t>
      </w:r>
    </w:p>
    <w:p w:rsidR="005972C1" w:rsidRDefault="005972C1" w:rsidP="005972C1">
      <w:r>
        <w:t>Plan een intake met de kandidaat-vrijwilligers.</w:t>
      </w:r>
    </w:p>
    <w:p w:rsidR="005972C1" w:rsidRDefault="005972C1" w:rsidP="005972C1">
      <w:r>
        <w:t xml:space="preserve">Zo kan je aftoetsen of de vrijwilligers aan jullie vrijwilligersprofiel voldoen. </w:t>
      </w:r>
    </w:p>
    <w:p w:rsidR="00FF6B2C" w:rsidRDefault="00FF6B2C">
      <w:pPr>
        <w:spacing w:before="0" w:after="200" w:line="276" w:lineRule="auto"/>
        <w:rPr>
          <w:rStyle w:val="accentblauw2"/>
        </w:rPr>
      </w:pPr>
      <w:r>
        <w:rPr>
          <w:rStyle w:val="accentblauw2"/>
        </w:rPr>
        <w:br w:type="page"/>
      </w:r>
    </w:p>
    <w:p w:rsidR="00FF6B2C" w:rsidRDefault="00FF6B2C" w:rsidP="00FF6B2C">
      <w:pPr>
        <w:spacing w:before="0" w:after="200" w:line="276" w:lineRule="auto"/>
        <w:jc w:val="center"/>
        <w:rPr>
          <w:rStyle w:val="accentblauw2"/>
        </w:rPr>
        <w:sectPr w:rsidR="00FF6B2C" w:rsidSect="00FF6B2C">
          <w:pgSz w:w="11906" w:h="16838" w:code="9"/>
          <w:pgMar w:top="1452" w:right="1321" w:bottom="1542" w:left="2313" w:header="454" w:footer="590" w:gutter="0"/>
          <w:cols w:space="708"/>
          <w:docGrid w:linePitch="360"/>
        </w:sectPr>
      </w:pPr>
      <w:r w:rsidRPr="00FE1DF4">
        <w:rPr>
          <w:rStyle w:val="accentblauw2"/>
        </w:rPr>
        <w:lastRenderedPageBreak/>
        <w:t>[</w:t>
      </w:r>
      <w:r>
        <w:rPr>
          <w:rStyle w:val="accentblauw2"/>
        </w:rPr>
        <w:t>Voeg hier een voorbeeld van een vrijwilligersprofiel in]</w:t>
      </w:r>
    </w:p>
    <w:p w:rsidR="00FF6B2C" w:rsidRDefault="00FF6B2C" w:rsidP="00FF6B2C">
      <w:pPr>
        <w:pStyle w:val="tabellijstopsom1"/>
        <w:numPr>
          <w:ilvl w:val="0"/>
          <w:numId w:val="0"/>
        </w:numPr>
        <w:ind w:left="170" w:hanging="170"/>
      </w:pPr>
    </w:p>
    <w:p w:rsidR="0005147A" w:rsidRDefault="00FF6B2C" w:rsidP="0005147A">
      <w:pPr>
        <w:pStyle w:val="Kop3"/>
      </w:pPr>
      <w:bookmarkStart w:id="12" w:name="_Toc11133433"/>
      <w:r>
        <w:t>Onthaal</w:t>
      </w:r>
      <w:r w:rsidR="0005147A">
        <w:t xml:space="preserve"> nieuwe vrijwilliger</w:t>
      </w:r>
      <w:bookmarkEnd w:id="12"/>
    </w:p>
    <w:p w:rsidR="005C38C3" w:rsidRDefault="00DE2B67" w:rsidP="00DE2B67">
      <w:r>
        <w:t>Dompel de vrijwilliger onder in jouw oefenkans.</w:t>
      </w:r>
      <w:r w:rsidR="00B00399">
        <w:t xml:space="preserve"> </w:t>
      </w:r>
    </w:p>
    <w:p w:rsidR="00FF6B2C" w:rsidRDefault="00B00399" w:rsidP="00DE2B67">
      <w:r>
        <w:t>En ontdek wat de verwachtingen zijn van de vrijwilliger:</w:t>
      </w:r>
    </w:p>
    <w:p w:rsidR="00DE2B67" w:rsidRDefault="00B00399" w:rsidP="00DE2B67">
      <w:pPr>
        <w:pStyle w:val="lijstopsom1"/>
      </w:pPr>
      <w:r>
        <w:t>Neem dit draaiboek door.</w:t>
      </w:r>
    </w:p>
    <w:p w:rsidR="00B00399" w:rsidRDefault="00B00399" w:rsidP="00DE2B67">
      <w:pPr>
        <w:pStyle w:val="lijstopsom1"/>
      </w:pPr>
      <w:r>
        <w:t>Laat de vrijwilliger eventueel zelf de zelftest invullen. Stellen jullie dezelfde doelen?</w:t>
      </w:r>
    </w:p>
    <w:p w:rsidR="005972C1" w:rsidRDefault="0058140B" w:rsidP="005972C1">
      <w:pPr>
        <w:pStyle w:val="lijstopsom1"/>
      </w:pPr>
      <w:r>
        <w:t>Wat is de voorkennis van de vrijwilliger? Zijn er vormingsnoden (</w:t>
      </w:r>
      <w:proofErr w:type="spellStart"/>
      <w:r>
        <w:t>cfr</w:t>
      </w:r>
      <w:proofErr w:type="spellEnd"/>
      <w:r>
        <w:t>. 4.2.4.)</w:t>
      </w:r>
      <w:r w:rsidR="005C38C3">
        <w:t>?</w:t>
      </w:r>
    </w:p>
    <w:p w:rsidR="00B00399" w:rsidRDefault="00B00399" w:rsidP="00B00399">
      <w:pPr>
        <w:pStyle w:val="lijstopsom1"/>
        <w:numPr>
          <w:ilvl w:val="0"/>
          <w:numId w:val="0"/>
        </w:numPr>
      </w:pPr>
    </w:p>
    <w:p w:rsidR="00B00399" w:rsidRDefault="00B00399" w:rsidP="00B00399">
      <w:pPr>
        <w:pStyle w:val="lijstopsom1"/>
        <w:numPr>
          <w:ilvl w:val="0"/>
          <w:numId w:val="0"/>
        </w:numPr>
      </w:pPr>
      <w:r>
        <w:t>Bespreek met een vrijwilliger hoe jullie de sessies voorbereiden en welke opdracht de vrijwilliger daarbij moet opnemen:</w:t>
      </w:r>
    </w:p>
    <w:p w:rsidR="00B00399" w:rsidRDefault="00B00399" w:rsidP="00B00399">
      <w:pPr>
        <w:pStyle w:val="lijstopsom1"/>
      </w:pPr>
      <w:r>
        <w:t>Waar vind je methodieken en activiteiten?</w:t>
      </w:r>
    </w:p>
    <w:p w:rsidR="00B00399" w:rsidRDefault="00B00399" w:rsidP="00B00399">
      <w:pPr>
        <w:pStyle w:val="lijstopsom1"/>
      </w:pPr>
      <w:r>
        <w:t>Zijn er naast de begeleiding van de activiteit nog andere verplichtingen? Bv. deelname aan het kernteam.</w:t>
      </w:r>
    </w:p>
    <w:p w:rsidR="00B00399" w:rsidRPr="00FF6B2C" w:rsidRDefault="00B00399" w:rsidP="00B00399">
      <w:pPr>
        <w:pStyle w:val="lijstopsom1"/>
      </w:pPr>
      <w:r>
        <w:t>Hoe krijgt de ondersteuning vorm? (</w:t>
      </w:r>
      <w:proofErr w:type="spellStart"/>
      <w:r>
        <w:t>cfr</w:t>
      </w:r>
      <w:proofErr w:type="spellEnd"/>
      <w:r>
        <w:t xml:space="preserve">. </w:t>
      </w:r>
      <w:r w:rsidR="0058140B">
        <w:t>4</w:t>
      </w:r>
      <w:r>
        <w:t>.2.4.)</w:t>
      </w:r>
    </w:p>
    <w:p w:rsidR="000D4CDE" w:rsidRDefault="000D4CDE">
      <w:pPr>
        <w:spacing w:before="0" w:after="200" w:line="276" w:lineRule="auto"/>
        <w:rPr>
          <w:rFonts w:asciiTheme="majorHAnsi" w:eastAsiaTheme="majorEastAsia" w:hAnsiTheme="majorHAnsi" w:cstheme="majorBidi"/>
          <w:bCs/>
          <w:color w:val="009FE3" w:themeColor="text2"/>
          <w:sz w:val="31"/>
          <w:szCs w:val="31"/>
        </w:rPr>
      </w:pPr>
      <w:r>
        <w:br w:type="page"/>
      </w:r>
    </w:p>
    <w:p w:rsidR="0005147A" w:rsidRDefault="0005147A" w:rsidP="0005147A">
      <w:pPr>
        <w:pStyle w:val="Kop3"/>
      </w:pPr>
      <w:bookmarkStart w:id="13" w:name="_Toc11133434"/>
      <w:r>
        <w:lastRenderedPageBreak/>
        <w:t>Contract</w:t>
      </w:r>
      <w:r w:rsidR="00217155">
        <w:t xml:space="preserve"> voor de vrijwilligers</w:t>
      </w:r>
      <w:bookmarkEnd w:id="13"/>
    </w:p>
    <w:p w:rsidR="00846C2B" w:rsidRDefault="00846C2B" w:rsidP="00846C2B">
      <w:r>
        <w:t xml:space="preserve">Voor nieuwe vrijwilligers aan de slag kunnen, tekenen zij een vrijwilligerscontract. Hiermee zijn zowel zijzelf als jullie organisatie beschermd in geval van een ongeval. Dit is wettelijk verplicht! Via onderstaande website vind je een voorbeeld van zo’n vrijwilligersovereenkomst. </w:t>
      </w:r>
    </w:p>
    <w:p w:rsidR="00BC34E5" w:rsidRPr="00846C2B" w:rsidRDefault="007143A9" w:rsidP="00846C2B">
      <w:hyperlink r:id="rId28" w:history="1">
        <w:r w:rsidR="00846C2B" w:rsidRPr="00487247">
          <w:rPr>
            <w:rStyle w:val="Hyperlink"/>
          </w:rPr>
          <w:t>http://www.vlaanderenvrijwilligt.be/vrijwilligersovereenkomst-voor-welzijnsorganisaties/</w:t>
        </w:r>
      </w:hyperlink>
      <w:r w:rsidR="00846C2B">
        <w:t xml:space="preserve">   </w:t>
      </w:r>
    </w:p>
    <w:p w:rsidR="000D4CDE" w:rsidRDefault="000D4CDE">
      <w:pPr>
        <w:spacing w:before="0" w:after="200" w:line="276" w:lineRule="auto"/>
        <w:rPr>
          <w:rFonts w:asciiTheme="majorHAnsi" w:eastAsiaTheme="majorEastAsia" w:hAnsiTheme="majorHAnsi" w:cstheme="majorBidi"/>
          <w:bCs/>
          <w:color w:val="009FE3" w:themeColor="text2"/>
          <w:sz w:val="31"/>
          <w:szCs w:val="31"/>
        </w:rPr>
      </w:pPr>
      <w:r>
        <w:br w:type="page"/>
      </w:r>
    </w:p>
    <w:p w:rsidR="0005147A" w:rsidRDefault="0005147A" w:rsidP="0005147A">
      <w:pPr>
        <w:pStyle w:val="Kop3"/>
      </w:pPr>
      <w:bookmarkStart w:id="14" w:name="_Toc11133435"/>
      <w:r>
        <w:lastRenderedPageBreak/>
        <w:t>Ondersteuning</w:t>
      </w:r>
      <w:bookmarkEnd w:id="14"/>
    </w:p>
    <w:p w:rsidR="00653121" w:rsidRDefault="0005147A" w:rsidP="000D4CDE">
      <w:pPr>
        <w:pStyle w:val="accentblauw1"/>
      </w:pPr>
      <w:r>
        <w:t>Een duidelijk aanspreekpunt</w:t>
      </w:r>
    </w:p>
    <w:p w:rsidR="00846C2B" w:rsidRDefault="00846C2B" w:rsidP="00846C2B">
      <w:pPr>
        <w:pStyle w:val="tabellijstopsom1"/>
        <w:numPr>
          <w:ilvl w:val="0"/>
          <w:numId w:val="0"/>
        </w:numPr>
      </w:pPr>
      <w:r>
        <w:t xml:space="preserve">Zorg dat de vrijwilliger een duidelijk aanspreekpunt heeft binnen je organisatie. Iemand die beschikbaar is om vragen en opmerkingen te beantwoorden. </w:t>
      </w:r>
    </w:p>
    <w:p w:rsidR="00653121" w:rsidRDefault="00653121" w:rsidP="00846C2B">
      <w:pPr>
        <w:pStyle w:val="tabellijstopsom1"/>
        <w:numPr>
          <w:ilvl w:val="0"/>
          <w:numId w:val="0"/>
        </w:numPr>
      </w:pPr>
      <w:r>
        <w:t>B</w:t>
      </w:r>
      <w:r w:rsidR="00846C2B">
        <w:t>ouw</w:t>
      </w:r>
      <w:r>
        <w:t xml:space="preserve"> </w:t>
      </w:r>
      <w:r w:rsidR="00846C2B">
        <w:t xml:space="preserve">een vertrouwensrelatie op met de vrijwilliger. </w:t>
      </w:r>
    </w:p>
    <w:p w:rsidR="00846C2B" w:rsidRDefault="00846C2B" w:rsidP="00846C2B">
      <w:pPr>
        <w:pStyle w:val="tabellijstopsom1"/>
        <w:numPr>
          <w:ilvl w:val="0"/>
          <w:numId w:val="0"/>
        </w:numPr>
      </w:pPr>
      <w:r>
        <w:t>Zorg voor regelmatig contact</w:t>
      </w:r>
      <w:r w:rsidR="00653121">
        <w:t>, zo vang je als begeleider ook snel signalen op.</w:t>
      </w:r>
    </w:p>
    <w:p w:rsidR="00245445" w:rsidRDefault="00245445" w:rsidP="00846C2B">
      <w:pPr>
        <w:pStyle w:val="tabellijstopsom1"/>
        <w:numPr>
          <w:ilvl w:val="0"/>
          <w:numId w:val="0"/>
        </w:numPr>
      </w:pPr>
    </w:p>
    <w:p w:rsidR="00245445" w:rsidRPr="00245445" w:rsidRDefault="00245445" w:rsidP="00245445">
      <w:pPr>
        <w:pStyle w:val="standaardzonderWit"/>
        <w:rPr>
          <w:b/>
          <w:color w:val="FFFFFF" w:themeColor="background1"/>
          <w:spacing w:val="3"/>
          <w:shd w:val="clear" w:color="auto" w:fill="009FE3" w:themeFill="text2"/>
        </w:rPr>
      </w:pPr>
      <w:r>
        <w:rPr>
          <w:rStyle w:val="accentblauw2"/>
        </w:rPr>
        <w:t>Beantwoord deze vragen</w:t>
      </w:r>
    </w:p>
    <w:p w:rsidR="00653121" w:rsidRDefault="00245445" w:rsidP="000D4CDE">
      <w:pPr>
        <w:pStyle w:val="lijstopsom1"/>
      </w:pPr>
      <w:r>
        <w:t>Wie kan deze rol opnemen?</w:t>
      </w:r>
    </w:p>
    <w:p w:rsidR="00653121" w:rsidRDefault="0005147A" w:rsidP="000D4CDE">
      <w:pPr>
        <w:pStyle w:val="accentblauw1"/>
      </w:pPr>
      <w:r>
        <w:t>Coaching en intervisie</w:t>
      </w:r>
    </w:p>
    <w:p w:rsidR="00BC34E5" w:rsidRDefault="00653121" w:rsidP="00BC34E5">
      <w:pPr>
        <w:pStyle w:val="tabellijstopsom1"/>
        <w:rPr>
          <w:lang w:eastAsia="nl-BE"/>
        </w:rPr>
      </w:pPr>
      <w:r>
        <w:rPr>
          <w:lang w:eastAsia="nl-BE"/>
        </w:rPr>
        <w:t xml:space="preserve">Zet op regelmatige basis in op </w:t>
      </w:r>
      <w:r w:rsidRPr="00BC34E5">
        <w:rPr>
          <w:b/>
          <w:lang w:eastAsia="nl-BE"/>
        </w:rPr>
        <w:t xml:space="preserve">coaching </w:t>
      </w:r>
      <w:r>
        <w:rPr>
          <w:lang w:eastAsia="nl-BE"/>
        </w:rPr>
        <w:t xml:space="preserve">van de vrijwilliger. </w:t>
      </w:r>
    </w:p>
    <w:p w:rsidR="00BC34E5" w:rsidRDefault="00BC34E5" w:rsidP="00BC34E5">
      <w:pPr>
        <w:pStyle w:val="tabellijstopsom1"/>
        <w:numPr>
          <w:ilvl w:val="0"/>
          <w:numId w:val="0"/>
        </w:numPr>
        <w:ind w:left="170"/>
        <w:rPr>
          <w:lang w:eastAsia="nl-BE"/>
        </w:rPr>
      </w:pPr>
      <w:r>
        <w:rPr>
          <w:lang w:eastAsia="nl-BE"/>
        </w:rPr>
        <w:t xml:space="preserve">Als begeleider moet je zelf geen expert zijn. </w:t>
      </w:r>
    </w:p>
    <w:p w:rsidR="00653121" w:rsidRDefault="00BC34E5" w:rsidP="00BC34E5">
      <w:pPr>
        <w:pStyle w:val="tabellijstopsom1"/>
        <w:numPr>
          <w:ilvl w:val="0"/>
          <w:numId w:val="0"/>
        </w:numPr>
        <w:ind w:left="170"/>
        <w:rPr>
          <w:lang w:eastAsia="nl-BE"/>
        </w:rPr>
      </w:pPr>
      <w:r>
        <w:rPr>
          <w:lang w:eastAsia="nl-BE"/>
        </w:rPr>
        <w:t>Geef aandacht en stel de juiste vragen. Met een open coach-houding ga je samen op zoek.</w:t>
      </w:r>
      <w:r w:rsidR="00653121" w:rsidRPr="00653121">
        <w:rPr>
          <w:lang w:eastAsia="nl-BE"/>
        </w:rPr>
        <w:t xml:space="preserve"> </w:t>
      </w:r>
    </w:p>
    <w:p w:rsidR="00BC34E5" w:rsidRDefault="00BC34E5" w:rsidP="00BC34E5">
      <w:pPr>
        <w:pStyle w:val="tabellijstopsom1"/>
      </w:pPr>
      <w:r>
        <w:t xml:space="preserve">Koppel </w:t>
      </w:r>
      <w:r w:rsidR="00653121">
        <w:t xml:space="preserve">de individuele coaching aan </w:t>
      </w:r>
      <w:r w:rsidR="00653121" w:rsidRPr="00BC34E5">
        <w:rPr>
          <w:b/>
        </w:rPr>
        <w:t>intervisiemomenten met andere vrijwilligers</w:t>
      </w:r>
      <w:r w:rsidR="00653121">
        <w:t xml:space="preserve"> van jouw oefenkans of van andere oefenkansen. </w:t>
      </w:r>
    </w:p>
    <w:p w:rsidR="00BC34E5" w:rsidRDefault="00BC34E5" w:rsidP="00BC34E5">
      <w:pPr>
        <w:pStyle w:val="tabellijstopsom2"/>
      </w:pPr>
      <w:r>
        <w:t xml:space="preserve">Iedere vrijwilliger kan een casus inbrengen: </w:t>
      </w:r>
      <w:r w:rsidR="00653121">
        <w:t xml:space="preserve">een vraag of een probleem waar ze graag een oplossing voor willen vinden. </w:t>
      </w:r>
    </w:p>
    <w:p w:rsidR="00BC34E5" w:rsidRDefault="00653121" w:rsidP="00BC34E5">
      <w:pPr>
        <w:pStyle w:val="tabellijstopsom2"/>
      </w:pPr>
      <w:r>
        <w:t xml:space="preserve">Tijdens de intervisie worden de verschillende casussen besproken. </w:t>
      </w:r>
    </w:p>
    <w:p w:rsidR="00653121" w:rsidRDefault="00653121" w:rsidP="000D4CDE">
      <w:pPr>
        <w:pStyle w:val="tabellijstopsom2"/>
      </w:pPr>
      <w:r>
        <w:t>Omdat de voorbeelden uit de praktijk komen, zijn ze gewoonlijk erg herkenbaar voor iedereen in de intervisiegroep. Zowel de inbrenger van het probleem als de intervisiegroep leert bij.</w:t>
      </w:r>
    </w:p>
    <w:p w:rsidR="00245445" w:rsidRDefault="00245445" w:rsidP="00245445">
      <w:pPr>
        <w:pStyle w:val="standaardzonderWit"/>
        <w:rPr>
          <w:rStyle w:val="accentblauw2"/>
        </w:rPr>
      </w:pPr>
    </w:p>
    <w:p w:rsidR="00245445" w:rsidRPr="00245445" w:rsidRDefault="00245445" w:rsidP="00245445">
      <w:pPr>
        <w:pStyle w:val="standaardzonderWit"/>
        <w:rPr>
          <w:b/>
          <w:color w:val="FFFFFF" w:themeColor="background1"/>
          <w:spacing w:val="3"/>
          <w:shd w:val="clear" w:color="auto" w:fill="009FE3" w:themeFill="text2"/>
        </w:rPr>
      </w:pPr>
      <w:r>
        <w:rPr>
          <w:rStyle w:val="accentblauw2"/>
        </w:rPr>
        <w:t>Beantwoord deze vragen</w:t>
      </w:r>
    </w:p>
    <w:p w:rsidR="00245445" w:rsidRDefault="00245445" w:rsidP="00245445">
      <w:pPr>
        <w:pStyle w:val="lijstopsom1"/>
      </w:pPr>
      <w:r>
        <w:t>Wie kan deze rol opnemen?</w:t>
      </w:r>
    </w:p>
    <w:p w:rsidR="00245445" w:rsidRDefault="00245445" w:rsidP="00245445">
      <w:pPr>
        <w:pStyle w:val="lijstopsom1"/>
      </w:pPr>
      <w:r>
        <w:t>Hoe frequent voorzie je dit aanbod?</w:t>
      </w:r>
    </w:p>
    <w:p w:rsidR="0005147A" w:rsidRDefault="0005147A" w:rsidP="00BC34E5">
      <w:pPr>
        <w:pStyle w:val="accentblauw1"/>
      </w:pPr>
      <w:r>
        <w:t>Vorming</w:t>
      </w:r>
    </w:p>
    <w:p w:rsidR="00245445" w:rsidRDefault="00245445" w:rsidP="000D4CDE">
      <w:pPr>
        <w:spacing w:before="0"/>
      </w:pPr>
      <w:r>
        <w:t>Voorzie op geregelde basis vormingen voor de vrijwilligers.</w:t>
      </w:r>
    </w:p>
    <w:p w:rsidR="00245445" w:rsidRDefault="00245445" w:rsidP="000D4CDE">
      <w:pPr>
        <w:spacing w:before="0"/>
      </w:pPr>
      <w:r>
        <w:t>Interessante vormingen zijn:</w:t>
      </w:r>
    </w:p>
    <w:p w:rsidR="00245445" w:rsidRDefault="00245445" w:rsidP="00245445">
      <w:pPr>
        <w:pStyle w:val="lijstopsom1"/>
      </w:pPr>
      <w:r>
        <w:t>Inzicht in het inburgerings- en integratietraject van nieuwkomers</w:t>
      </w:r>
    </w:p>
    <w:p w:rsidR="00245445" w:rsidRDefault="00245445" w:rsidP="00245445">
      <w:pPr>
        <w:pStyle w:val="lijstopsom1"/>
      </w:pPr>
      <w:r>
        <w:t>Kenmerken van laaggeletterde NT2-leerders</w:t>
      </w:r>
    </w:p>
    <w:p w:rsidR="00245445" w:rsidRDefault="00245445" w:rsidP="00245445">
      <w:pPr>
        <w:pStyle w:val="lijstopsom1"/>
      </w:pPr>
      <w:r>
        <w:t xml:space="preserve">Helder Nederlands: hoe spreek je eenvoudig en correct Nederlands met </w:t>
      </w:r>
      <w:proofErr w:type="spellStart"/>
      <w:r>
        <w:t>taalleerders</w:t>
      </w:r>
      <w:proofErr w:type="spellEnd"/>
      <w:r>
        <w:t>?</w:t>
      </w:r>
    </w:p>
    <w:p w:rsidR="00245445" w:rsidRDefault="00245445" w:rsidP="00245445">
      <w:pPr>
        <w:pStyle w:val="lijstopsom1"/>
      </w:pPr>
      <w:r>
        <w:t>Vorming over taal leren – de kennisbasis oefenkansen NT2</w:t>
      </w:r>
    </w:p>
    <w:p w:rsidR="00245445" w:rsidRDefault="00245445" w:rsidP="00245445">
      <w:pPr>
        <w:pStyle w:val="lijstopsom1"/>
      </w:pPr>
      <w:r>
        <w:t>Enz.</w:t>
      </w:r>
    </w:p>
    <w:p w:rsidR="000D4CDE" w:rsidRDefault="000D4CDE" w:rsidP="000D4CDE">
      <w:pPr>
        <w:pStyle w:val="lijstopsom1"/>
        <w:numPr>
          <w:ilvl w:val="0"/>
          <w:numId w:val="0"/>
        </w:numPr>
        <w:rPr>
          <w:rStyle w:val="accentblauw2"/>
        </w:rPr>
      </w:pPr>
    </w:p>
    <w:p w:rsidR="00245445" w:rsidRPr="000D4CDE" w:rsidRDefault="000D4CDE" w:rsidP="000D4CDE">
      <w:pPr>
        <w:pStyle w:val="lijstopsom1"/>
        <w:numPr>
          <w:ilvl w:val="0"/>
          <w:numId w:val="0"/>
        </w:numPr>
        <w:ind w:left="284" w:hanging="284"/>
        <w:rPr>
          <w:shd w:val="clear" w:color="auto" w:fill="009FE3" w:themeFill="text2"/>
        </w:rPr>
      </w:pPr>
      <w:r>
        <w:rPr>
          <w:rStyle w:val="accentblauw2"/>
        </w:rPr>
        <w:t>Beantwoord deze vragen</w:t>
      </w:r>
    </w:p>
    <w:p w:rsidR="00245445" w:rsidRDefault="00245445" w:rsidP="000D4CDE">
      <w:pPr>
        <w:pStyle w:val="lijstopsom1"/>
      </w:pPr>
      <w:r>
        <w:t>Organiseren jullie zelf vormingen?</w:t>
      </w:r>
    </w:p>
    <w:p w:rsidR="00245445" w:rsidRDefault="005C38C3" w:rsidP="000D4CDE">
      <w:pPr>
        <w:pStyle w:val="lijstopsom1"/>
      </w:pPr>
      <w:r>
        <w:t>Leiden</w:t>
      </w:r>
      <w:r w:rsidR="00245445">
        <w:t xml:space="preserve"> jullie</w:t>
      </w:r>
      <w:r>
        <w:t xml:space="preserve"> de</w:t>
      </w:r>
      <w:r w:rsidR="00245445">
        <w:t xml:space="preserve"> vrijwilligers </w:t>
      </w:r>
      <w:r>
        <w:t>toe naar een</w:t>
      </w:r>
      <w:r w:rsidR="00245445">
        <w:t xml:space="preserve"> extern vormingsaanbod?</w:t>
      </w:r>
    </w:p>
    <w:p w:rsidR="00BC34E5" w:rsidRDefault="00245445" w:rsidP="005C38C3">
      <w:pPr>
        <w:pStyle w:val="lijstopsom1"/>
      </w:pPr>
      <w:r>
        <w:t>Hebben jullie een budget om experten uit te nodigen?</w:t>
      </w:r>
    </w:p>
    <w:p w:rsidR="005C38C3" w:rsidRDefault="005C38C3" w:rsidP="005C38C3">
      <w:pPr>
        <w:pStyle w:val="lijstopsom1"/>
        <w:numPr>
          <w:ilvl w:val="0"/>
          <w:numId w:val="0"/>
        </w:numPr>
        <w:ind w:left="284"/>
      </w:pPr>
    </w:p>
    <w:p w:rsidR="0005147A" w:rsidRPr="0005147A" w:rsidRDefault="0005147A" w:rsidP="0005147A">
      <w:pPr>
        <w:pStyle w:val="Kop3"/>
      </w:pPr>
      <w:bookmarkStart w:id="15" w:name="_Toc11133436"/>
      <w:r>
        <w:t>Appreciatie</w:t>
      </w:r>
      <w:bookmarkEnd w:id="15"/>
    </w:p>
    <w:p w:rsidR="000D4CDE" w:rsidRPr="009B3C54" w:rsidRDefault="000D4CDE" w:rsidP="009B3C54">
      <w:r>
        <w:t>Zet de vrijwilligers af en toe in de bloemetjes. Bijvoorbeeld tijdens de nationale “week van de vrijwilliger” begin maart.</w:t>
      </w:r>
    </w:p>
    <w:p w:rsidR="003F653C" w:rsidRDefault="003F653C">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2D4489" w:rsidRDefault="002D4489" w:rsidP="002D4489">
      <w:pPr>
        <w:pStyle w:val="Kop2"/>
      </w:pPr>
      <w:bookmarkStart w:id="16" w:name="_Toc11133437"/>
      <w:r>
        <w:lastRenderedPageBreak/>
        <w:t xml:space="preserve">Werf </w:t>
      </w:r>
      <w:r w:rsidR="00417E92">
        <w:t xml:space="preserve">en motiveer </w:t>
      </w:r>
      <w:r>
        <w:t>deelnemers</w:t>
      </w:r>
      <w:bookmarkEnd w:id="16"/>
    </w:p>
    <w:p w:rsidR="00DB334B" w:rsidRDefault="00CB72C8" w:rsidP="00CB72C8">
      <w:pPr>
        <w:pStyle w:val="Kop3"/>
      </w:pPr>
      <w:bookmarkStart w:id="17" w:name="_Toc11133438"/>
      <w:r>
        <w:t>Jouw doelgroep</w:t>
      </w:r>
      <w:bookmarkEnd w:id="17"/>
    </w:p>
    <w:p w:rsidR="00EA288D" w:rsidRDefault="00EA288D" w:rsidP="00EA288D">
      <w:pPr>
        <w:pStyle w:val="tabellijstopsom1"/>
        <w:numPr>
          <w:ilvl w:val="0"/>
          <w:numId w:val="0"/>
        </w:numPr>
      </w:pPr>
      <w:r>
        <w:t xml:space="preserve">Bepaal de doelgroep van jouw oefenkans. </w:t>
      </w:r>
    </w:p>
    <w:p w:rsidR="00EA288D" w:rsidRDefault="00EA288D" w:rsidP="00EA288D">
      <w:pPr>
        <w:pStyle w:val="tabellijstopsom1"/>
        <w:numPr>
          <w:ilvl w:val="0"/>
          <w:numId w:val="0"/>
        </w:numPr>
      </w:pPr>
      <w:r>
        <w:t>Welke kenmerken zijn meer of minder op jullie deelnemers van toepassing:</w:t>
      </w:r>
    </w:p>
    <w:p w:rsidR="00EA288D" w:rsidRDefault="00EA288D" w:rsidP="00EA288D">
      <w:pPr>
        <w:pStyle w:val="lijstopsom1"/>
      </w:pPr>
      <w:r>
        <w:t>Zijn het beginners of eerder gevorderden?</w:t>
      </w:r>
    </w:p>
    <w:p w:rsidR="00EA288D" w:rsidRDefault="00EA288D" w:rsidP="00EA288D">
      <w:pPr>
        <w:pStyle w:val="lijstopsom1"/>
      </w:pPr>
      <w:r>
        <w:t xml:space="preserve">Zijn het makkelijke </w:t>
      </w:r>
      <w:proofErr w:type="spellStart"/>
      <w:r>
        <w:t>leerders</w:t>
      </w:r>
      <w:proofErr w:type="spellEnd"/>
      <w:r>
        <w:t xml:space="preserve"> of mensen die moeite hebben om Nederlands te leren?</w:t>
      </w:r>
    </w:p>
    <w:p w:rsidR="00EA288D" w:rsidRDefault="00EA288D" w:rsidP="00EA288D">
      <w:pPr>
        <w:pStyle w:val="lijstopsom1"/>
      </w:pPr>
      <w:r>
        <w:t>Gaat het om inwoners van dezelfde wijk?</w:t>
      </w:r>
    </w:p>
    <w:p w:rsidR="00EA288D" w:rsidRDefault="00EA288D" w:rsidP="00EA288D">
      <w:pPr>
        <w:pStyle w:val="lijstopsom1"/>
      </w:pPr>
      <w:r>
        <w:t>Wat zijn de gedeelde interesses?</w:t>
      </w:r>
    </w:p>
    <w:p w:rsidR="00EA288D" w:rsidRDefault="00785A42" w:rsidP="00785A42">
      <w:pPr>
        <w:pStyle w:val="lijstopsom1"/>
      </w:pPr>
      <w:r>
        <w:t>Enz.</w:t>
      </w:r>
    </w:p>
    <w:p w:rsidR="00EA288D" w:rsidRDefault="00EA288D" w:rsidP="00EA288D">
      <w:pPr>
        <w:pStyle w:val="tabellijstopsom1"/>
        <w:numPr>
          <w:ilvl w:val="0"/>
          <w:numId w:val="0"/>
        </w:numPr>
      </w:pPr>
    </w:p>
    <w:p w:rsidR="00EA288D" w:rsidRPr="00245445" w:rsidRDefault="00EA288D" w:rsidP="00EA288D">
      <w:pPr>
        <w:pStyle w:val="standaardzonderWit"/>
        <w:rPr>
          <w:b/>
          <w:color w:val="FFFFFF" w:themeColor="background1"/>
          <w:spacing w:val="3"/>
          <w:shd w:val="clear" w:color="auto" w:fill="009FE3" w:themeFill="text2"/>
        </w:rPr>
      </w:pPr>
      <w:r>
        <w:rPr>
          <w:rStyle w:val="accentblauw2"/>
        </w:rPr>
        <w:t>Beantwoord deze vragen</w:t>
      </w:r>
    </w:p>
    <w:p w:rsidR="00EA288D" w:rsidRPr="00EA288D" w:rsidRDefault="00785A42" w:rsidP="00EA288D">
      <w:pPr>
        <w:pStyle w:val="lijstopsom1"/>
      </w:pPr>
      <w:r>
        <w:t>Beschrijf jouw doelgroep zo goed mogelijk.</w:t>
      </w:r>
    </w:p>
    <w:p w:rsidR="00785A42" w:rsidRDefault="00785A42">
      <w:pPr>
        <w:spacing w:before="0" w:after="200" w:line="276" w:lineRule="auto"/>
        <w:rPr>
          <w:rFonts w:asciiTheme="majorHAnsi" w:eastAsiaTheme="majorEastAsia" w:hAnsiTheme="majorHAnsi" w:cstheme="majorBidi"/>
          <w:bCs/>
          <w:color w:val="009FE3" w:themeColor="text2"/>
          <w:sz w:val="31"/>
          <w:szCs w:val="31"/>
        </w:rPr>
      </w:pPr>
      <w:r>
        <w:br w:type="page"/>
      </w:r>
    </w:p>
    <w:p w:rsidR="00CB72C8" w:rsidRDefault="00CB72C8" w:rsidP="00CB72C8">
      <w:pPr>
        <w:pStyle w:val="Kop3"/>
      </w:pPr>
      <w:bookmarkStart w:id="18" w:name="_Toc11133439"/>
      <w:r>
        <w:lastRenderedPageBreak/>
        <w:t>Werving</w:t>
      </w:r>
      <w:bookmarkEnd w:id="18"/>
    </w:p>
    <w:p w:rsidR="00785A42" w:rsidRDefault="00785A42" w:rsidP="00785A42">
      <w:r>
        <w:t>Hoe vinden deelnemers de weg naar jouw oefenkans.</w:t>
      </w:r>
    </w:p>
    <w:p w:rsidR="00785A42" w:rsidRDefault="00785A42" w:rsidP="00785A42">
      <w:pPr>
        <w:spacing w:before="0"/>
      </w:pPr>
    </w:p>
    <w:p w:rsidR="00785A42" w:rsidRPr="00785A42" w:rsidRDefault="00785A42" w:rsidP="00785A42">
      <w:pPr>
        <w:pStyle w:val="standaardzonderWit"/>
        <w:rPr>
          <w:b/>
          <w:color w:val="FFFFFF" w:themeColor="background1"/>
          <w:spacing w:val="3"/>
          <w:shd w:val="clear" w:color="auto" w:fill="009FE3" w:themeFill="text2"/>
        </w:rPr>
      </w:pPr>
      <w:r>
        <w:rPr>
          <w:rStyle w:val="accentblauw2"/>
        </w:rPr>
        <w:t>Beantwoord deze vragen</w:t>
      </w:r>
    </w:p>
    <w:p w:rsidR="00785A42" w:rsidRDefault="00785A42" w:rsidP="00A72267">
      <w:pPr>
        <w:pStyle w:val="lijstopsom1"/>
      </w:pPr>
      <w:r>
        <w:t>Werken jullie met een gerichte doorverwijzing?</w:t>
      </w:r>
      <w:r w:rsidR="00A72267">
        <w:t xml:space="preserve"> </w:t>
      </w:r>
      <w:r>
        <w:t>Indien ja</w:t>
      </w:r>
      <w:r w:rsidR="00A72267">
        <w:t>:</w:t>
      </w:r>
    </w:p>
    <w:p w:rsidR="00785A42" w:rsidRDefault="00785A42" w:rsidP="00A72267">
      <w:pPr>
        <w:pStyle w:val="lijstopsom2"/>
      </w:pPr>
      <w:r>
        <w:t>Wie zijn de partners?</w:t>
      </w:r>
    </w:p>
    <w:p w:rsidR="00785A42" w:rsidRDefault="00785A42" w:rsidP="00A72267">
      <w:pPr>
        <w:pStyle w:val="lijstopsom2"/>
      </w:pPr>
      <w:r>
        <w:t>Welke informatie wordt uitgewisseld?</w:t>
      </w:r>
    </w:p>
    <w:p w:rsidR="00785A42" w:rsidRDefault="00785A42" w:rsidP="00A72267">
      <w:pPr>
        <w:pStyle w:val="lijstopsom2"/>
      </w:pPr>
      <w:r>
        <w:t>Zijn er standaard documenten?</w:t>
      </w:r>
    </w:p>
    <w:p w:rsidR="00A72267" w:rsidRDefault="00A72267" w:rsidP="00A72267">
      <w:pPr>
        <w:pStyle w:val="lijstopsom2"/>
        <w:numPr>
          <w:ilvl w:val="0"/>
          <w:numId w:val="0"/>
        </w:numPr>
        <w:ind w:left="567"/>
      </w:pPr>
    </w:p>
    <w:p w:rsidR="00A72267" w:rsidRDefault="00A72267" w:rsidP="00A72267">
      <w:pPr>
        <w:pStyle w:val="lijstopsom1"/>
        <w:numPr>
          <w:ilvl w:val="0"/>
          <w:numId w:val="0"/>
        </w:numPr>
        <w:jc w:val="center"/>
        <w:rPr>
          <w:rStyle w:val="accentblauw2"/>
        </w:rPr>
      </w:pPr>
      <w:r w:rsidRPr="00FE1DF4">
        <w:rPr>
          <w:rStyle w:val="accentblauw2"/>
        </w:rPr>
        <w:t>[</w:t>
      </w:r>
      <w:r>
        <w:rPr>
          <w:rStyle w:val="accentblauw2"/>
        </w:rPr>
        <w:t>Voeg hier de gebruikte documenten in]</w:t>
      </w:r>
    </w:p>
    <w:p w:rsidR="00A72267" w:rsidRPr="00A72267" w:rsidRDefault="00A72267" w:rsidP="00A72267">
      <w:pPr>
        <w:pStyle w:val="lijstopsom1"/>
        <w:numPr>
          <w:ilvl w:val="0"/>
          <w:numId w:val="0"/>
        </w:numPr>
        <w:ind w:left="284"/>
        <w:jc w:val="center"/>
        <w:rPr>
          <w:b/>
          <w:color w:val="FFFFFF" w:themeColor="background1"/>
          <w:spacing w:val="3"/>
          <w:shd w:val="clear" w:color="auto" w:fill="009FE3" w:themeFill="text2"/>
        </w:rPr>
      </w:pPr>
    </w:p>
    <w:p w:rsidR="00785A42" w:rsidRDefault="0058140B" w:rsidP="00A72267">
      <w:pPr>
        <w:pStyle w:val="lijstopsom1"/>
      </w:pPr>
      <w:r>
        <w:t>V</w:t>
      </w:r>
      <w:r w:rsidR="00785A42">
        <w:t>oeren jullie breed promotie?</w:t>
      </w:r>
      <w:r w:rsidR="00A72267">
        <w:t xml:space="preserve"> </w:t>
      </w:r>
      <w:r w:rsidR="00785A42">
        <w:t>Indien ja</w:t>
      </w:r>
      <w:r w:rsidR="00A72267">
        <w:t>:</w:t>
      </w:r>
    </w:p>
    <w:p w:rsidR="00785A42" w:rsidRDefault="00785A42" w:rsidP="00A72267">
      <w:pPr>
        <w:pStyle w:val="lijstopsom2"/>
      </w:pPr>
      <w:r>
        <w:t>Ontwikkelen jullie eigen promomateriaal?</w:t>
      </w:r>
    </w:p>
    <w:p w:rsidR="0058140B" w:rsidRDefault="00785A42" w:rsidP="00A72267">
      <w:pPr>
        <w:pStyle w:val="lijstopsom2"/>
      </w:pPr>
      <w:r>
        <w:t>Via welke kanalen kan je jouw doelgroep bereiken?</w:t>
      </w:r>
    </w:p>
    <w:p w:rsidR="00A72267" w:rsidRDefault="00A72267" w:rsidP="00A72267">
      <w:pPr>
        <w:pStyle w:val="lijstopsom2"/>
        <w:numPr>
          <w:ilvl w:val="0"/>
          <w:numId w:val="0"/>
        </w:numPr>
        <w:ind w:left="567"/>
      </w:pPr>
    </w:p>
    <w:p w:rsidR="0058140B" w:rsidRDefault="0058140B" w:rsidP="00A72267">
      <w:pPr>
        <w:spacing w:before="0" w:after="200" w:line="276" w:lineRule="auto"/>
        <w:jc w:val="center"/>
        <w:rPr>
          <w:rStyle w:val="accentblauw2"/>
        </w:rPr>
        <w:sectPr w:rsidR="0058140B" w:rsidSect="00FF6B2C">
          <w:pgSz w:w="11906" w:h="16838" w:code="9"/>
          <w:pgMar w:top="1452" w:right="1321" w:bottom="1542" w:left="2313" w:header="454" w:footer="590" w:gutter="0"/>
          <w:cols w:space="708"/>
          <w:docGrid w:linePitch="360"/>
        </w:sectPr>
      </w:pPr>
      <w:r w:rsidRPr="00FE1DF4">
        <w:rPr>
          <w:rStyle w:val="accentblauw2"/>
        </w:rPr>
        <w:t>[</w:t>
      </w:r>
      <w:r>
        <w:rPr>
          <w:rStyle w:val="accentblauw2"/>
        </w:rPr>
        <w:t xml:space="preserve">Voeg hier </w:t>
      </w:r>
      <w:r w:rsidR="00A72267">
        <w:rPr>
          <w:rStyle w:val="accentblauw2"/>
        </w:rPr>
        <w:t>voorbeelden van jullie promotiemateriaal in</w:t>
      </w:r>
    </w:p>
    <w:p w:rsidR="00DF3F22" w:rsidRDefault="00CB72C8" w:rsidP="00785A42">
      <w:pPr>
        <w:pStyle w:val="Kop3"/>
      </w:pPr>
      <w:bookmarkStart w:id="19" w:name="_Toc11133440"/>
      <w:r>
        <w:lastRenderedPageBreak/>
        <w:t>Onthaal nieuwe deelnemer</w:t>
      </w:r>
      <w:bookmarkEnd w:id="19"/>
    </w:p>
    <w:p w:rsidR="00DF3F22" w:rsidRDefault="00785A42" w:rsidP="00785A42">
      <w:r>
        <w:t xml:space="preserve">Komt een deelnemer voor het eerst naar jouw oefenkans, dan is een goed </w:t>
      </w:r>
      <w:r w:rsidRPr="007C0F69">
        <w:rPr>
          <w:b/>
        </w:rPr>
        <w:t xml:space="preserve">onthaal </w:t>
      </w:r>
      <w:r>
        <w:t>cruciaal.</w:t>
      </w:r>
      <w:r w:rsidR="00C84A4E">
        <w:t xml:space="preserve"> </w:t>
      </w:r>
    </w:p>
    <w:p w:rsidR="00A06778" w:rsidRDefault="00A06778" w:rsidP="00785A42">
      <w:r>
        <w:t xml:space="preserve">Is jouw aanbod slechts geschikt voor een specifieke doelgroep, dan toets je best meteen tijdens een onthaal gesprek af of de nieuwe deelnemer past binnen jouw groep. Indien niet kan je zorgen voor </w:t>
      </w:r>
      <w:r w:rsidR="007C0F69">
        <w:t>e</w:t>
      </w:r>
      <w:r>
        <w:t xml:space="preserve">en </w:t>
      </w:r>
      <w:r w:rsidRPr="007C0F69">
        <w:rPr>
          <w:b/>
        </w:rPr>
        <w:t>warme doorverwijzing</w:t>
      </w:r>
      <w:r w:rsidR="00A72267">
        <w:t xml:space="preserve"> naar andere partners of initiatieven</w:t>
      </w:r>
      <w:r>
        <w:t>.</w:t>
      </w:r>
    </w:p>
    <w:p w:rsidR="00A06778" w:rsidRDefault="00A06778" w:rsidP="00785A42">
      <w:r>
        <w:t xml:space="preserve">Zorg dat het voor de deelnemers duidelijk is wat </w:t>
      </w:r>
      <w:r w:rsidRPr="007C0F69">
        <w:rPr>
          <w:b/>
        </w:rPr>
        <w:t>het opzet</w:t>
      </w:r>
      <w:r>
        <w:t xml:space="preserve"> is van de oefenkans, zodat ze voor zichzelf kunnen uitmaken of deze oefenkans aansluit bij hun noden.</w:t>
      </w:r>
    </w:p>
    <w:p w:rsidR="00C84A4E" w:rsidRPr="00C84A4E" w:rsidRDefault="00C84A4E" w:rsidP="00C84A4E">
      <w:pPr>
        <w:rPr>
          <w:b/>
          <w:color w:val="FFFFFF" w:themeColor="background1"/>
          <w:spacing w:val="3"/>
          <w:shd w:val="clear" w:color="auto" w:fill="009FE3" w:themeFill="text2"/>
        </w:rPr>
      </w:pPr>
      <w:r>
        <w:rPr>
          <w:rStyle w:val="accentblauw2"/>
        </w:rPr>
        <w:t>Beantwoord deze vragen</w:t>
      </w:r>
    </w:p>
    <w:p w:rsidR="006A3B42" w:rsidRDefault="00C84A4E" w:rsidP="00C84A4E">
      <w:pPr>
        <w:pStyle w:val="lijstopsom1"/>
      </w:pPr>
      <w:r>
        <w:t>Voorzie je een aparte intake voor nieuwe deelnemers</w:t>
      </w:r>
      <w:r w:rsidR="006A3B42">
        <w:t>? Indien ja,</w:t>
      </w:r>
    </w:p>
    <w:p w:rsidR="006A3B42" w:rsidRDefault="006A3B42" w:rsidP="006A3B42">
      <w:pPr>
        <w:pStyle w:val="lijstopsom2"/>
      </w:pPr>
      <w:r>
        <w:t>Wie neemt dit op?</w:t>
      </w:r>
    </w:p>
    <w:p w:rsidR="006A3B42" w:rsidRDefault="006A3B42" w:rsidP="006A3B42">
      <w:pPr>
        <w:pStyle w:val="lijstopsom2"/>
      </w:pPr>
      <w:r>
        <w:t xml:space="preserve">Heb je een vaste leidraad? </w:t>
      </w:r>
    </w:p>
    <w:p w:rsidR="006A3B42" w:rsidRDefault="006A3B42" w:rsidP="006A3B42">
      <w:pPr>
        <w:pStyle w:val="lijstopsom2"/>
      </w:pPr>
      <w:r>
        <w:t>Hoe zorg je voor de doorstroom van informatie?</w:t>
      </w:r>
    </w:p>
    <w:p w:rsidR="006A3B42" w:rsidRDefault="006A3B42" w:rsidP="006A3B42">
      <w:pPr>
        <w:pStyle w:val="lijstopsom2"/>
        <w:numPr>
          <w:ilvl w:val="0"/>
          <w:numId w:val="0"/>
        </w:numPr>
        <w:ind w:left="567"/>
      </w:pPr>
    </w:p>
    <w:p w:rsidR="006A3B42" w:rsidRDefault="006A3B42" w:rsidP="006A3B42">
      <w:pPr>
        <w:pStyle w:val="lijstopsom1"/>
        <w:numPr>
          <w:ilvl w:val="0"/>
          <w:numId w:val="0"/>
        </w:numPr>
        <w:jc w:val="center"/>
        <w:rPr>
          <w:rStyle w:val="accentblauw2"/>
        </w:rPr>
      </w:pPr>
      <w:r w:rsidRPr="00FE1DF4">
        <w:rPr>
          <w:rStyle w:val="accentblauw2"/>
        </w:rPr>
        <w:t>[</w:t>
      </w:r>
      <w:r>
        <w:rPr>
          <w:rStyle w:val="accentblauw2"/>
        </w:rPr>
        <w:t>Voeg hier de gebruikte documenten in]</w:t>
      </w:r>
    </w:p>
    <w:p w:rsidR="006A3B42" w:rsidRDefault="006A3B42" w:rsidP="006A3B42">
      <w:pPr>
        <w:pStyle w:val="lijstopsom1"/>
        <w:numPr>
          <w:ilvl w:val="0"/>
          <w:numId w:val="0"/>
        </w:numPr>
        <w:ind w:left="284" w:hanging="284"/>
      </w:pPr>
    </w:p>
    <w:p w:rsidR="006A3B42" w:rsidRDefault="006A3B42" w:rsidP="006A3B42">
      <w:pPr>
        <w:pStyle w:val="lijstopsom1"/>
      </w:pPr>
      <w:r>
        <w:t>Werken jullie met vrije inloop tijdens de oefenkans? Indien ja,</w:t>
      </w:r>
    </w:p>
    <w:p w:rsidR="006A3B42" w:rsidRDefault="006A3B42" w:rsidP="006A3B42">
      <w:pPr>
        <w:pStyle w:val="lijstopsom2"/>
      </w:pPr>
      <w:r>
        <w:t>Hoe zorg je ervoor dat nieuwe deelnemers toch voldoende geïnformeerd zijn?</w:t>
      </w:r>
    </w:p>
    <w:p w:rsidR="00C84A4E" w:rsidRDefault="006A3B42" w:rsidP="006A3B42">
      <w:pPr>
        <w:pStyle w:val="lijstopsom2"/>
      </w:pPr>
      <w:r>
        <w:t>Heb je daarvoor een vaste leidraad?</w:t>
      </w:r>
      <w:r w:rsidR="00C84A4E">
        <w:t xml:space="preserve"> </w:t>
      </w:r>
    </w:p>
    <w:p w:rsidR="006A3B42" w:rsidRDefault="006A3B42" w:rsidP="006A3B42">
      <w:pPr>
        <w:pStyle w:val="lijstopsom1"/>
        <w:numPr>
          <w:ilvl w:val="0"/>
          <w:numId w:val="0"/>
        </w:numPr>
        <w:ind w:left="284" w:hanging="284"/>
      </w:pPr>
    </w:p>
    <w:p w:rsidR="006A3B42" w:rsidRDefault="006A3B42" w:rsidP="006A3B42">
      <w:pPr>
        <w:pStyle w:val="lijstopsom1"/>
        <w:numPr>
          <w:ilvl w:val="0"/>
          <w:numId w:val="0"/>
        </w:numPr>
        <w:jc w:val="center"/>
        <w:rPr>
          <w:rStyle w:val="accentblauw2"/>
        </w:rPr>
      </w:pPr>
      <w:r w:rsidRPr="00FE1DF4">
        <w:rPr>
          <w:rStyle w:val="accentblauw2"/>
        </w:rPr>
        <w:t>[</w:t>
      </w:r>
      <w:r>
        <w:rPr>
          <w:rStyle w:val="accentblauw2"/>
        </w:rPr>
        <w:t>Voeg hier de gebruikte documenten in]</w:t>
      </w:r>
    </w:p>
    <w:p w:rsidR="006A3B42" w:rsidRDefault="006A3B42" w:rsidP="006A3B42">
      <w:pPr>
        <w:pStyle w:val="lijstopsom1"/>
        <w:numPr>
          <w:ilvl w:val="0"/>
          <w:numId w:val="0"/>
        </w:numPr>
        <w:ind w:left="284" w:hanging="284"/>
      </w:pPr>
    </w:p>
    <w:p w:rsidR="006A3B42" w:rsidRDefault="00A72267" w:rsidP="00C84A4E">
      <w:pPr>
        <w:pStyle w:val="lijstopsom1"/>
      </w:pPr>
      <w:r>
        <w:t>Voorzie een warme doorverwijzing als je mensen moet afwijzen</w:t>
      </w:r>
      <w:r w:rsidR="006A3B42">
        <w:t>.</w:t>
      </w:r>
    </w:p>
    <w:p w:rsidR="006A3B42" w:rsidRDefault="00A72267" w:rsidP="006A3B42">
      <w:pPr>
        <w:pStyle w:val="lijstopsom2"/>
      </w:pPr>
      <w:r>
        <w:t xml:space="preserve"> Heb je zicht op andere organisaties waar mensen terecht kunnen? </w:t>
      </w:r>
      <w:r w:rsidR="007C0F69">
        <w:t>Welke?</w:t>
      </w:r>
    </w:p>
    <w:p w:rsidR="00C84A4E" w:rsidRDefault="006A3B42" w:rsidP="006A3B42">
      <w:pPr>
        <w:pStyle w:val="lijstopsom2"/>
      </w:pPr>
      <w:r>
        <w:t>Zorg voor flyers om mensen vlot door te verwijzen.</w:t>
      </w:r>
    </w:p>
    <w:p w:rsidR="006A3B42" w:rsidRDefault="006A3B42" w:rsidP="006A3B42">
      <w:pPr>
        <w:pStyle w:val="lijstopsom1"/>
        <w:numPr>
          <w:ilvl w:val="0"/>
          <w:numId w:val="0"/>
        </w:numPr>
        <w:ind w:left="284" w:hanging="284"/>
      </w:pPr>
    </w:p>
    <w:p w:rsidR="006A3B42" w:rsidRDefault="006A3B42" w:rsidP="006A3B42">
      <w:pPr>
        <w:pStyle w:val="lijstopsom1"/>
        <w:numPr>
          <w:ilvl w:val="0"/>
          <w:numId w:val="0"/>
        </w:numPr>
        <w:jc w:val="center"/>
        <w:rPr>
          <w:rStyle w:val="accentblauw2"/>
        </w:rPr>
      </w:pPr>
      <w:r w:rsidRPr="00FE1DF4">
        <w:rPr>
          <w:rStyle w:val="accentblauw2"/>
        </w:rPr>
        <w:t>[</w:t>
      </w:r>
      <w:r>
        <w:rPr>
          <w:rStyle w:val="accentblauw2"/>
        </w:rPr>
        <w:t>Voeg hier een overzicht van de informatie in]</w:t>
      </w:r>
    </w:p>
    <w:p w:rsidR="006A3B42" w:rsidRDefault="006A3B42" w:rsidP="006A3B42">
      <w:pPr>
        <w:pStyle w:val="lijstopsom1"/>
        <w:numPr>
          <w:ilvl w:val="0"/>
          <w:numId w:val="0"/>
        </w:numPr>
        <w:ind w:left="284" w:hanging="284"/>
      </w:pPr>
    </w:p>
    <w:p w:rsidR="00785A42" w:rsidRPr="00785A42" w:rsidRDefault="00785A42" w:rsidP="00785A42"/>
    <w:p w:rsidR="006A3B42" w:rsidRDefault="006A3B42">
      <w:pPr>
        <w:spacing w:before="0" w:after="200" w:line="276" w:lineRule="auto"/>
        <w:rPr>
          <w:rFonts w:asciiTheme="majorHAnsi" w:eastAsiaTheme="majorEastAsia" w:hAnsiTheme="majorHAnsi" w:cstheme="majorBidi"/>
          <w:bCs/>
          <w:color w:val="009FE3" w:themeColor="text2"/>
          <w:sz w:val="31"/>
          <w:szCs w:val="31"/>
        </w:rPr>
      </w:pPr>
      <w:r>
        <w:br w:type="page"/>
      </w:r>
    </w:p>
    <w:p w:rsidR="00CB72C8" w:rsidRPr="00CB72C8" w:rsidRDefault="00CB72C8" w:rsidP="00CB72C8">
      <w:pPr>
        <w:pStyle w:val="Kop3"/>
      </w:pPr>
      <w:bookmarkStart w:id="20" w:name="_Toc11133441"/>
      <w:r>
        <w:lastRenderedPageBreak/>
        <w:t>Motiveer de deelnemers</w:t>
      </w:r>
      <w:bookmarkEnd w:id="20"/>
    </w:p>
    <w:p w:rsidR="00A72267" w:rsidRDefault="00A72267" w:rsidP="00A72267">
      <w:r>
        <w:t>Zorg ervoor dat de eerste sessie laagdrempelig, uitnodigend en ontspannen is.</w:t>
      </w:r>
    </w:p>
    <w:p w:rsidR="00A72267" w:rsidRDefault="006A3B42" w:rsidP="00A72267">
      <w:pPr>
        <w:pStyle w:val="lijstopsom1"/>
      </w:pPr>
      <w:r>
        <w:t>Maak op een fijne manier kennis met elkaar.</w:t>
      </w:r>
    </w:p>
    <w:p w:rsidR="00A72267" w:rsidRDefault="00A72267" w:rsidP="006A3B42">
      <w:pPr>
        <w:pStyle w:val="lijstopsom1"/>
      </w:pPr>
      <w:r>
        <w:t>Ga in dialoog met de deelnemers over hun wensen en verwachtingen. Gebruik hiervoor eenvoudige bevragingsmethodieken.</w:t>
      </w:r>
    </w:p>
    <w:p w:rsidR="006A3B42" w:rsidRDefault="006A3B42" w:rsidP="006A3B42">
      <w:pPr>
        <w:pStyle w:val="lijstopsom1"/>
        <w:numPr>
          <w:ilvl w:val="0"/>
          <w:numId w:val="0"/>
        </w:numPr>
        <w:ind w:left="284" w:hanging="284"/>
      </w:pPr>
    </w:p>
    <w:p w:rsidR="006A3B42" w:rsidRDefault="006A3B42" w:rsidP="006A3B42">
      <w:pPr>
        <w:pStyle w:val="lijstopsom1"/>
        <w:numPr>
          <w:ilvl w:val="0"/>
          <w:numId w:val="0"/>
        </w:numPr>
        <w:ind w:left="284" w:hanging="284"/>
      </w:pPr>
      <w:r>
        <w:t xml:space="preserve">Blijf doorheen de sessies de vinger aan de pols houden. </w:t>
      </w:r>
    </w:p>
    <w:p w:rsidR="006A3B42" w:rsidRDefault="006A3B42" w:rsidP="006A3B42">
      <w:pPr>
        <w:pStyle w:val="lijstopsom1"/>
      </w:pPr>
      <w:r>
        <w:t>Speel je voldoende in op de noden van de deelnemers?</w:t>
      </w:r>
    </w:p>
    <w:p w:rsidR="007C0F69" w:rsidRDefault="007C0F69" w:rsidP="006A3B42">
      <w:pPr>
        <w:pStyle w:val="lijstopsom1"/>
      </w:pPr>
      <w:r>
        <w:t xml:space="preserve">Kan je voldoende </w:t>
      </w:r>
      <w:proofErr w:type="spellStart"/>
      <w:r>
        <w:t>diffierentiëren</w:t>
      </w:r>
      <w:proofErr w:type="spellEnd"/>
      <w:r>
        <w:t>?</w:t>
      </w:r>
    </w:p>
    <w:p w:rsidR="006A3B42" w:rsidRDefault="006A3B42" w:rsidP="006A3B42">
      <w:pPr>
        <w:pStyle w:val="lijstopsom1"/>
      </w:pPr>
      <w:r>
        <w:t>Stroken jouw verwachtingen met de verwachtingen van de deelnemers</w:t>
      </w:r>
      <w:r w:rsidR="007C0F69">
        <w:t xml:space="preserve"> en omgekeerd?</w:t>
      </w:r>
    </w:p>
    <w:p w:rsidR="006A3B42" w:rsidRDefault="006A3B42">
      <w:pPr>
        <w:spacing w:before="0" w:after="200" w:line="276" w:lineRule="auto"/>
      </w:pPr>
    </w:p>
    <w:p w:rsidR="006A3B42" w:rsidRPr="00C84A4E" w:rsidRDefault="006A3B42" w:rsidP="006A3B42">
      <w:pPr>
        <w:rPr>
          <w:rStyle w:val="accentblauw2"/>
        </w:rPr>
      </w:pPr>
      <w:r w:rsidRPr="00C84A4E">
        <w:rPr>
          <w:rStyle w:val="accentblauw2"/>
        </w:rPr>
        <w:t>Meer informatie</w:t>
      </w:r>
    </w:p>
    <w:p w:rsidR="006A3B42" w:rsidRDefault="006A3B42" w:rsidP="0033317D">
      <w:pPr>
        <w:pStyle w:val="lijstopsom1"/>
      </w:pPr>
      <w:r>
        <w:t>In de database kan je op zoek gaan naar passende activiteiten voor de eerste sessies. Zoek op de labels:</w:t>
      </w:r>
    </w:p>
    <w:p w:rsidR="006A3B42" w:rsidRDefault="006A3B42" w:rsidP="0033317D">
      <w:pPr>
        <w:pStyle w:val="lijstopsom2"/>
      </w:pPr>
      <w:r>
        <w:t>Samenzijn, waarbij de nadruk ligt op kennismaken en cohesie.</w:t>
      </w:r>
    </w:p>
    <w:p w:rsidR="006A3B42" w:rsidRDefault="006A3B42" w:rsidP="0033317D">
      <w:pPr>
        <w:pStyle w:val="lijstopsom2"/>
      </w:pPr>
      <w:r>
        <w:t>Doen met taal en spreken over, die eerder actief zijn en interactie stimuleren.</w:t>
      </w:r>
    </w:p>
    <w:p w:rsidR="0033317D" w:rsidRDefault="0033317D" w:rsidP="0033317D">
      <w:pPr>
        <w:pStyle w:val="lijstopsom1"/>
        <w:numPr>
          <w:ilvl w:val="0"/>
          <w:numId w:val="0"/>
        </w:numPr>
        <w:ind w:left="284"/>
      </w:pPr>
    </w:p>
    <w:p w:rsidR="0033317D" w:rsidRDefault="006A3B42" w:rsidP="006A3B42">
      <w:pPr>
        <w:pStyle w:val="lijstopsom1"/>
      </w:pPr>
      <w:r>
        <w:t xml:space="preserve">Wil je meer informatie over het motiveren van deelnemers, </w:t>
      </w:r>
    </w:p>
    <w:p w:rsidR="0033317D" w:rsidRDefault="006A3B42" w:rsidP="0033317D">
      <w:pPr>
        <w:pStyle w:val="lijstopsom2"/>
      </w:pPr>
      <w:r>
        <w:t xml:space="preserve">Op de Kennisbasis Oefenkansen NT2 is een heel hoofdstuk gewijd aan motiveren, rekening houden met verschillende interesses en niveaus, inspraak van de deelnemers.  </w:t>
      </w:r>
    </w:p>
    <w:p w:rsidR="006A3B42" w:rsidRDefault="0033317D" w:rsidP="0033317D">
      <w:pPr>
        <w:pStyle w:val="lijstopsom2"/>
        <w:numPr>
          <w:ilvl w:val="0"/>
          <w:numId w:val="0"/>
        </w:numPr>
        <w:ind w:left="567"/>
      </w:pPr>
      <w:r>
        <w:t xml:space="preserve">Ga </w:t>
      </w:r>
      <w:r w:rsidR="006A3B42">
        <w:t xml:space="preserve">naar </w:t>
      </w:r>
      <w:hyperlink r:id="rId29" w:history="1">
        <w:r w:rsidR="006A3B42" w:rsidRPr="002A1BAE">
          <w:rPr>
            <w:rStyle w:val="Hyperlink"/>
          </w:rPr>
          <w:t>www.oefenkansen-nederlands-gent.be/watiseenoefenkans</w:t>
        </w:r>
      </w:hyperlink>
      <w:r w:rsidR="006A3B42">
        <w:t xml:space="preserve">. </w:t>
      </w:r>
    </w:p>
    <w:p w:rsidR="006A3B42" w:rsidRDefault="006A3B42" w:rsidP="006A3B42">
      <w:pPr>
        <w:spacing w:before="0" w:after="200" w:line="276" w:lineRule="auto"/>
        <w:jc w:val="both"/>
        <w:rPr>
          <w:rFonts w:asciiTheme="majorHAnsi" w:eastAsiaTheme="majorEastAsia" w:hAnsiTheme="majorHAnsi" w:cstheme="majorBidi"/>
          <w:b/>
          <w:bCs/>
          <w:color w:val="009FE3" w:themeColor="text2"/>
          <w:spacing w:val="3"/>
          <w:sz w:val="34"/>
          <w:szCs w:val="34"/>
        </w:rPr>
      </w:pPr>
    </w:p>
    <w:p w:rsidR="007C0F69" w:rsidRDefault="007C0F69">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2D4489" w:rsidRDefault="002D4489" w:rsidP="007C0F69">
      <w:pPr>
        <w:pStyle w:val="Kop1"/>
      </w:pPr>
      <w:bookmarkStart w:id="21" w:name="_Toc11133442"/>
      <w:r>
        <w:lastRenderedPageBreak/>
        <w:t>Evalueer</w:t>
      </w:r>
      <w:r w:rsidR="007C0F69">
        <w:t xml:space="preserve"> en stuur bij</w:t>
      </w:r>
      <w:bookmarkEnd w:id="21"/>
    </w:p>
    <w:p w:rsidR="007C0F69" w:rsidRDefault="007C0F69" w:rsidP="007C0F69">
      <w:r>
        <w:t>Het kernteam of de begeleider zal jouw oefenkans regelmatig moeten evalueren.</w:t>
      </w:r>
    </w:p>
    <w:p w:rsidR="007C0F69" w:rsidRDefault="0033317D" w:rsidP="007C0F69">
      <w:r>
        <w:t>Focus</w:t>
      </w:r>
      <w:r w:rsidR="007C0F69">
        <w:t xml:space="preserve"> daarbij op 2 zaken</w:t>
      </w:r>
    </w:p>
    <w:p w:rsidR="007C0F69" w:rsidRDefault="007C0F69" w:rsidP="007C0F69">
      <w:pPr>
        <w:pStyle w:val="lijstnum3"/>
      </w:pPr>
      <w:r>
        <w:t xml:space="preserve">Sluit </w:t>
      </w:r>
      <w:r w:rsidRPr="007C0F69">
        <w:rPr>
          <w:b/>
        </w:rPr>
        <w:t>het profiel</w:t>
      </w:r>
      <w:r>
        <w:t xml:space="preserve"> van onze oefenkans nog steeds aan bij de doelen die we stellen? En sluiten </w:t>
      </w:r>
      <w:r w:rsidRPr="007C0F69">
        <w:rPr>
          <w:b/>
        </w:rPr>
        <w:t>de gekozen activiteiten</w:t>
      </w:r>
      <w:r>
        <w:t xml:space="preserve"> voldoende aan bij ons profiel?</w:t>
      </w:r>
    </w:p>
    <w:p w:rsidR="007C0F69" w:rsidRDefault="007C0F69" w:rsidP="007C0F69">
      <w:pPr>
        <w:pStyle w:val="lijstnum3"/>
      </w:pPr>
      <w:r>
        <w:t xml:space="preserve">Hoe verloopt </w:t>
      </w:r>
      <w:r w:rsidRPr="007C0F69">
        <w:rPr>
          <w:b/>
        </w:rPr>
        <w:t>de organisatie</w:t>
      </w:r>
      <w:r>
        <w:t xml:space="preserve"> van onze oefenkans? Wat loopt goed, waar zitten verbeterpunten, wat willen we anders doen?</w:t>
      </w:r>
    </w:p>
    <w:p w:rsidR="0033317D" w:rsidRDefault="0033317D" w:rsidP="0033317D">
      <w:pPr>
        <w:pStyle w:val="lijstnum1"/>
        <w:numPr>
          <w:ilvl w:val="0"/>
          <w:numId w:val="0"/>
        </w:numPr>
        <w:ind w:left="284" w:hanging="284"/>
      </w:pPr>
      <w:r>
        <w:t>Hier vinden</w:t>
      </w:r>
      <w:r w:rsidR="00EC05AE">
        <w:t xml:space="preserve"> jullie 2 lijsten met vragen voor een tussentijdse evaluatie en reflectie.</w:t>
      </w:r>
    </w:p>
    <w:p w:rsidR="0033317D" w:rsidRDefault="0033317D" w:rsidP="0033317D">
      <w:r>
        <w:t>Het kan dat uit jullie evaluatie blijkt dat het oorspronkelijke profiel van jullie oefenkans is veranderd. Bekijk da</w:t>
      </w:r>
      <w:r w:rsidR="00D02478">
        <w:t>n met het kernteam</w:t>
      </w:r>
      <w:r>
        <w:t xml:space="preserve"> of j</w:t>
      </w:r>
      <w:r w:rsidR="00D02478">
        <w:t>ullie</w:t>
      </w:r>
      <w:r>
        <w:t xml:space="preserve"> de visie op jullie oefenkans wil aanpassen, of de zelftest opnieuw willen doen. Oefenkansen zijn niet statisch, maar </w:t>
      </w:r>
      <w:r w:rsidRPr="0033317D">
        <w:rPr>
          <w:b/>
        </w:rPr>
        <w:t>dynamisch</w:t>
      </w:r>
      <w:r>
        <w:t>. Af en toe herbronnen hoort daar dus zeker bij!</w:t>
      </w:r>
    </w:p>
    <w:p w:rsidR="0033317D" w:rsidRDefault="0033317D" w:rsidP="00EC05AE">
      <w:pPr>
        <w:pStyle w:val="lijstnum1"/>
        <w:numPr>
          <w:ilvl w:val="0"/>
          <w:numId w:val="0"/>
        </w:numPr>
        <w:ind w:left="284" w:hanging="284"/>
      </w:pPr>
    </w:p>
    <w:p w:rsidR="0033317D" w:rsidRPr="00C84A4E" w:rsidRDefault="0033317D" w:rsidP="0033317D">
      <w:pPr>
        <w:rPr>
          <w:rStyle w:val="accentblauw2"/>
        </w:rPr>
      </w:pPr>
      <w:r w:rsidRPr="00C84A4E">
        <w:rPr>
          <w:rStyle w:val="accentblauw2"/>
        </w:rPr>
        <w:t>Meer informatie</w:t>
      </w:r>
    </w:p>
    <w:p w:rsidR="0033317D" w:rsidRDefault="0033317D" w:rsidP="0033317D">
      <w:pPr>
        <w:pStyle w:val="lijstopsom1"/>
      </w:pPr>
      <w:r>
        <w:t xml:space="preserve">Het is zeker waardevol om </w:t>
      </w:r>
      <w:r w:rsidRPr="00C14625">
        <w:rPr>
          <w:b/>
        </w:rPr>
        <w:t>de deelnemers</w:t>
      </w:r>
      <w:r>
        <w:t xml:space="preserve"> expliciet te bevragen over hun ervaringen. Hier een s</w:t>
      </w:r>
      <w:bookmarkStart w:id="22" w:name="_GoBack"/>
      <w:bookmarkEnd w:id="22"/>
      <w:r>
        <w:t>uggestieve lijst met heel concrete vragen op maat van deelnemers:</w:t>
      </w:r>
    </w:p>
    <w:p w:rsidR="0033317D" w:rsidRDefault="0033317D" w:rsidP="0033317D">
      <w:pPr>
        <w:pStyle w:val="lijstopsom2"/>
      </w:pPr>
      <w:r>
        <w:t>Vinden jullie het aangenaam?</w:t>
      </w:r>
    </w:p>
    <w:p w:rsidR="0033317D" w:rsidRDefault="0033317D" w:rsidP="0033317D">
      <w:pPr>
        <w:pStyle w:val="lijstopsom2"/>
      </w:pPr>
      <w:r>
        <w:t>Heb je al veel geleerd?</w:t>
      </w:r>
    </w:p>
    <w:p w:rsidR="0033317D" w:rsidRDefault="0033317D" w:rsidP="0033317D">
      <w:pPr>
        <w:pStyle w:val="lijstopsom2"/>
      </w:pPr>
      <w:r>
        <w:t>Zijn de onderwerpen interessant?</w:t>
      </w:r>
    </w:p>
    <w:p w:rsidR="0033317D" w:rsidRDefault="0033317D" w:rsidP="0033317D">
      <w:pPr>
        <w:pStyle w:val="lijstopsom2"/>
      </w:pPr>
      <w:r>
        <w:t>Zijn er zaken die weg mogen?</w:t>
      </w:r>
    </w:p>
    <w:p w:rsidR="0033317D" w:rsidRDefault="0033317D" w:rsidP="0033317D">
      <w:pPr>
        <w:pStyle w:val="lijstopsom2"/>
      </w:pPr>
      <w:r>
        <w:t>Wat ontbreekt er nog?</w:t>
      </w:r>
    </w:p>
    <w:p w:rsidR="0033317D" w:rsidRDefault="0033317D" w:rsidP="0033317D">
      <w:pPr>
        <w:pStyle w:val="lijstopsom2"/>
      </w:pPr>
      <w:r>
        <w:t>Wil je zelf meer beslissen?</w:t>
      </w:r>
    </w:p>
    <w:p w:rsidR="0033317D" w:rsidRDefault="0033317D" w:rsidP="0033317D">
      <w:pPr>
        <w:pStyle w:val="lijstopsom2"/>
      </w:pPr>
      <w:r>
        <w:t>Wil je meer aandacht voor taal?</w:t>
      </w:r>
    </w:p>
    <w:p w:rsidR="0033317D" w:rsidRDefault="0033317D" w:rsidP="0033317D">
      <w:pPr>
        <w:pStyle w:val="lijstopsom2"/>
      </w:pPr>
      <w:r>
        <w:t>Heb je graag meer actieve sessies?</w:t>
      </w:r>
    </w:p>
    <w:p w:rsidR="0033317D" w:rsidRDefault="0033317D" w:rsidP="0033317D">
      <w:pPr>
        <w:pStyle w:val="lijstopsom2"/>
      </w:pPr>
      <w:r>
        <w:t>Vind je de spelletjes goed?</w:t>
      </w:r>
    </w:p>
    <w:p w:rsidR="0033317D" w:rsidRDefault="0033317D" w:rsidP="0033317D">
      <w:pPr>
        <w:pStyle w:val="lijstopsom2"/>
      </w:pPr>
      <w:r>
        <w:t>Hou je van doe-activiteiten?</w:t>
      </w:r>
    </w:p>
    <w:p w:rsidR="0033317D" w:rsidRDefault="0033317D" w:rsidP="0033317D">
      <w:pPr>
        <w:pStyle w:val="lijstopsom2"/>
      </w:pPr>
      <w:r>
        <w:t>Vind je uitstappen of bezoeken interessant?</w:t>
      </w:r>
    </w:p>
    <w:p w:rsidR="0033317D" w:rsidRDefault="0033317D" w:rsidP="0033317D">
      <w:pPr>
        <w:pStyle w:val="lijstopsom2"/>
      </w:pPr>
      <w:r>
        <w:t>Wil je meer met het internet werken?</w:t>
      </w:r>
    </w:p>
    <w:p w:rsidR="0033317D" w:rsidRDefault="0033317D" w:rsidP="0033317D">
      <w:pPr>
        <w:pStyle w:val="lijstopsom2"/>
      </w:pPr>
      <w:r>
        <w:t>Ga je liever (meer of minder) naar buiten?</w:t>
      </w:r>
    </w:p>
    <w:p w:rsidR="0033317D" w:rsidRDefault="0033317D" w:rsidP="0033317D">
      <w:pPr>
        <w:pStyle w:val="lijstopsom2"/>
      </w:pPr>
      <w:r>
        <w:t>Praat je liever (meer of minder) in groep?</w:t>
      </w:r>
    </w:p>
    <w:p w:rsidR="0033317D" w:rsidRDefault="0033317D" w:rsidP="0033317D">
      <w:pPr>
        <w:pStyle w:val="lijstopsom2"/>
      </w:pPr>
      <w:r>
        <w:t>Heb je graag gastsprekers?</w:t>
      </w:r>
    </w:p>
    <w:p w:rsidR="0033317D" w:rsidRDefault="0033317D" w:rsidP="00EC05AE">
      <w:pPr>
        <w:pStyle w:val="lijstnum1"/>
        <w:numPr>
          <w:ilvl w:val="0"/>
          <w:numId w:val="0"/>
        </w:numPr>
        <w:ind w:left="284" w:hanging="284"/>
      </w:pPr>
    </w:p>
    <w:p w:rsidR="007C0F69" w:rsidRDefault="007C0F69" w:rsidP="007C0F69">
      <w:pPr>
        <w:pStyle w:val="lijstnum3"/>
        <w:numPr>
          <w:ilvl w:val="0"/>
          <w:numId w:val="0"/>
        </w:numPr>
        <w:ind w:left="851"/>
      </w:pPr>
    </w:p>
    <w:p w:rsidR="0033317D" w:rsidRDefault="0033317D">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7C0F69" w:rsidRDefault="007C0F69" w:rsidP="007C0F69">
      <w:pPr>
        <w:pStyle w:val="Kop2"/>
      </w:pPr>
      <w:bookmarkStart w:id="23" w:name="_Toc11133443"/>
      <w:r>
        <w:lastRenderedPageBreak/>
        <w:t>Evaluatie van het profiel van jouw oefenkans</w:t>
      </w:r>
      <w:bookmarkEnd w:id="23"/>
    </w:p>
    <w:p w:rsidR="007C0F69" w:rsidRDefault="007C0F69" w:rsidP="007C0F69">
      <w:pPr>
        <w:rPr>
          <w:rStyle w:val="accentblauw2"/>
        </w:rPr>
      </w:pPr>
      <w:r>
        <w:rPr>
          <w:rStyle w:val="accentblauw2"/>
        </w:rPr>
        <w:t>Beantwoord deze vragen</w:t>
      </w:r>
    </w:p>
    <w:p w:rsidR="00EC05AE" w:rsidRDefault="00EC05AE" w:rsidP="00EC05AE">
      <w:r>
        <w:t>Hou de ingevulde zelftest en de ingevulde planning bij de hand.</w:t>
      </w:r>
    </w:p>
    <w:p w:rsidR="00EC05AE" w:rsidRPr="00EC05AE" w:rsidRDefault="00EC05AE" w:rsidP="00EC05AE">
      <w:pPr>
        <w:rPr>
          <w:rStyle w:val="accentblauw2"/>
          <w:b w:val="0"/>
          <w:color w:val="auto"/>
          <w:spacing w:val="1"/>
          <w:shd w:val="clear" w:color="auto" w:fill="auto"/>
        </w:rPr>
      </w:pP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2597"/>
        <w:gridCol w:w="3069"/>
        <w:gridCol w:w="2596"/>
      </w:tblGrid>
      <w:tr w:rsidR="00EC05AE" w:rsidTr="00EC0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EC05AE">
            <w:pPr>
              <w:pStyle w:val="lijstnum1"/>
              <w:numPr>
                <w:ilvl w:val="0"/>
                <w:numId w:val="0"/>
              </w:numPr>
              <w:ind w:left="284" w:hanging="284"/>
              <w:jc w:val="center"/>
              <w:rPr>
                <w:b w:val="0"/>
              </w:rPr>
            </w:pPr>
            <w:r>
              <w:rPr>
                <w:b w:val="0"/>
              </w:rPr>
              <w:t>Wat-vragen</w:t>
            </w:r>
          </w:p>
        </w:tc>
        <w:tc>
          <w:tcPr>
            <w:tcW w:w="3069" w:type="dxa"/>
          </w:tcPr>
          <w:p w:rsidR="00EC05AE" w:rsidRPr="00C60E93" w:rsidRDefault="00EC05AE" w:rsidP="00EC05AE">
            <w:pPr>
              <w:pStyle w:val="lijstnum1"/>
              <w:numPr>
                <w:ilvl w:val="0"/>
                <w:numId w:val="0"/>
              </w:numPr>
              <w:ind w:left="284" w:hanging="284"/>
              <w:jc w:val="center"/>
              <w:cnfStyle w:val="100000000000" w:firstRow="1" w:lastRow="0" w:firstColumn="0" w:lastColumn="0" w:oddVBand="0" w:evenVBand="0" w:oddHBand="0" w:evenHBand="0" w:firstRowFirstColumn="0" w:firstRowLastColumn="0" w:lastRowFirstColumn="0" w:lastRowLastColumn="0"/>
              <w:rPr>
                <w:b w:val="0"/>
              </w:rPr>
            </w:pPr>
            <w:r>
              <w:rPr>
                <w:b w:val="0"/>
              </w:rPr>
              <w:t>Antwoord + waarom</w:t>
            </w:r>
          </w:p>
        </w:tc>
        <w:tc>
          <w:tcPr>
            <w:tcW w:w="2596" w:type="dxa"/>
          </w:tcPr>
          <w:p w:rsidR="00EC05AE" w:rsidRDefault="00EC05AE" w:rsidP="00EC05AE">
            <w:pPr>
              <w:pStyle w:val="lijstnum1"/>
              <w:numPr>
                <w:ilvl w:val="0"/>
                <w:numId w:val="0"/>
              </w:numPr>
              <w:jc w:val="center"/>
              <w:cnfStyle w:val="100000000000" w:firstRow="1" w:lastRow="0" w:firstColumn="0" w:lastColumn="0" w:oddVBand="0" w:evenVBand="0" w:oddHBand="0" w:evenHBand="0" w:firstRowFirstColumn="0" w:firstRowLastColumn="0" w:lastRowFirstColumn="0" w:lastRowLastColumn="0"/>
            </w:pPr>
            <w:r>
              <w:t>Wat doen we ermee?</w:t>
            </w: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EC05AE">
            <w:pPr>
              <w:pStyle w:val="lijstnum1"/>
              <w:numPr>
                <w:ilvl w:val="0"/>
                <w:numId w:val="0"/>
              </w:numPr>
              <w:rPr>
                <w:b w:val="0"/>
              </w:rPr>
            </w:pPr>
            <w:r>
              <w:rPr>
                <w:b w:val="0"/>
              </w:rPr>
              <w:t>Welke type activiteiten zijn vaak aan bod gekomen?</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EC05AE">
            <w:pPr>
              <w:pStyle w:val="lijstnum1"/>
              <w:numPr>
                <w:ilvl w:val="0"/>
                <w:numId w:val="0"/>
              </w:numPr>
              <w:rPr>
                <w:b w:val="0"/>
              </w:rPr>
            </w:pPr>
            <w:r>
              <w:rPr>
                <w:b w:val="0"/>
              </w:rPr>
              <w:t>Welk type activiteiten zijn weinig of niet aan bod gekomen?</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EC05AE">
            <w:pPr>
              <w:pStyle w:val="lijstnum1"/>
              <w:numPr>
                <w:ilvl w:val="0"/>
                <w:numId w:val="0"/>
              </w:numPr>
              <w:rPr>
                <w:b w:val="0"/>
              </w:rPr>
            </w:pPr>
            <w:r>
              <w:rPr>
                <w:b w:val="0"/>
              </w:rPr>
              <w:t>Welke onderwerpen hebben we (te) vaak behandeld?</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EC05AE">
            <w:pPr>
              <w:pStyle w:val="lijstnum1"/>
              <w:numPr>
                <w:ilvl w:val="0"/>
                <w:numId w:val="0"/>
              </w:numPr>
              <w:rPr>
                <w:b w:val="0"/>
              </w:rPr>
            </w:pPr>
            <w:r>
              <w:rPr>
                <w:b w:val="0"/>
              </w:rPr>
              <w:t>Welke onderwerpen hebben we weinig of niet behandeld?</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Default="00EC05AE" w:rsidP="00EC05AE">
            <w:pPr>
              <w:pStyle w:val="lijstnum1"/>
              <w:numPr>
                <w:ilvl w:val="0"/>
                <w:numId w:val="0"/>
              </w:numPr>
              <w:rPr>
                <w:b w:val="0"/>
              </w:rPr>
            </w:pPr>
            <w:r>
              <w:rPr>
                <w:b w:val="0"/>
              </w:rPr>
              <w:t>Is er voldoende taalfocus geweest?</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EC05AE">
        <w:tc>
          <w:tcPr>
            <w:cnfStyle w:val="001000000000" w:firstRow="0" w:lastRow="0" w:firstColumn="1" w:lastColumn="0" w:oddVBand="0" w:evenVBand="0" w:oddHBand="0" w:evenHBand="0" w:firstRowFirstColumn="0" w:firstRowLastColumn="0" w:lastRowFirstColumn="0" w:lastRowLastColumn="0"/>
            <w:tcW w:w="2597" w:type="dxa"/>
          </w:tcPr>
          <w:p w:rsidR="00EC05AE" w:rsidRDefault="00EC05AE" w:rsidP="00EC05AE">
            <w:pPr>
              <w:pStyle w:val="lijstnum1"/>
              <w:numPr>
                <w:ilvl w:val="0"/>
                <w:numId w:val="0"/>
              </w:numPr>
              <w:rPr>
                <w:b w:val="0"/>
              </w:rPr>
            </w:pPr>
            <w:r>
              <w:rPr>
                <w:b w:val="0"/>
              </w:rPr>
              <w:t>Zijn onze doelstellingen bereikt?</w:t>
            </w:r>
          </w:p>
        </w:tc>
        <w:tc>
          <w:tcPr>
            <w:tcW w:w="3069" w:type="dxa"/>
          </w:tcPr>
          <w:p w:rsidR="00EC05AE" w:rsidRPr="00C60E93"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EC05AE">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7C0F69" w:rsidRPr="007C0F69" w:rsidRDefault="007C0F69" w:rsidP="007C0F69"/>
    <w:p w:rsidR="0033317D" w:rsidRDefault="0033317D">
      <w:pPr>
        <w:spacing w:before="0" w:after="200" w:line="276" w:lineRule="auto"/>
        <w:rPr>
          <w:rFonts w:asciiTheme="majorHAnsi" w:eastAsiaTheme="majorEastAsia" w:hAnsiTheme="majorHAnsi" w:cstheme="majorBidi"/>
          <w:b/>
          <w:bCs/>
          <w:color w:val="009FE3" w:themeColor="text2"/>
          <w:spacing w:val="3"/>
          <w:sz w:val="34"/>
          <w:szCs w:val="34"/>
        </w:rPr>
      </w:pPr>
      <w:r>
        <w:br w:type="page"/>
      </w:r>
    </w:p>
    <w:p w:rsidR="007C0F69" w:rsidRPr="007C0F69" w:rsidRDefault="007C0F69" w:rsidP="007C0F69">
      <w:pPr>
        <w:pStyle w:val="Kop2"/>
      </w:pPr>
      <w:bookmarkStart w:id="24" w:name="_Toc11133444"/>
      <w:r>
        <w:lastRenderedPageBreak/>
        <w:t>Evaluatie van de organisatie van jouw oefenkans</w:t>
      </w:r>
      <w:bookmarkEnd w:id="24"/>
    </w:p>
    <w:p w:rsidR="00EC05AE" w:rsidRDefault="00EC05AE" w:rsidP="00EC05AE">
      <w:pPr>
        <w:rPr>
          <w:rStyle w:val="accentblauw2"/>
        </w:rPr>
      </w:pPr>
      <w:r>
        <w:rPr>
          <w:rStyle w:val="accentblauw2"/>
        </w:rPr>
        <w:t>Beantwoord deze vragen</w:t>
      </w:r>
    </w:p>
    <w:p w:rsidR="00EC05AE" w:rsidRDefault="00EC05AE" w:rsidP="00EC05AE">
      <w:r>
        <w:t>Hou het ingevulde draaiboek bij de hand.</w:t>
      </w:r>
    </w:p>
    <w:p w:rsidR="00EC05AE" w:rsidRDefault="00EC05AE" w:rsidP="00EC05AE">
      <w:r>
        <w:t xml:space="preserve">Verzamel signalen </w:t>
      </w:r>
      <w:r w:rsidR="00D02478">
        <w:t xml:space="preserve">van de begeleiders </w:t>
      </w:r>
      <w:r>
        <w:t xml:space="preserve">vanuit de </w:t>
      </w:r>
      <w:proofErr w:type="spellStart"/>
      <w:r>
        <w:t>coachingssessies</w:t>
      </w:r>
      <w:proofErr w:type="spellEnd"/>
      <w:r>
        <w:t>, intervisies, enz.</w:t>
      </w:r>
      <w:r w:rsidR="00D02478">
        <w:t xml:space="preserve"> en van de deelnemers.</w:t>
      </w:r>
    </w:p>
    <w:p w:rsidR="00EC05AE" w:rsidRPr="00EC05AE" w:rsidRDefault="00EC05AE" w:rsidP="00EC05AE">
      <w:pPr>
        <w:rPr>
          <w:rStyle w:val="accentblauw2"/>
          <w:b w:val="0"/>
          <w:color w:val="auto"/>
          <w:spacing w:val="1"/>
          <w:shd w:val="clear" w:color="auto" w:fill="auto"/>
        </w:rPr>
      </w:pPr>
    </w:p>
    <w:tbl>
      <w:tblPr>
        <w:tblStyle w:val="Tabelraster"/>
        <w:tblW w:w="0" w:type="auto"/>
        <w:tblBorders>
          <w:left w:val="single" w:sz="4" w:space="0" w:color="009FE3" w:themeColor="text2"/>
          <w:right w:val="single" w:sz="4" w:space="0" w:color="009FE3" w:themeColor="text2"/>
          <w:insideV w:val="single" w:sz="4" w:space="0" w:color="009FE3" w:themeColor="text2"/>
        </w:tblBorders>
        <w:tblLook w:val="04A0" w:firstRow="1" w:lastRow="0" w:firstColumn="1" w:lastColumn="0" w:noHBand="0" w:noVBand="1"/>
      </w:tblPr>
      <w:tblGrid>
        <w:gridCol w:w="2597"/>
        <w:gridCol w:w="3069"/>
        <w:gridCol w:w="2596"/>
      </w:tblGrid>
      <w:tr w:rsidR="00EC05AE" w:rsidTr="00714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7143A9">
            <w:pPr>
              <w:pStyle w:val="lijstnum1"/>
              <w:numPr>
                <w:ilvl w:val="0"/>
                <w:numId w:val="0"/>
              </w:numPr>
              <w:ind w:left="284" w:hanging="284"/>
              <w:jc w:val="center"/>
              <w:rPr>
                <w:b w:val="0"/>
              </w:rPr>
            </w:pPr>
            <w:r>
              <w:rPr>
                <w:b w:val="0"/>
              </w:rPr>
              <w:t>Wat-vragen</w:t>
            </w:r>
          </w:p>
        </w:tc>
        <w:tc>
          <w:tcPr>
            <w:tcW w:w="3069" w:type="dxa"/>
          </w:tcPr>
          <w:p w:rsidR="00EC05AE" w:rsidRPr="00C60E93" w:rsidRDefault="00EC05AE" w:rsidP="007143A9">
            <w:pPr>
              <w:pStyle w:val="lijstnum1"/>
              <w:numPr>
                <w:ilvl w:val="0"/>
                <w:numId w:val="0"/>
              </w:numPr>
              <w:ind w:left="284" w:hanging="284"/>
              <w:jc w:val="center"/>
              <w:cnfStyle w:val="100000000000" w:firstRow="1" w:lastRow="0" w:firstColumn="0" w:lastColumn="0" w:oddVBand="0" w:evenVBand="0" w:oddHBand="0" w:evenHBand="0" w:firstRowFirstColumn="0" w:firstRowLastColumn="0" w:lastRowFirstColumn="0" w:lastRowLastColumn="0"/>
              <w:rPr>
                <w:b w:val="0"/>
              </w:rPr>
            </w:pPr>
            <w:r>
              <w:rPr>
                <w:b w:val="0"/>
              </w:rPr>
              <w:t>Antwoord + waarom</w:t>
            </w:r>
          </w:p>
        </w:tc>
        <w:tc>
          <w:tcPr>
            <w:tcW w:w="2596" w:type="dxa"/>
          </w:tcPr>
          <w:p w:rsidR="00EC05AE" w:rsidRDefault="00EC05AE" w:rsidP="007143A9">
            <w:pPr>
              <w:pStyle w:val="lijstnum1"/>
              <w:numPr>
                <w:ilvl w:val="0"/>
                <w:numId w:val="0"/>
              </w:numPr>
              <w:jc w:val="center"/>
              <w:cnfStyle w:val="100000000000" w:firstRow="1" w:lastRow="0" w:firstColumn="0" w:lastColumn="0" w:oddVBand="0" w:evenVBand="0" w:oddHBand="0" w:evenHBand="0" w:firstRowFirstColumn="0" w:firstRowLastColumn="0" w:lastRowFirstColumn="0" w:lastRowLastColumn="0"/>
            </w:pPr>
            <w:r>
              <w:t>Wat doen we ermee?</w:t>
            </w: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7143A9">
            <w:pPr>
              <w:pStyle w:val="lijstnum1"/>
              <w:numPr>
                <w:ilvl w:val="0"/>
                <w:numId w:val="0"/>
              </w:numPr>
              <w:rPr>
                <w:b w:val="0"/>
              </w:rPr>
            </w:pPr>
            <w:r>
              <w:rPr>
                <w:b w:val="0"/>
              </w:rPr>
              <w:t>Verloopt de werving en ondersteuning van de begeleiders goed?</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7143A9">
            <w:pPr>
              <w:pStyle w:val="lijstnum1"/>
              <w:numPr>
                <w:ilvl w:val="0"/>
                <w:numId w:val="0"/>
              </w:numPr>
              <w:rPr>
                <w:b w:val="0"/>
              </w:rPr>
            </w:pPr>
            <w:r>
              <w:rPr>
                <w:b w:val="0"/>
              </w:rPr>
              <w:t>Verloopt de ondersteuning van de begeleiders goed?</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7143A9">
            <w:pPr>
              <w:pStyle w:val="lijstnum1"/>
              <w:numPr>
                <w:ilvl w:val="0"/>
                <w:numId w:val="0"/>
              </w:numPr>
              <w:rPr>
                <w:b w:val="0"/>
              </w:rPr>
            </w:pPr>
            <w:r>
              <w:rPr>
                <w:b w:val="0"/>
              </w:rPr>
              <w:t>Bereiken we voldoende de doelgroep?</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Pr="00C60E93" w:rsidRDefault="00EC05AE" w:rsidP="007143A9">
            <w:pPr>
              <w:pStyle w:val="lijstnum1"/>
              <w:numPr>
                <w:ilvl w:val="0"/>
                <w:numId w:val="0"/>
              </w:numPr>
              <w:rPr>
                <w:b w:val="0"/>
              </w:rPr>
            </w:pPr>
            <w:r>
              <w:rPr>
                <w:b w:val="0"/>
              </w:rPr>
              <w:t>Blijven deelnemers gemotiveerd om deel te nemen?</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Default="00EC05AE" w:rsidP="007143A9">
            <w:pPr>
              <w:pStyle w:val="lijstnum1"/>
              <w:numPr>
                <w:ilvl w:val="0"/>
                <w:numId w:val="0"/>
              </w:numPr>
              <w:rPr>
                <w:b w:val="0"/>
              </w:rPr>
            </w:pPr>
            <w:r>
              <w:rPr>
                <w:b w:val="0"/>
              </w:rPr>
              <w:t>Welke signalen ontvangen we van de begeleiders?</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Default="00EC05AE" w:rsidP="007143A9">
            <w:pPr>
              <w:pStyle w:val="lijstnum1"/>
              <w:numPr>
                <w:ilvl w:val="0"/>
                <w:numId w:val="0"/>
              </w:numPr>
              <w:rPr>
                <w:b w:val="0"/>
              </w:rPr>
            </w:pPr>
            <w:r>
              <w:rPr>
                <w:b w:val="0"/>
              </w:rPr>
              <w:t>Welke signalen ontvangen we van de deelnemers?</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r w:rsidR="00EC05AE" w:rsidTr="007143A9">
        <w:tc>
          <w:tcPr>
            <w:cnfStyle w:val="001000000000" w:firstRow="0" w:lastRow="0" w:firstColumn="1" w:lastColumn="0" w:oddVBand="0" w:evenVBand="0" w:oddHBand="0" w:evenHBand="0" w:firstRowFirstColumn="0" w:firstRowLastColumn="0" w:lastRowFirstColumn="0" w:lastRowLastColumn="0"/>
            <w:tcW w:w="2597" w:type="dxa"/>
          </w:tcPr>
          <w:p w:rsidR="00EC05AE" w:rsidRDefault="00EC05AE" w:rsidP="007143A9">
            <w:pPr>
              <w:pStyle w:val="lijstnum1"/>
              <w:numPr>
                <w:ilvl w:val="0"/>
                <w:numId w:val="0"/>
              </w:numPr>
              <w:rPr>
                <w:b w:val="0"/>
              </w:rPr>
            </w:pPr>
            <w:r>
              <w:rPr>
                <w:b w:val="0"/>
              </w:rPr>
              <w:t>Zijn er signalen of opportuniteiten in de buurt waarop we willen inspelen?</w:t>
            </w:r>
          </w:p>
        </w:tc>
        <w:tc>
          <w:tcPr>
            <w:tcW w:w="3069" w:type="dxa"/>
          </w:tcPr>
          <w:p w:rsidR="00EC05AE" w:rsidRPr="00C60E93"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rPr>
                <w:b/>
              </w:rPr>
            </w:pPr>
          </w:p>
        </w:tc>
        <w:tc>
          <w:tcPr>
            <w:tcW w:w="2596" w:type="dxa"/>
          </w:tcPr>
          <w:p w:rsidR="00EC05AE" w:rsidRDefault="00EC05AE" w:rsidP="007143A9">
            <w:pPr>
              <w:pStyle w:val="lijstnum1"/>
              <w:numPr>
                <w:ilvl w:val="0"/>
                <w:numId w:val="0"/>
              </w:numPr>
              <w:cnfStyle w:val="000000000000" w:firstRow="0" w:lastRow="0" w:firstColumn="0" w:lastColumn="0" w:oddVBand="0" w:evenVBand="0" w:oddHBand="0" w:evenHBand="0" w:firstRowFirstColumn="0" w:firstRowLastColumn="0" w:lastRowFirstColumn="0" w:lastRowLastColumn="0"/>
            </w:pPr>
          </w:p>
        </w:tc>
      </w:tr>
    </w:tbl>
    <w:p w:rsidR="00EC05AE" w:rsidRPr="00C84A4E" w:rsidRDefault="00EC05AE" w:rsidP="00EC05AE">
      <w:pPr>
        <w:rPr>
          <w:b/>
          <w:color w:val="FFFFFF" w:themeColor="background1"/>
          <w:spacing w:val="3"/>
          <w:shd w:val="clear" w:color="auto" w:fill="009FE3" w:themeFill="text2"/>
        </w:rPr>
      </w:pPr>
    </w:p>
    <w:p w:rsidR="007C0F69" w:rsidRPr="007C0F69" w:rsidRDefault="007C0F69" w:rsidP="007C0F69"/>
    <w:p w:rsidR="007C0F69" w:rsidRPr="007C0F69" w:rsidRDefault="007C0F69" w:rsidP="007C0F69"/>
    <w:p w:rsidR="002D4489" w:rsidRDefault="00417E92" w:rsidP="002D4489">
      <w:pPr>
        <w:pStyle w:val="Kop1"/>
      </w:pPr>
      <w:bookmarkStart w:id="25" w:name="_Toc11133445"/>
      <w:r>
        <w:lastRenderedPageBreak/>
        <w:t>Hulp nodig?</w:t>
      </w:r>
      <w:bookmarkEnd w:id="25"/>
    </w:p>
    <w:p w:rsidR="0033317D" w:rsidRPr="0033317D" w:rsidRDefault="0033317D" w:rsidP="0033317D">
      <w:pPr>
        <w:pStyle w:val="lijstopsom1"/>
        <w:rPr>
          <w:spacing w:val="0"/>
        </w:rPr>
      </w:pPr>
      <w:r w:rsidRPr="0033317D">
        <w:t>Op zoek naar </w:t>
      </w:r>
      <w:r w:rsidRPr="0033317D">
        <w:rPr>
          <w:rStyle w:val="Zwaar"/>
          <w:rFonts w:cstheme="minorHAnsi"/>
          <w:sz w:val="22"/>
        </w:rPr>
        <w:t>ondersteuning</w:t>
      </w:r>
      <w:r w:rsidRPr="0033317D">
        <w:t>?</w:t>
      </w:r>
    </w:p>
    <w:p w:rsidR="0033317D" w:rsidRPr="0033317D" w:rsidRDefault="0033317D" w:rsidP="0033317D">
      <w:pPr>
        <w:pStyle w:val="lijstopsom2"/>
      </w:pPr>
      <w:r w:rsidRPr="0033317D">
        <w:t>In Gent kunnen organisaties en vrijwilligers terecht bij </w:t>
      </w:r>
      <w:hyperlink r:id="rId30" w:history="1">
        <w:r w:rsidRPr="0033317D">
          <w:rPr>
            <w:rStyle w:val="Zwaar"/>
            <w:rFonts w:cstheme="minorHAnsi"/>
            <w:sz w:val="22"/>
            <w:bdr w:val="none" w:sz="0" w:space="0" w:color="auto" w:frame="1"/>
          </w:rPr>
          <w:t>IN-Gent vzw</w:t>
        </w:r>
      </w:hyperlink>
      <w:r w:rsidRPr="0033317D">
        <w:t>. IN-Gent vzw heeft al jaren ervaring met het organiseren van oefenkansen Nederlands. De medewerkers van IN-Gent vzw zullen je ondersteunen bij het bepalen van jouw profiel, de opmaak van een draaiboek en de keuze van activiteiten via adviesgesprekken, vorming, intervisie en methodiekuitwisseling.</w:t>
      </w:r>
    </w:p>
    <w:p w:rsidR="0033317D" w:rsidRPr="0033317D" w:rsidRDefault="0033317D" w:rsidP="0033317D">
      <w:pPr>
        <w:pStyle w:val="lijstopsom2"/>
      </w:pPr>
      <w:r w:rsidRPr="0033317D">
        <w:t>Op zoek naar ondersteuning buiten Gent. Op </w:t>
      </w:r>
      <w:hyperlink r:id="rId31" w:tgtFrame="_blank" w:history="1">
        <w:r w:rsidRPr="0033317D">
          <w:rPr>
            <w:rStyle w:val="Hyperlink"/>
            <w:rFonts w:cstheme="minorHAnsi"/>
            <w:sz w:val="22"/>
            <w:bdr w:val="none" w:sz="0" w:space="0" w:color="auto" w:frame="1"/>
          </w:rPr>
          <w:t>www.nederlandsoefenen.be</w:t>
        </w:r>
      </w:hyperlink>
      <w:r w:rsidRPr="0033317D">
        <w:t> vind je alle nuttige adressen.</w:t>
      </w:r>
    </w:p>
    <w:p w:rsidR="0033317D" w:rsidRPr="0033317D" w:rsidRDefault="0033317D" w:rsidP="0033317D">
      <w:pPr>
        <w:rPr>
          <w:rFonts w:cstheme="minorHAnsi"/>
          <w:sz w:val="22"/>
        </w:rPr>
      </w:pPr>
      <w:r w:rsidRPr="0033317D">
        <w:rPr>
          <w:rFonts w:cstheme="minorHAnsi"/>
          <w:sz w:val="22"/>
        </w:rPr>
        <w:t> </w:t>
      </w:r>
    </w:p>
    <w:p w:rsidR="0033317D" w:rsidRPr="0033317D" w:rsidRDefault="0033317D" w:rsidP="0033317D">
      <w:pPr>
        <w:pStyle w:val="lijstopsom1"/>
      </w:pPr>
      <w:r w:rsidRPr="0033317D">
        <w:t>Op zoek naar </w:t>
      </w:r>
      <w:r w:rsidRPr="0033317D">
        <w:rPr>
          <w:rStyle w:val="Zwaar"/>
          <w:rFonts w:cstheme="minorHAnsi"/>
          <w:sz w:val="22"/>
        </w:rPr>
        <w:t>een overzicht </w:t>
      </w:r>
      <w:r w:rsidRPr="0033317D">
        <w:t>van alle bestaande oefenkansen?</w:t>
      </w:r>
    </w:p>
    <w:p w:rsidR="0033317D" w:rsidRPr="0033317D" w:rsidRDefault="0033317D" w:rsidP="0033317D">
      <w:pPr>
        <w:pStyle w:val="lijstopsom2"/>
      </w:pPr>
      <w:r w:rsidRPr="0033317D">
        <w:t>Ga naar</w:t>
      </w:r>
      <w:hyperlink r:id="rId32" w:tgtFrame="_blank" w:history="1">
        <w:r w:rsidRPr="0033317D">
          <w:rPr>
            <w:rStyle w:val="Hyperlink"/>
            <w:rFonts w:cstheme="minorHAnsi"/>
            <w:sz w:val="22"/>
            <w:bdr w:val="none" w:sz="0" w:space="0" w:color="auto" w:frame="1"/>
          </w:rPr>
          <w:t> www.nederlandsoefenen.be</w:t>
        </w:r>
      </w:hyperlink>
      <w:r w:rsidRPr="0033317D">
        <w:t>.</w:t>
      </w:r>
    </w:p>
    <w:p w:rsidR="0033317D" w:rsidRPr="0033317D" w:rsidRDefault="0033317D" w:rsidP="0033317D">
      <w:pPr>
        <w:pStyle w:val="lijstopsom2"/>
      </w:pPr>
      <w:r w:rsidRPr="0033317D">
        <w:t>Krijg je graag maandelijks een update over oefenkansen in Gent? Schrijf je dan in  op de </w:t>
      </w:r>
      <w:r w:rsidRPr="0033317D">
        <w:rPr>
          <w:rStyle w:val="Zwaar"/>
          <w:rFonts w:cstheme="minorHAnsi"/>
          <w:sz w:val="22"/>
        </w:rPr>
        <w:t>nieuwsbrief</w:t>
      </w:r>
      <w:r w:rsidRPr="0033317D">
        <w:t> van IN-Gent vzw via nederlands@in-gent.be. </w:t>
      </w:r>
    </w:p>
    <w:p w:rsidR="0033317D" w:rsidRPr="0033317D" w:rsidRDefault="0033317D" w:rsidP="0033317D">
      <w:pPr>
        <w:sectPr w:rsidR="0033317D" w:rsidRPr="0033317D" w:rsidSect="000B153D">
          <w:pgSz w:w="11906" w:h="16838" w:code="9"/>
          <w:pgMar w:top="1452" w:right="1321" w:bottom="1542" w:left="2313" w:header="454" w:footer="590" w:gutter="0"/>
          <w:cols w:space="708"/>
          <w:docGrid w:linePitch="360"/>
        </w:sectPr>
      </w:pPr>
    </w:p>
    <w:p w:rsidR="00835B24" w:rsidRDefault="00835B24" w:rsidP="00835B24">
      <w:pPr>
        <w:pStyle w:val="Kop1"/>
        <w:numPr>
          <w:ilvl w:val="0"/>
          <w:numId w:val="0"/>
        </w:numPr>
        <w:ind w:left="-992"/>
      </w:pPr>
      <w:bookmarkStart w:id="26" w:name="_Toc11133446"/>
      <w:r>
        <w:lastRenderedPageBreak/>
        <w:t>Bijlage 1 – Planningstabel</w:t>
      </w:r>
      <w:bookmarkEnd w:id="26"/>
    </w:p>
    <w:p w:rsidR="00835B24" w:rsidRPr="008C4D15" w:rsidRDefault="00835B24" w:rsidP="00835B24">
      <w:pPr>
        <w:pStyle w:val="lijstopsom1"/>
        <w:rPr>
          <w:rFonts w:cstheme="minorHAnsi"/>
          <w:szCs w:val="20"/>
        </w:rPr>
      </w:pPr>
      <w:r>
        <w:t>Bepaal het aantal sessies</w:t>
      </w:r>
    </w:p>
    <w:p w:rsidR="00835B24" w:rsidRDefault="00835B24" w:rsidP="00835B24">
      <w:pPr>
        <w:pStyle w:val="lijstopsom1"/>
        <w:rPr>
          <w:rFonts w:cstheme="minorHAnsi"/>
          <w:szCs w:val="20"/>
        </w:rPr>
      </w:pPr>
      <w:r>
        <w:rPr>
          <w:rFonts w:cstheme="minorHAnsi"/>
          <w:szCs w:val="20"/>
        </w:rPr>
        <w:t>Kies een aantal thema’s. Je kan ze op voorhand vastleggen of samen met de deelnemers bepalen.</w:t>
      </w:r>
    </w:p>
    <w:p w:rsidR="00835B24" w:rsidRDefault="00835B24" w:rsidP="00835B24">
      <w:pPr>
        <w:pStyle w:val="lijstopsom1"/>
        <w:rPr>
          <w:rFonts w:cstheme="minorHAnsi"/>
          <w:szCs w:val="20"/>
        </w:rPr>
      </w:pPr>
      <w:r>
        <w:rPr>
          <w:rFonts w:cstheme="minorHAnsi"/>
          <w:szCs w:val="20"/>
        </w:rPr>
        <w:t xml:space="preserve">Koppel types activiteiten aan de thema’s. Zorg voor balans en variatie in de planning. </w:t>
      </w:r>
    </w:p>
    <w:p w:rsidR="00835B24" w:rsidRDefault="00835B24" w:rsidP="00835B24">
      <w:pPr>
        <w:pStyle w:val="lijstopsom1"/>
        <w:numPr>
          <w:ilvl w:val="0"/>
          <w:numId w:val="0"/>
        </w:numPr>
        <w:ind w:left="284"/>
        <w:rPr>
          <w:rFonts w:cstheme="minorHAnsi"/>
          <w:szCs w:val="20"/>
        </w:rPr>
      </w:pPr>
      <w:r>
        <w:rPr>
          <w:rFonts w:cstheme="minorHAnsi"/>
          <w:szCs w:val="20"/>
        </w:rPr>
        <w:t xml:space="preserve">De belangrijkste activiteiten uit jouw profiel krijgen wat meer aandacht. </w:t>
      </w:r>
    </w:p>
    <w:p w:rsidR="00835B24" w:rsidRDefault="00835B24" w:rsidP="00835B24">
      <w:pPr>
        <w:pStyle w:val="lijstopsom2"/>
      </w:pPr>
      <w:r>
        <w:t>Welke activiteiten zijn een must voor jullie?</w:t>
      </w:r>
    </w:p>
    <w:p w:rsidR="00835B24" w:rsidRDefault="00835B24" w:rsidP="00835B24">
      <w:pPr>
        <w:pStyle w:val="lijstopsom3"/>
      </w:pPr>
      <w:r>
        <w:t>…</w:t>
      </w:r>
    </w:p>
    <w:p w:rsidR="00835B24" w:rsidRDefault="00835B24" w:rsidP="00835B24">
      <w:pPr>
        <w:pStyle w:val="lijstopsom3"/>
      </w:pPr>
      <w:r>
        <w:t>…</w:t>
      </w:r>
    </w:p>
    <w:p w:rsidR="00835B24" w:rsidRDefault="00835B24" w:rsidP="00835B24">
      <w:pPr>
        <w:pStyle w:val="lijstopsom2"/>
      </w:pPr>
      <w:r>
        <w:t>Welke types activiteiten zijn belangrijk voor jullie?</w:t>
      </w:r>
    </w:p>
    <w:p w:rsidR="00835B24" w:rsidRDefault="00835B24" w:rsidP="00835B24">
      <w:pPr>
        <w:pStyle w:val="lijstopsom3"/>
      </w:pPr>
      <w:r>
        <w:t>…</w:t>
      </w:r>
    </w:p>
    <w:p w:rsidR="00835B24" w:rsidRDefault="00835B24" w:rsidP="00835B24">
      <w:pPr>
        <w:pStyle w:val="lijstopsom3"/>
      </w:pPr>
      <w:r>
        <w:t>…</w:t>
      </w:r>
    </w:p>
    <w:p w:rsidR="00835B24" w:rsidRDefault="00835B24" w:rsidP="00835B24">
      <w:pPr>
        <w:pStyle w:val="lijstopsom2"/>
      </w:pPr>
      <w:r>
        <w:t xml:space="preserve">Geef de geselecteerde types activiteiten een kleur. </w:t>
      </w:r>
    </w:p>
    <w:p w:rsidR="00835B24" w:rsidRDefault="00835B24" w:rsidP="00835B24">
      <w:pPr>
        <w:pStyle w:val="lijstopsom2"/>
      </w:pPr>
      <w:r>
        <w:t>Gebruik je een bepaald type activiteit tijdens een sessie om een onderwerp bespreekbaar te maken. Arceer dan één van de bijhorende vakjes in de tabel in de passende kleur. De kleuren helpen je om het overzicht te houden over het evenwicht tussen de types activiteiten.</w:t>
      </w:r>
    </w:p>
    <w:p w:rsidR="00835B24" w:rsidRDefault="00835B24" w:rsidP="00835B24">
      <w:pPr>
        <w:pStyle w:val="lijstopsom1"/>
        <w:numPr>
          <w:ilvl w:val="0"/>
          <w:numId w:val="0"/>
        </w:numPr>
        <w:ind w:left="284" w:hanging="284"/>
      </w:pPr>
    </w:p>
    <w:p w:rsidR="00835B24" w:rsidRDefault="00835B24" w:rsidP="00835B24">
      <w:pPr>
        <w:pStyle w:val="lijstopsom1"/>
        <w:numPr>
          <w:ilvl w:val="0"/>
          <w:numId w:val="0"/>
        </w:numPr>
        <w:ind w:left="284" w:hanging="284"/>
      </w:pPr>
    </w:p>
    <w:p w:rsidR="000B153D" w:rsidRDefault="000B153D" w:rsidP="00835B24">
      <w:pPr>
        <w:pStyle w:val="lijstopsom1"/>
        <w:numPr>
          <w:ilvl w:val="0"/>
          <w:numId w:val="0"/>
        </w:numPr>
        <w:ind w:left="284" w:hanging="284"/>
      </w:pPr>
    </w:p>
    <w:p w:rsidR="000B153D" w:rsidRDefault="000B153D" w:rsidP="00835B24">
      <w:pPr>
        <w:pStyle w:val="lijstopsom1"/>
        <w:numPr>
          <w:ilvl w:val="0"/>
          <w:numId w:val="0"/>
        </w:numPr>
        <w:ind w:left="284" w:hanging="284"/>
      </w:pPr>
    </w:p>
    <w:p w:rsidR="000B153D" w:rsidRDefault="000B153D" w:rsidP="00835B24">
      <w:pPr>
        <w:pStyle w:val="lijstopsom1"/>
        <w:numPr>
          <w:ilvl w:val="0"/>
          <w:numId w:val="0"/>
        </w:numPr>
        <w:ind w:left="284" w:hanging="284"/>
      </w:pPr>
    </w:p>
    <w:p w:rsidR="000B153D" w:rsidRDefault="000B153D" w:rsidP="00835B24">
      <w:pPr>
        <w:pStyle w:val="lijstopsom1"/>
        <w:numPr>
          <w:ilvl w:val="0"/>
          <w:numId w:val="0"/>
        </w:numPr>
        <w:ind w:left="284" w:hanging="284"/>
      </w:pPr>
    </w:p>
    <w:p w:rsidR="000B153D" w:rsidRDefault="000B153D" w:rsidP="00835B24">
      <w:pPr>
        <w:pStyle w:val="lijstopsom1"/>
        <w:numPr>
          <w:ilvl w:val="0"/>
          <w:numId w:val="0"/>
        </w:numPr>
        <w:ind w:left="284" w:hanging="284"/>
      </w:pPr>
    </w:p>
    <w:tbl>
      <w:tblPr>
        <w:tblStyle w:val="Tabelraster"/>
        <w:tblW w:w="0" w:type="auto"/>
        <w:tblInd w:w="284" w:type="dxa"/>
        <w:tblBorders>
          <w:left w:val="single" w:sz="4" w:space="0" w:color="009FE3" w:themeColor="text2"/>
          <w:right w:val="single" w:sz="4" w:space="0" w:color="009FE3" w:themeColor="text2"/>
          <w:insideV w:val="single" w:sz="4" w:space="0" w:color="009FE3" w:themeColor="text2"/>
        </w:tblBorders>
        <w:tblLayout w:type="fixed"/>
        <w:tblLook w:val="04A0" w:firstRow="1" w:lastRow="0" w:firstColumn="1" w:lastColumn="0" w:noHBand="0" w:noVBand="1"/>
      </w:tblPr>
      <w:tblGrid>
        <w:gridCol w:w="1949"/>
        <w:gridCol w:w="679"/>
        <w:gridCol w:w="648"/>
        <w:gridCol w:w="654"/>
        <w:gridCol w:w="648"/>
        <w:gridCol w:w="650"/>
        <w:gridCol w:w="653"/>
        <w:gridCol w:w="648"/>
        <w:gridCol w:w="650"/>
        <w:gridCol w:w="653"/>
        <w:gridCol w:w="648"/>
        <w:gridCol w:w="650"/>
        <w:gridCol w:w="656"/>
        <w:gridCol w:w="651"/>
        <w:gridCol w:w="650"/>
        <w:gridCol w:w="651"/>
        <w:gridCol w:w="9"/>
      </w:tblGrid>
      <w:tr w:rsidR="00834C96" w:rsidTr="00834C96">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49" w:type="dxa"/>
          </w:tcPr>
          <w:p w:rsidR="00834C96" w:rsidRDefault="00834C96" w:rsidP="00217155">
            <w:pPr>
              <w:pStyle w:val="lijstopsom1"/>
              <w:numPr>
                <w:ilvl w:val="0"/>
                <w:numId w:val="0"/>
              </w:numPr>
              <w:rPr>
                <w:rFonts w:cstheme="minorHAnsi"/>
                <w:szCs w:val="20"/>
              </w:rPr>
            </w:pPr>
          </w:p>
        </w:tc>
        <w:tc>
          <w:tcPr>
            <w:tcW w:w="1981" w:type="dxa"/>
            <w:gridSpan w:val="3"/>
          </w:tcPr>
          <w:p w:rsidR="00834C96" w:rsidRDefault="00834C96" w:rsidP="00217155">
            <w:pPr>
              <w:pStyle w:val="lijstopsom1"/>
              <w:numPr>
                <w:ilvl w:val="0"/>
                <w:numId w:val="0"/>
              </w:num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Sessie 1</w:t>
            </w:r>
          </w:p>
        </w:tc>
        <w:tc>
          <w:tcPr>
            <w:tcW w:w="1951" w:type="dxa"/>
            <w:gridSpan w:val="3"/>
          </w:tcPr>
          <w:p w:rsidR="00834C96" w:rsidRDefault="00834C96" w:rsidP="00217155">
            <w:pPr>
              <w:pStyle w:val="lijstopsom1"/>
              <w:numPr>
                <w:ilvl w:val="0"/>
                <w:numId w:val="0"/>
              </w:num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Sessie 2</w:t>
            </w:r>
          </w:p>
        </w:tc>
        <w:tc>
          <w:tcPr>
            <w:tcW w:w="1951" w:type="dxa"/>
            <w:gridSpan w:val="3"/>
          </w:tcPr>
          <w:p w:rsidR="00834C96" w:rsidRDefault="00834C96" w:rsidP="00217155">
            <w:pPr>
              <w:pStyle w:val="lijstopsom1"/>
              <w:numPr>
                <w:ilvl w:val="0"/>
                <w:numId w:val="0"/>
              </w:num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Sessie 3</w:t>
            </w:r>
          </w:p>
        </w:tc>
        <w:tc>
          <w:tcPr>
            <w:tcW w:w="1954" w:type="dxa"/>
            <w:gridSpan w:val="3"/>
          </w:tcPr>
          <w:p w:rsidR="00834C96" w:rsidRDefault="00834C96" w:rsidP="00217155">
            <w:pPr>
              <w:pStyle w:val="lijstopsom1"/>
              <w:numPr>
                <w:ilvl w:val="0"/>
                <w:numId w:val="0"/>
              </w:num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Sessie 4</w:t>
            </w:r>
          </w:p>
        </w:tc>
        <w:tc>
          <w:tcPr>
            <w:tcW w:w="1961" w:type="dxa"/>
            <w:gridSpan w:val="4"/>
          </w:tcPr>
          <w:p w:rsidR="00834C96" w:rsidRDefault="00834C96" w:rsidP="00217155">
            <w:pPr>
              <w:pStyle w:val="lijstopsom1"/>
              <w:numPr>
                <w:ilvl w:val="0"/>
                <w:numId w:val="0"/>
              </w:num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Sessie 5</w:t>
            </w:r>
          </w:p>
        </w:tc>
      </w:tr>
      <w:tr w:rsidR="00834C96" w:rsidTr="00834C96">
        <w:trPr>
          <w:gridAfter w:val="1"/>
          <w:wAfter w:w="9" w:type="dxa"/>
          <w:trHeight w:val="43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1</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51"/>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2</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3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3</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3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4</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3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5</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3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6</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51"/>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tcPr>
          <w:p w:rsidR="00834C96" w:rsidRDefault="00834C96" w:rsidP="00834C96">
            <w:pPr>
              <w:pStyle w:val="lijstopsom1"/>
              <w:numPr>
                <w:ilvl w:val="0"/>
                <w:numId w:val="0"/>
              </w:numPr>
              <w:rPr>
                <w:rFonts w:cstheme="minorHAnsi"/>
                <w:szCs w:val="20"/>
              </w:rPr>
            </w:pPr>
            <w:r>
              <w:rPr>
                <w:rFonts w:cstheme="minorHAnsi"/>
                <w:szCs w:val="20"/>
              </w:rPr>
              <w:t>Thema 7</w:t>
            </w:r>
          </w:p>
        </w:tc>
        <w:tc>
          <w:tcPr>
            <w:tcW w:w="679"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4"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3"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48"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6"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lef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0" w:type="dxa"/>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c>
          <w:tcPr>
            <w:tcW w:w="651" w:type="dxa"/>
            <w:tcBorders>
              <w:right w:val="single" w:sz="4" w:space="0" w:color="auto"/>
            </w:tcBorders>
          </w:tcPr>
          <w:p w:rsidR="00834C96" w:rsidRP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i/>
                <w:sz w:val="16"/>
                <w:szCs w:val="16"/>
              </w:rPr>
            </w:pPr>
            <w:r w:rsidRPr="00834C96">
              <w:rPr>
                <w:rFonts w:cstheme="minorHAnsi"/>
                <w:i/>
                <w:sz w:val="16"/>
                <w:szCs w:val="16"/>
              </w:rPr>
              <w:t>Type activiteit</w:t>
            </w:r>
          </w:p>
        </w:tc>
      </w:tr>
      <w:tr w:rsidR="00834C96" w:rsidTr="00834C96">
        <w:trPr>
          <w:gridAfter w:val="1"/>
          <w:wAfter w:w="9" w:type="dxa"/>
          <w:trHeight w:val="435"/>
        </w:trPr>
        <w:tc>
          <w:tcPr>
            <w:tcW w:w="1949" w:type="dxa"/>
            <w:tcBorders>
              <w:right w:val="single" w:sz="4" w:space="0" w:color="000000"/>
            </w:tcBorders>
          </w:tcPr>
          <w:p w:rsidR="00834C96" w:rsidRDefault="00834C96" w:rsidP="00834C96">
            <w:pPr>
              <w:pStyle w:val="lijstopsom1"/>
              <w:numPr>
                <w:ilvl w:val="0"/>
                <w:numId w:val="0"/>
              </w:numPr>
              <w:cnfStyle w:val="001000000000" w:firstRow="0" w:lastRow="0" w:firstColumn="1" w:lastColumn="0" w:oddVBand="0" w:evenVBand="0" w:oddHBand="0" w:evenHBand="0" w:firstRowFirstColumn="0" w:firstRowLastColumn="0" w:lastRowFirstColumn="0" w:lastRowLastColumn="0"/>
              <w:rPr>
                <w:rFonts w:cstheme="minorHAnsi"/>
                <w:szCs w:val="20"/>
              </w:rPr>
            </w:pPr>
            <w:r>
              <w:rPr>
                <w:rFonts w:cstheme="minorHAnsi"/>
                <w:szCs w:val="20"/>
              </w:rPr>
              <w:t>…</w:t>
            </w:r>
          </w:p>
        </w:tc>
        <w:tc>
          <w:tcPr>
            <w:tcW w:w="679" w:type="dxa"/>
            <w:tcBorders>
              <w:left w:val="single" w:sz="4" w:space="0" w:color="000000"/>
            </w:tcBorders>
          </w:tcPr>
          <w:p w:rsidR="00834C96" w:rsidRDefault="00834C96" w:rsidP="00834C96">
            <w:pPr>
              <w:pStyle w:val="lijstopsom1"/>
              <w:numPr>
                <w:ilvl w:val="0"/>
                <w:numId w:val="0"/>
              </w:numPr>
              <w:rPr>
                <w:rFonts w:cstheme="minorHAnsi"/>
                <w:szCs w:val="20"/>
              </w:rPr>
            </w:pPr>
            <w:r>
              <w:rPr>
                <w:rFonts w:cstheme="minorHAnsi"/>
                <w:szCs w:val="20"/>
              </w:rPr>
              <w:t>…</w:t>
            </w:r>
          </w:p>
        </w:tc>
        <w:tc>
          <w:tcPr>
            <w:tcW w:w="648" w:type="dxa"/>
          </w:tcPr>
          <w:p w:rsidR="00834C96" w:rsidRDefault="00834C96" w:rsidP="00834C96">
            <w:pPr>
              <w:pStyle w:val="lijstopsom1"/>
              <w:numPr>
                <w:ilvl w:val="0"/>
                <w:numId w:val="0"/>
              </w:numPr>
              <w:rPr>
                <w:rFonts w:cstheme="minorHAnsi"/>
                <w:szCs w:val="20"/>
              </w:rPr>
            </w:pPr>
          </w:p>
        </w:tc>
        <w:tc>
          <w:tcPr>
            <w:tcW w:w="654" w:type="dxa"/>
            <w:tcBorders>
              <w:right w:val="single" w:sz="4" w:space="0" w:color="auto"/>
            </w:tcBorders>
          </w:tcPr>
          <w:p w:rsidR="00834C96" w:rsidRDefault="00834C96" w:rsidP="00834C96">
            <w:pPr>
              <w:pStyle w:val="lijstopsom1"/>
              <w:numPr>
                <w:ilvl w:val="0"/>
                <w:numId w:val="0"/>
              </w:numPr>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rPr>
                <w:rFonts w:cstheme="minorHAnsi"/>
                <w:szCs w:val="20"/>
              </w:rPr>
            </w:pPr>
          </w:p>
        </w:tc>
        <w:tc>
          <w:tcPr>
            <w:tcW w:w="650" w:type="dxa"/>
          </w:tcPr>
          <w:p w:rsidR="00834C96" w:rsidRDefault="00834C96" w:rsidP="00834C96">
            <w:pPr>
              <w:pStyle w:val="lijstopsom1"/>
              <w:numPr>
                <w:ilvl w:val="0"/>
                <w:numId w:val="0"/>
              </w:numPr>
              <w:rPr>
                <w:rFonts w:cstheme="minorHAnsi"/>
                <w:szCs w:val="20"/>
              </w:rPr>
            </w:pPr>
          </w:p>
        </w:tc>
        <w:tc>
          <w:tcPr>
            <w:tcW w:w="653" w:type="dxa"/>
            <w:tcBorders>
              <w:right w:val="single" w:sz="4" w:space="0" w:color="auto"/>
            </w:tcBorders>
          </w:tcPr>
          <w:p w:rsidR="00834C96" w:rsidRDefault="00834C96" w:rsidP="00834C96">
            <w:pPr>
              <w:pStyle w:val="lijstopsom1"/>
              <w:numPr>
                <w:ilvl w:val="0"/>
                <w:numId w:val="0"/>
              </w:numPr>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rPr>
                <w:rFonts w:cstheme="minorHAnsi"/>
                <w:szCs w:val="20"/>
              </w:rPr>
            </w:pPr>
          </w:p>
        </w:tc>
        <w:tc>
          <w:tcPr>
            <w:tcW w:w="650" w:type="dxa"/>
          </w:tcPr>
          <w:p w:rsidR="00834C96" w:rsidRDefault="00834C96" w:rsidP="00834C96">
            <w:pPr>
              <w:pStyle w:val="lijstopsom1"/>
              <w:numPr>
                <w:ilvl w:val="0"/>
                <w:numId w:val="0"/>
              </w:numPr>
              <w:rPr>
                <w:rFonts w:cstheme="minorHAnsi"/>
                <w:szCs w:val="20"/>
              </w:rPr>
            </w:pPr>
          </w:p>
        </w:tc>
        <w:tc>
          <w:tcPr>
            <w:tcW w:w="653" w:type="dxa"/>
            <w:tcBorders>
              <w:right w:val="single" w:sz="4" w:space="0" w:color="auto"/>
            </w:tcBorders>
          </w:tcPr>
          <w:p w:rsidR="00834C96" w:rsidRDefault="00834C96" w:rsidP="00834C96">
            <w:pPr>
              <w:pStyle w:val="lijstopsom1"/>
              <w:numPr>
                <w:ilvl w:val="0"/>
                <w:numId w:val="0"/>
              </w:numPr>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rPr>
                <w:rFonts w:cstheme="minorHAnsi"/>
                <w:szCs w:val="20"/>
              </w:rPr>
            </w:pPr>
          </w:p>
        </w:tc>
        <w:tc>
          <w:tcPr>
            <w:tcW w:w="650" w:type="dxa"/>
          </w:tcPr>
          <w:p w:rsidR="00834C96" w:rsidRDefault="00834C96" w:rsidP="00834C96">
            <w:pPr>
              <w:pStyle w:val="lijstopsom1"/>
              <w:numPr>
                <w:ilvl w:val="0"/>
                <w:numId w:val="0"/>
              </w:numPr>
              <w:rPr>
                <w:rFonts w:cstheme="minorHAnsi"/>
                <w:szCs w:val="20"/>
              </w:rPr>
            </w:pPr>
          </w:p>
        </w:tc>
        <w:tc>
          <w:tcPr>
            <w:tcW w:w="656" w:type="dxa"/>
            <w:tcBorders>
              <w:right w:val="single" w:sz="4" w:space="0" w:color="auto"/>
            </w:tcBorders>
          </w:tcPr>
          <w:p w:rsidR="00834C96" w:rsidRDefault="00834C96" w:rsidP="00834C96">
            <w:pPr>
              <w:pStyle w:val="lijstopsom1"/>
              <w:numPr>
                <w:ilvl w:val="0"/>
                <w:numId w:val="0"/>
              </w:numPr>
              <w:rPr>
                <w:rFonts w:cstheme="minorHAnsi"/>
                <w:szCs w:val="20"/>
              </w:rPr>
            </w:pPr>
          </w:p>
        </w:tc>
        <w:tc>
          <w:tcPr>
            <w:tcW w:w="651" w:type="dxa"/>
            <w:tcBorders>
              <w:left w:val="single" w:sz="4" w:space="0" w:color="auto"/>
            </w:tcBorders>
          </w:tcPr>
          <w:p w:rsidR="00834C96" w:rsidRDefault="00834C96" w:rsidP="00834C96">
            <w:pPr>
              <w:pStyle w:val="lijstopsom1"/>
              <w:numPr>
                <w:ilvl w:val="0"/>
                <w:numId w:val="0"/>
              </w:numPr>
              <w:rPr>
                <w:rFonts w:cstheme="minorHAnsi"/>
                <w:szCs w:val="20"/>
              </w:rPr>
            </w:pPr>
          </w:p>
        </w:tc>
        <w:tc>
          <w:tcPr>
            <w:tcW w:w="650" w:type="dxa"/>
          </w:tcPr>
          <w:p w:rsidR="00834C96" w:rsidRDefault="00834C96" w:rsidP="00834C96">
            <w:pPr>
              <w:pStyle w:val="lijstopsom1"/>
              <w:numPr>
                <w:ilvl w:val="0"/>
                <w:numId w:val="0"/>
              </w:numPr>
              <w:rPr>
                <w:rFonts w:cstheme="minorHAnsi"/>
                <w:szCs w:val="20"/>
              </w:rPr>
            </w:pPr>
          </w:p>
        </w:tc>
        <w:tc>
          <w:tcPr>
            <w:tcW w:w="651" w:type="dxa"/>
            <w:tcBorders>
              <w:right w:val="single" w:sz="4" w:space="0" w:color="auto"/>
            </w:tcBorders>
          </w:tcPr>
          <w:p w:rsidR="00834C96" w:rsidRDefault="00834C96" w:rsidP="00834C96">
            <w:pPr>
              <w:pStyle w:val="lijstopsom1"/>
              <w:numPr>
                <w:ilvl w:val="0"/>
                <w:numId w:val="0"/>
              </w:numPr>
              <w:rPr>
                <w:rFonts w:cstheme="minorHAnsi"/>
                <w:szCs w:val="20"/>
              </w:rPr>
            </w:pPr>
          </w:p>
        </w:tc>
      </w:tr>
      <w:tr w:rsidR="00834C96" w:rsidTr="00834C96">
        <w:trPr>
          <w:gridAfter w:val="1"/>
          <w:wAfter w:w="9" w:type="dxa"/>
          <w:trHeight w:val="451"/>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000000"/>
            </w:tcBorders>
          </w:tcPr>
          <w:p w:rsidR="00834C96" w:rsidRDefault="00834C96" w:rsidP="00834C96">
            <w:pPr>
              <w:pStyle w:val="lijstopsom1"/>
              <w:numPr>
                <w:ilvl w:val="0"/>
                <w:numId w:val="0"/>
              </w:numPr>
              <w:rPr>
                <w:rFonts w:cstheme="minorHAnsi"/>
                <w:szCs w:val="20"/>
              </w:rPr>
            </w:pPr>
          </w:p>
        </w:tc>
        <w:tc>
          <w:tcPr>
            <w:tcW w:w="679" w:type="dxa"/>
            <w:tcBorders>
              <w:left w:val="single" w:sz="4" w:space="0" w:color="000000"/>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48" w:type="dxa"/>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4" w:type="dxa"/>
            <w:tcBorders>
              <w:righ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0" w:type="dxa"/>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3" w:type="dxa"/>
            <w:tcBorders>
              <w:righ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0" w:type="dxa"/>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3" w:type="dxa"/>
            <w:tcBorders>
              <w:righ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48" w:type="dxa"/>
            <w:tcBorders>
              <w:lef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0" w:type="dxa"/>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6" w:type="dxa"/>
            <w:tcBorders>
              <w:righ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1" w:type="dxa"/>
            <w:tcBorders>
              <w:lef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0" w:type="dxa"/>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51" w:type="dxa"/>
            <w:tcBorders>
              <w:right w:val="single" w:sz="4" w:space="0" w:color="auto"/>
            </w:tcBorders>
          </w:tcPr>
          <w:p w:rsidR="00834C96" w:rsidRDefault="00834C96" w:rsidP="00834C96">
            <w:pPr>
              <w:pStyle w:val="lijstopsom1"/>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rsidR="000B153D" w:rsidRDefault="000B153D" w:rsidP="00C14625">
      <w:pPr>
        <w:pStyle w:val="lijstopsom1"/>
        <w:numPr>
          <w:ilvl w:val="0"/>
          <w:numId w:val="0"/>
        </w:numPr>
        <w:sectPr w:rsidR="000B153D" w:rsidSect="000B153D">
          <w:pgSz w:w="16838" w:h="11906" w:orient="landscape" w:code="9"/>
          <w:pgMar w:top="2313" w:right="1452" w:bottom="1321" w:left="1542" w:header="454" w:footer="590" w:gutter="0"/>
          <w:cols w:space="708"/>
          <w:docGrid w:linePitch="360"/>
        </w:sectPr>
      </w:pPr>
    </w:p>
    <w:p w:rsidR="00C14625" w:rsidRPr="00835B24" w:rsidRDefault="00C14625" w:rsidP="00C14625">
      <w:pPr>
        <w:pStyle w:val="lijstopsom1"/>
        <w:numPr>
          <w:ilvl w:val="0"/>
          <w:numId w:val="0"/>
        </w:numPr>
      </w:pPr>
    </w:p>
    <w:sectPr w:rsidR="00C14625" w:rsidRPr="00835B24" w:rsidSect="000B153D">
      <w:pgSz w:w="11906" w:h="16838" w:code="9"/>
      <w:pgMar w:top="1452" w:right="1321" w:bottom="1542" w:left="2313" w:header="45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3A9" w:rsidRDefault="007143A9" w:rsidP="00697108">
      <w:r>
        <w:separator/>
      </w:r>
    </w:p>
  </w:endnote>
  <w:endnote w:type="continuationSeparator" w:id="0">
    <w:p w:rsidR="007143A9" w:rsidRDefault="007143A9" w:rsidP="0069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A9" w:rsidRDefault="007143A9" w:rsidP="00697108">
    <w:pPr>
      <w:pStyle w:val="Voettekst"/>
    </w:pPr>
    <w:r>
      <w:rPr>
        <w:noProof/>
        <w:lang w:eastAsia="nl-BE"/>
      </w:rPr>
      <w:t xml:space="preserve">   </w:t>
    </w:r>
    <w:sdt>
      <w:sdtPr>
        <w:rPr>
          <w:noProof/>
          <w:lang w:eastAsia="nl-BE"/>
        </w:rPr>
        <w:alias w:val="passePartout_fotoSchepen"/>
        <w:tag w:val="passePartout_fotoSchepen"/>
        <w:id w:val="1934935321"/>
        <w:lock w:val="sdtContentLocked"/>
        <w:placeholder>
          <w:docPart w:val="8612785B621F4AD1B5866AE977F0C379"/>
        </w:placeholder>
      </w:sdtPr>
      <w:sdtContent>
        <w:r>
          <w:rPr>
            <w:noProof/>
            <w:lang w:eastAsia="nl-BE"/>
          </w:rPr>
          <mc:AlternateContent>
            <mc:Choice Requires="wpg">
              <w:drawing>
                <wp:anchor distT="0" distB="0" distL="114300" distR="114300" simplePos="0" relativeHeight="251660288" behindDoc="1" locked="1" layoutInCell="1" allowOverlap="1" wp14:anchorId="57EC6C52" wp14:editId="24045B22">
                  <wp:simplePos x="0" y="0"/>
                  <wp:positionH relativeFrom="page">
                    <wp:posOffset>0</wp:posOffset>
                  </wp:positionH>
                  <wp:positionV relativeFrom="page">
                    <wp:posOffset>8890</wp:posOffset>
                  </wp:positionV>
                  <wp:extent cx="7563485" cy="10688320"/>
                  <wp:effectExtent l="0" t="0" r="0" b="0"/>
                  <wp:wrapNone/>
                  <wp:docPr id="57" name="Groep 57"/>
                  <wp:cNvGraphicFramePr/>
                  <a:graphic xmlns:a="http://schemas.openxmlformats.org/drawingml/2006/main">
                    <a:graphicData uri="http://schemas.microsoft.com/office/word/2010/wordprocessingGroup">
                      <wpg:wgp>
                        <wpg:cNvGrpSpPr/>
                        <wpg:grpSpPr>
                          <a:xfrm>
                            <a:off x="0" y="0"/>
                            <a:ext cx="7563485" cy="10688320"/>
                            <a:chOff x="0" y="0"/>
                            <a:chExt cx="7565289" cy="10688595"/>
                          </a:xfrm>
                        </wpg:grpSpPr>
                        <wps:wsp>
                          <wps:cNvPr id="36" name="Rechthoek 36"/>
                          <wps:cNvSpPr/>
                          <wps:spPr>
                            <a:xfrm>
                              <a:off x="222422" y="4151870"/>
                              <a:ext cx="7130877" cy="4972612"/>
                            </a:xfrm>
                            <a:prstGeom prst="rect">
                              <a:avLst/>
                            </a:prstGeom>
                            <a:solidFill>
                              <a:schemeClr val="accent6"/>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hoek 33"/>
                          <wps:cNvSpPr/>
                          <wps:spPr>
                            <a:xfrm>
                              <a:off x="0" y="0"/>
                              <a:ext cx="413196" cy="106884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hoek 34"/>
                          <wps:cNvSpPr/>
                          <wps:spPr>
                            <a:xfrm>
                              <a:off x="7152093" y="0"/>
                              <a:ext cx="413196" cy="106884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hoek 35"/>
                          <wps:cNvSpPr/>
                          <wps:spPr>
                            <a:xfrm>
                              <a:off x="0" y="0"/>
                              <a:ext cx="7557031" cy="59597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Afbeelding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00303"/>
                              <a:ext cx="7562335" cy="20882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820F4D" id="Groep 57" o:spid="_x0000_s1026" style="position:absolute;margin-left:0;margin-top:.7pt;width:595.55pt;height:841.6pt;z-index:-251656192;mso-position-horizontal-relative:page;mso-position-vertical-relative:page;mso-width-relative:margin;mso-height-relative:margin" coordsize="75652,106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">
                  <v:rect id="Rechthoek 36" o:spid="_x0000_s1027" style="position:absolute;left:2224;top:41518;width:71308;height:49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" fillcolor="#0081b5 [3209]" stroked="f"/>
                  <v:rect id="Rechthoek 33" o:spid="_x0000_s1028" style="position:absolute;width:4131;height:10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" fillcolor="white [3212]" stroked="f"/>
                  <v:rect id="Rechthoek 34" o:spid="_x0000_s1029" style="position:absolute;left:71520;width:4132;height:10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" fillcolor="white [3212]" stroked="f"/>
                  <v:rect id="Rechthoek 35" o:spid="_x0000_s1030" style="position:absolute;width:75570;height: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8" o:spid="_x0000_s1031" type="#_x0000_t75" style="position:absolute;top:86003;width:75623;height:2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">
                    <v:imagedata r:id="rId2" o:title=""/>
                  </v:shape>
                  <w10:wrap anchorx="page" anchory="page"/>
                  <w10:anchorlock/>
                </v:group>
              </w:pict>
            </mc:Fallback>
          </mc:AlternateContent>
        </w:r>
        <w:r>
          <w:rPr>
            <w:noProof/>
            <w:lang w:eastAsia="nl-BE"/>
          </w:rPr>
          <w:t xml:space="preserve"> </w:t>
        </w:r>
        <w:r>
          <w:rPr>
            <w:noProof/>
            <w:lang w:eastAsia="nl-BE"/>
          </w:rPr>
          <w:drawing>
            <wp:anchor distT="0" distB="0" distL="114300" distR="114300" simplePos="0" relativeHeight="251661312" behindDoc="0" locked="1" layoutInCell="1" allowOverlap="1" wp14:anchorId="35B6E452" wp14:editId="4461F3F5">
              <wp:simplePos x="0" y="0"/>
              <wp:positionH relativeFrom="page">
                <wp:posOffset>6092190</wp:posOffset>
              </wp:positionH>
              <wp:positionV relativeFrom="page">
                <wp:posOffset>9350375</wp:posOffset>
              </wp:positionV>
              <wp:extent cx="1071360" cy="76788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1360" cy="767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299" w:type="dxa"/>
      <w:tblInd w:w="-101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732"/>
      <w:gridCol w:w="567"/>
    </w:tblGrid>
    <w:tr w:rsidR="007143A9" w:rsidTr="00F74C46">
      <w:trPr>
        <w:cantSplit/>
        <w:trHeight w:hRule="exact" w:val="425"/>
      </w:trPr>
      <w:tc>
        <w:tcPr>
          <w:tcW w:w="8732" w:type="dxa"/>
          <w:tcMar>
            <w:right w:w="567" w:type="dxa"/>
          </w:tcMar>
          <w:vAlign w:val="bottom"/>
        </w:tcPr>
        <w:p w:rsidR="007143A9" w:rsidRDefault="007143A9" w:rsidP="00697108">
          <w:pPr>
            <w:pStyle w:val="Voettekst"/>
            <w:rPr>
              <w:noProof/>
              <w:lang w:eastAsia="nl-BE"/>
            </w:rPr>
          </w:pPr>
        </w:p>
      </w:tc>
      <w:tc>
        <w:tcPr>
          <w:tcW w:w="567" w:type="dxa"/>
          <w:vAlign w:val="bottom"/>
        </w:tcPr>
        <w:p w:rsidR="007143A9" w:rsidRDefault="007143A9" w:rsidP="00697108">
          <w:pPr>
            <w:pStyle w:val="Voettekst"/>
          </w:pPr>
        </w:p>
      </w:tc>
    </w:tr>
    <w:tr w:rsidR="007143A9" w:rsidTr="00F74C46">
      <w:trPr>
        <w:cantSplit/>
        <w:trHeight w:hRule="exact" w:val="255"/>
      </w:trPr>
      <w:tc>
        <w:tcPr>
          <w:tcW w:w="9299" w:type="dxa"/>
          <w:gridSpan w:val="2"/>
          <w:tcMar>
            <w:right w:w="567" w:type="dxa"/>
          </w:tcMar>
          <w:vAlign w:val="bottom"/>
        </w:tcPr>
        <w:p w:rsidR="007143A9" w:rsidRDefault="007143A9" w:rsidP="0015289D">
          <w:pPr>
            <w:pStyle w:val="voettekstaccolade"/>
          </w:pPr>
          <w:r>
            <mc:AlternateContent>
              <mc:Choice Requires="wps">
                <w:drawing>
                  <wp:anchor distT="0" distB="0" distL="114300" distR="114300" simplePos="0" relativeHeight="251658240" behindDoc="0" locked="1" layoutInCell="1" allowOverlap="1" wp14:anchorId="24A96CE1" wp14:editId="12C2C2D4">
                    <wp:simplePos x="0" y="0"/>
                    <wp:positionH relativeFrom="page">
                      <wp:posOffset>6720840</wp:posOffset>
                    </wp:positionH>
                    <wp:positionV relativeFrom="page">
                      <wp:posOffset>9072880</wp:posOffset>
                    </wp:positionV>
                    <wp:extent cx="0" cy="2072160"/>
                    <wp:effectExtent l="0" t="0" r="19050" b="23495"/>
                    <wp:wrapNone/>
                    <wp:docPr id="14" name="Rechte verbindingslijn 1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BA7DFD" id="Rechte verbindingslijn 14" o:spid="_x0000_s1026" style="position:absolute;flip:y;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" strokecolor="#0081b5 [3209]" strokeweight=".25pt">
                    <w10:wrap anchorx="page" anchory="page"/>
                    <w10:anchorlock/>
                  </v:line>
                </w:pict>
              </mc:Fallback>
            </mc:AlternateContent>
          </w:r>
          <w:r>
            <w:drawing>
              <wp:inline distT="0" distB="0" distL="0" distR="0" wp14:anchorId="54B8FAFF" wp14:editId="5781DEC4">
                <wp:extent cx="5955120" cy="183600"/>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_foot_accola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5120" cy="183600"/>
                        </a:xfrm>
                        <a:prstGeom prst="rect">
                          <a:avLst/>
                        </a:prstGeom>
                      </pic:spPr>
                    </pic:pic>
                  </a:graphicData>
                </a:graphic>
              </wp:inline>
            </w:drawing>
          </w:r>
        </w:p>
      </w:tc>
    </w:tr>
    <w:tr w:rsidR="007143A9" w:rsidTr="00F74C46">
      <w:trPr>
        <w:cantSplit/>
      </w:trPr>
      <w:tc>
        <w:tcPr>
          <w:tcW w:w="8732" w:type="dxa"/>
          <w:tcMar>
            <w:right w:w="567" w:type="dxa"/>
          </w:tcMar>
        </w:tcPr>
        <w:p w:rsidR="007143A9" w:rsidRDefault="007143A9" w:rsidP="00E73303">
          <w:pPr>
            <w:pStyle w:val="Voettekst"/>
          </w:pPr>
          <w:sdt>
            <w:sdtPr>
              <w:alias w:val="titel_publicatie_voet"/>
              <w:tag w:val="titel_publicatie_voet"/>
              <w:id w:val="-1678878136"/>
              <w:lock w:val="sdtLocked"/>
              <w:placeholder>
                <w:docPart w:val="CF2A90C99005418584A38C6F5ACB6A63"/>
              </w:placeholder>
              <w:dataBinding w:xpath="/root[1]/titel[1]" w:storeItemID="{CECD93C3-F04D-466F-8136-1ACEC6D187C5}"/>
              <w:text/>
            </w:sdtPr>
            <w:sdtContent>
              <w:r>
                <w:t>Maak van jouw activiteit een oefenkans</w:t>
              </w:r>
            </w:sdtContent>
          </w:sdt>
          <w:r w:rsidRPr="00E10697">
            <w:t xml:space="preserve"> </w:t>
          </w:r>
          <w:r w:rsidRPr="00E10697">
            <w:rPr>
              <w:rStyle w:val="voettekstseparator"/>
            </w:rPr>
            <w:t>I</w:t>
          </w:r>
          <w:r>
            <w:t> </w:t>
          </w:r>
          <w:sdt>
            <w:sdtPr>
              <w:rPr>
                <w:rStyle w:val="voettekstdatumChar"/>
              </w:rPr>
              <w:alias w:val="datum_publicatie_voet"/>
              <w:tag w:val="datum_publicatie_voet"/>
              <w:id w:val="-1068112114"/>
              <w:lock w:val="sdtLocked"/>
              <w:placeholder>
                <w:docPart w:val="C9016697361443CB8D129EEA3CF2D7E3"/>
              </w:placeholder>
              <w:dataBinding w:xpath="/root[1]/datum[1]" w:storeItemID="{CECD93C3-F04D-466F-8136-1ACEC6D187C5}"/>
              <w:date w:fullDate="2019-05-16T00:00:00Z">
                <w:dateFormat w:val="d MMMM yyyy"/>
                <w:lid w:val="nl-BE"/>
                <w:storeMappedDataAs w:val="dateTime"/>
                <w:calendar w:val="gregorian"/>
              </w:date>
            </w:sdtPr>
            <w:sdtContent>
              <w:r>
                <w:rPr>
                  <w:rStyle w:val="voettekstdatumChar"/>
                </w:rPr>
                <w:t>16 mei 2019</w:t>
              </w:r>
            </w:sdtContent>
          </w:sdt>
          <w:r>
            <w:t> </w:t>
          </w:r>
          <w:r w:rsidRPr="00E10697">
            <w:rPr>
              <w:rStyle w:val="voettekstseparator"/>
            </w:rPr>
            <w:t>I</w:t>
          </w:r>
        </w:p>
      </w:tc>
      <w:tc>
        <w:tcPr>
          <w:tcW w:w="567" w:type="dxa"/>
        </w:tcPr>
        <w:p w:rsidR="007143A9" w:rsidRPr="000F67AD" w:rsidRDefault="007143A9" w:rsidP="00697108">
          <w:pPr>
            <w:pStyle w:val="voettekstpaginacijfer"/>
          </w:pPr>
          <w:r w:rsidRPr="001E7546">
            <w:fldChar w:fldCharType="begin"/>
          </w:r>
          <w:r w:rsidRPr="001E7546">
            <w:instrText>PAGE   \* MERGEFORMAT</w:instrText>
          </w:r>
          <w:r w:rsidRPr="001E7546">
            <w:fldChar w:fldCharType="separate"/>
          </w:r>
          <w:r w:rsidRPr="00A15FC7">
            <w:rPr>
              <w:noProof/>
              <w:lang w:val="nl-NL"/>
            </w:rPr>
            <w:t>4</w:t>
          </w:r>
          <w:r w:rsidRPr="001E7546">
            <w:fldChar w:fldCharType="end"/>
          </w:r>
        </w:p>
      </w:tc>
    </w:tr>
  </w:tbl>
  <w:p w:rsidR="007143A9" w:rsidRPr="00292CA7" w:rsidRDefault="007143A9" w:rsidP="00697108">
    <w:pPr>
      <w:pStyle w:val="voettekstklei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3A9" w:rsidRDefault="007143A9" w:rsidP="00697108">
      <w:pPr>
        <w:pStyle w:val="voetnootscheidingsteken"/>
      </w:pPr>
    </w:p>
  </w:footnote>
  <w:footnote w:type="continuationSeparator" w:id="0">
    <w:p w:rsidR="007143A9" w:rsidRDefault="007143A9" w:rsidP="00697108">
      <w:pPr>
        <w:pStyle w:val="voetnootscheidingsteken"/>
      </w:pPr>
    </w:p>
  </w:footnote>
  <w:footnote w:type="continuationNotice" w:id="1">
    <w:p w:rsidR="007143A9" w:rsidRDefault="007143A9" w:rsidP="00697108">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A9" w:rsidRDefault="007143A9" w:rsidP="00697108">
    <w:pPr>
      <w:pStyle w:val="Koptekst"/>
    </w:pPr>
    <w:r>
      <w:rPr>
        <w:noProof/>
        <w:lang w:eastAsia="nl-BE"/>
      </w:rPr>
      <w:drawing>
        <wp:anchor distT="0" distB="0" distL="114300" distR="114300" simplePos="0" relativeHeight="251655168" behindDoc="1" locked="0" layoutInCell="1" allowOverlap="1">
          <wp:simplePos x="0" y="0"/>
          <wp:positionH relativeFrom="column">
            <wp:posOffset>1905</wp:posOffset>
          </wp:positionH>
          <wp:positionV relativeFrom="paragraph">
            <wp:posOffset>1270</wp:posOffset>
          </wp:positionV>
          <wp:extent cx="5252720" cy="3712845"/>
          <wp:effectExtent l="0" t="0" r="5080" b="190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ederbeeld.jpg"/>
                  <pic:cNvPicPr/>
                </pic:nvPicPr>
                <pic:blipFill>
                  <a:blip r:embed="rId1">
                    <a:extLst>
                      <a:ext uri="{28A0092B-C50C-407E-A947-70E740481C1C}">
                        <a14:useLocalDpi xmlns:a14="http://schemas.microsoft.com/office/drawing/2010/main" val="0"/>
                      </a:ext>
                    </a:extLst>
                  </a:blip>
                  <a:stretch>
                    <a:fillRect/>
                  </a:stretch>
                </pic:blipFill>
                <pic:spPr>
                  <a:xfrm>
                    <a:off x="0" y="0"/>
                    <a:ext cx="5252720" cy="371284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A9" w:rsidRDefault="007143A9" w:rsidP="006971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3C7F45"/>
    <w:multiLevelType w:val="multilevel"/>
    <w:tmpl w:val="A1C8DFDE"/>
    <w:numStyleLink w:val="FIGUURTITEL"/>
  </w:abstractNum>
  <w:abstractNum w:abstractNumId="2" w15:restartNumberingAfterBreak="0">
    <w:nsid w:val="0A2B38EA"/>
    <w:multiLevelType w:val="hybridMultilevel"/>
    <w:tmpl w:val="502AD8E2"/>
    <w:lvl w:ilvl="0" w:tplc="E9DE9E6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28D6647"/>
    <w:multiLevelType w:val="multilevel"/>
    <w:tmpl w:val="F7C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56625"/>
    <w:multiLevelType w:val="hybridMultilevel"/>
    <w:tmpl w:val="D0C6BF86"/>
    <w:lvl w:ilvl="0" w:tplc="E9DE9E6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EE4DBD"/>
    <w:multiLevelType w:val="multilevel"/>
    <w:tmpl w:val="1026CE62"/>
    <w:numStyleLink w:val="LIJSTOPSOM"/>
  </w:abstractNum>
  <w:abstractNum w:abstractNumId="7" w15:restartNumberingAfterBreak="0">
    <w:nsid w:val="1919198D"/>
    <w:multiLevelType w:val="multilevel"/>
    <w:tmpl w:val="A1C8DFDE"/>
    <w:numStyleLink w:val="FIGUURTITEL"/>
  </w:abstractNum>
  <w:abstractNum w:abstractNumId="8"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E5731DE"/>
    <w:multiLevelType w:val="hybridMultilevel"/>
    <w:tmpl w:val="8AE01644"/>
    <w:lvl w:ilvl="0" w:tplc="E9DE9E6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2978C8"/>
    <w:multiLevelType w:val="multilevel"/>
    <w:tmpl w:val="A5C4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15ADE"/>
    <w:multiLevelType w:val="multilevel"/>
    <w:tmpl w:val="A1C8DFDE"/>
    <w:numStyleLink w:val="FIGUURTITEL"/>
  </w:abstractNum>
  <w:abstractNum w:abstractNumId="12"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894E20"/>
    <w:multiLevelType w:val="multilevel"/>
    <w:tmpl w:val="B9629186"/>
    <w:numStyleLink w:val="CONCLUSIEOPSOM"/>
  </w:abstractNum>
  <w:abstractNum w:abstractNumId="15" w15:restartNumberingAfterBreak="0">
    <w:nsid w:val="40651BB8"/>
    <w:multiLevelType w:val="multilevel"/>
    <w:tmpl w:val="18A6E5E0"/>
    <w:numStyleLink w:val="TABELOPSOM"/>
  </w:abstractNum>
  <w:abstractNum w:abstractNumId="16" w15:restartNumberingAfterBreak="0">
    <w:nsid w:val="43A26E61"/>
    <w:multiLevelType w:val="multilevel"/>
    <w:tmpl w:val="1026CE62"/>
    <w:numStyleLink w:val="LIJSTOPSOM"/>
  </w:abstractNum>
  <w:abstractNum w:abstractNumId="17" w15:restartNumberingAfterBreak="0">
    <w:nsid w:val="45D12070"/>
    <w:multiLevelType w:val="multilevel"/>
    <w:tmpl w:val="B9629186"/>
    <w:numStyleLink w:val="CONCLUSIEOPSOM"/>
  </w:abstractNum>
  <w:abstractNum w:abstractNumId="18" w15:restartNumberingAfterBreak="0">
    <w:nsid w:val="47E44BD3"/>
    <w:multiLevelType w:val="hybridMultilevel"/>
    <w:tmpl w:val="6BEA499C"/>
    <w:lvl w:ilvl="0" w:tplc="E9DE9E6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8EC5603"/>
    <w:multiLevelType w:val="multilevel"/>
    <w:tmpl w:val="D4E4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45018"/>
    <w:multiLevelType w:val="hybridMultilevel"/>
    <w:tmpl w:val="F9E46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7475DD"/>
    <w:multiLevelType w:val="multilevel"/>
    <w:tmpl w:val="BC326106"/>
    <w:numStyleLink w:val="KOPNUM"/>
  </w:abstractNum>
  <w:abstractNum w:abstractNumId="23" w15:restartNumberingAfterBreak="0">
    <w:nsid w:val="55DD4A0C"/>
    <w:multiLevelType w:val="multilevel"/>
    <w:tmpl w:val="F24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FB0ADE"/>
    <w:multiLevelType w:val="hybridMultilevel"/>
    <w:tmpl w:val="379836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6FD4D73"/>
    <w:multiLevelType w:val="multilevel"/>
    <w:tmpl w:val="564C0B5A"/>
    <w:numStyleLink w:val="LIJSTNUM"/>
  </w:abstractNum>
  <w:abstractNum w:abstractNumId="27" w15:restartNumberingAfterBreak="0">
    <w:nsid w:val="6BAA31BD"/>
    <w:multiLevelType w:val="hybridMultilevel"/>
    <w:tmpl w:val="AFFA8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E2259D"/>
    <w:multiLevelType w:val="multilevel"/>
    <w:tmpl w:val="569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AF0242"/>
    <w:multiLevelType w:val="multilevel"/>
    <w:tmpl w:val="BF584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9D4B45"/>
    <w:multiLevelType w:val="multilevel"/>
    <w:tmpl w:val="BC326106"/>
    <w:styleLink w:val="KOPNUM"/>
    <w:lvl w:ilvl="0">
      <w:start w:val="1"/>
      <w:numFmt w:val="decimal"/>
      <w:pStyle w:val="Kop1"/>
      <w:suff w:val="space"/>
      <w:lvlText w:val="%1."/>
      <w:lvlJc w:val="left"/>
      <w:pPr>
        <w:ind w:left="-992" w:firstLine="0"/>
      </w:pPr>
      <w:rPr>
        <w:rFonts w:hint="default"/>
        <w:b/>
        <w:i w:val="0"/>
        <w:sz w:val="48"/>
      </w:rPr>
    </w:lvl>
    <w:lvl w:ilvl="1">
      <w:start w:val="1"/>
      <w:numFmt w:val="decimal"/>
      <w:pStyle w:val="Kop2"/>
      <w:suff w:val="space"/>
      <w:lvlText w:val="%1.%2."/>
      <w:lvlJc w:val="left"/>
      <w:pPr>
        <w:ind w:left="0" w:firstLine="0"/>
      </w:pPr>
      <w:rPr>
        <w:rFonts w:hint="default"/>
        <w:sz w:val="32"/>
      </w:rPr>
    </w:lvl>
    <w:lvl w:ilvl="2">
      <w:start w:val="1"/>
      <w:numFmt w:val="decimal"/>
      <w:pStyle w:val="Kop3"/>
      <w:suff w:val="space"/>
      <w:lvlText w:val="%1.%2.%3."/>
      <w:lvlJc w:val="left"/>
      <w:pPr>
        <w:ind w:left="0" w:firstLine="0"/>
      </w:pPr>
      <w:rPr>
        <w:rFonts w:hint="default"/>
        <w:sz w:val="29"/>
      </w:rPr>
    </w:lvl>
    <w:lvl w:ilvl="3">
      <w:start w:val="1"/>
      <w:numFmt w:val="decimal"/>
      <w:pStyle w:val="Kop4"/>
      <w:suff w:val="space"/>
      <w:lvlText w:val="%1.%2.%3.%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9EC2D9C"/>
    <w:multiLevelType w:val="multilevel"/>
    <w:tmpl w:val="A1C8DFDE"/>
    <w:numStyleLink w:val="FIGUURTITE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6"/>
  </w:num>
  <w:num w:numId="8">
    <w:abstractNumId w:val="30"/>
    <w:lvlOverride w:ilvl="0">
      <w:lvl w:ilvl="0">
        <w:start w:val="1"/>
        <w:numFmt w:val="decimal"/>
        <w:pStyle w:val="Kop1"/>
        <w:suff w:val="space"/>
        <w:lvlText w:val="%1."/>
        <w:lvlJc w:val="left"/>
        <w:pPr>
          <w:ind w:left="-992" w:firstLine="0"/>
        </w:pPr>
        <w:rPr>
          <w:rFonts w:hint="default"/>
          <w:b/>
          <w:i w:val="0"/>
          <w:sz w:val="48"/>
        </w:rPr>
      </w:lvl>
    </w:lvlOverride>
    <w:lvlOverride w:ilvl="1">
      <w:lvl w:ilvl="1">
        <w:start w:val="1"/>
        <w:numFmt w:val="decimal"/>
        <w:pStyle w:val="Kop2"/>
        <w:suff w:val="space"/>
        <w:lvlText w:val="%1.%2."/>
        <w:lvlJc w:val="left"/>
        <w:pPr>
          <w:ind w:left="0" w:firstLine="0"/>
        </w:pPr>
        <w:rPr>
          <w:rFonts w:hint="default"/>
          <w:sz w:val="32"/>
        </w:rPr>
      </w:lvl>
    </w:lvlOverride>
    <w:lvlOverride w:ilvl="2">
      <w:lvl w:ilvl="2">
        <w:start w:val="1"/>
        <w:numFmt w:val="decimal"/>
        <w:pStyle w:val="Kop3"/>
        <w:suff w:val="space"/>
        <w:lvlText w:val="%1.%2.%3."/>
        <w:lvlJc w:val="left"/>
        <w:pPr>
          <w:ind w:left="0" w:firstLine="0"/>
        </w:pPr>
        <w:rPr>
          <w:rFonts w:hint="default"/>
          <w:sz w:val="29"/>
        </w:rPr>
      </w:lvl>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2"/>
  </w:num>
  <w:num w:numId="12">
    <w:abstractNumId w:val="0"/>
  </w:num>
  <w:num w:numId="13">
    <w:abstractNumId w:val="7"/>
  </w:num>
  <w:num w:numId="14">
    <w:abstractNumId w:val="11"/>
  </w:num>
  <w:num w:numId="15">
    <w:abstractNumId w:val="31"/>
  </w:num>
  <w:num w:numId="16">
    <w:abstractNumId w:val="1"/>
  </w:num>
  <w:num w:numId="17">
    <w:abstractNumId w:val="8"/>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7"/>
  </w:num>
  <w:num w:numId="23">
    <w:abstractNumId w:val="14"/>
  </w:num>
  <w:num w:numId="24">
    <w:abstractNumId w:val="30"/>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num>
  <w:num w:numId="29">
    <w:abstractNumId w:val="20"/>
  </w:num>
  <w:num w:numId="30">
    <w:abstractNumId w:val="21"/>
  </w:num>
  <w:num w:numId="31">
    <w:abstractNumId w:val="24"/>
  </w:num>
  <w:num w:numId="32">
    <w:abstractNumId w:val="29"/>
  </w:num>
  <w:num w:numId="33">
    <w:abstractNumId w:val="27"/>
  </w:num>
  <w:num w:numId="34">
    <w:abstractNumId w:val="5"/>
  </w:num>
  <w:num w:numId="35">
    <w:abstractNumId w:val="9"/>
  </w:num>
  <w:num w:numId="36">
    <w:abstractNumId w:val="2"/>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89"/>
    <w:rsid w:val="00000672"/>
    <w:rsid w:val="00000F54"/>
    <w:rsid w:val="000034E2"/>
    <w:rsid w:val="00022622"/>
    <w:rsid w:val="0004499E"/>
    <w:rsid w:val="00044C36"/>
    <w:rsid w:val="000457F4"/>
    <w:rsid w:val="000459FD"/>
    <w:rsid w:val="0005147A"/>
    <w:rsid w:val="00053EAF"/>
    <w:rsid w:val="0005517D"/>
    <w:rsid w:val="00077B06"/>
    <w:rsid w:val="00085468"/>
    <w:rsid w:val="00091912"/>
    <w:rsid w:val="000945C3"/>
    <w:rsid w:val="00096E1F"/>
    <w:rsid w:val="000A17DF"/>
    <w:rsid w:val="000B153D"/>
    <w:rsid w:val="000B33A4"/>
    <w:rsid w:val="000C525C"/>
    <w:rsid w:val="000D4CDE"/>
    <w:rsid w:val="000E0660"/>
    <w:rsid w:val="000E6DCF"/>
    <w:rsid w:val="000F353B"/>
    <w:rsid w:val="000F5DC1"/>
    <w:rsid w:val="000F67AD"/>
    <w:rsid w:val="00101684"/>
    <w:rsid w:val="00111F1A"/>
    <w:rsid w:val="00117840"/>
    <w:rsid w:val="00122BBA"/>
    <w:rsid w:val="001246C1"/>
    <w:rsid w:val="00130476"/>
    <w:rsid w:val="00132CE5"/>
    <w:rsid w:val="001345B0"/>
    <w:rsid w:val="001422C5"/>
    <w:rsid w:val="001458C7"/>
    <w:rsid w:val="0014592B"/>
    <w:rsid w:val="00145B20"/>
    <w:rsid w:val="0015289D"/>
    <w:rsid w:val="00160120"/>
    <w:rsid w:val="00161ECE"/>
    <w:rsid w:val="0016244F"/>
    <w:rsid w:val="00172346"/>
    <w:rsid w:val="00182B22"/>
    <w:rsid w:val="001900D2"/>
    <w:rsid w:val="001A2FA4"/>
    <w:rsid w:val="001A6034"/>
    <w:rsid w:val="001B3629"/>
    <w:rsid w:val="001C461F"/>
    <w:rsid w:val="001D72FD"/>
    <w:rsid w:val="001E2058"/>
    <w:rsid w:val="001E7546"/>
    <w:rsid w:val="001F057A"/>
    <w:rsid w:val="001F0F69"/>
    <w:rsid w:val="001F38ED"/>
    <w:rsid w:val="001F3D2D"/>
    <w:rsid w:val="00201088"/>
    <w:rsid w:val="00210AF2"/>
    <w:rsid w:val="002144DB"/>
    <w:rsid w:val="00217155"/>
    <w:rsid w:val="002304F1"/>
    <w:rsid w:val="0023405D"/>
    <w:rsid w:val="002349B5"/>
    <w:rsid w:val="00240595"/>
    <w:rsid w:val="00245445"/>
    <w:rsid w:val="002620C3"/>
    <w:rsid w:val="0027043B"/>
    <w:rsid w:val="002719F7"/>
    <w:rsid w:val="00275B82"/>
    <w:rsid w:val="00292CA7"/>
    <w:rsid w:val="0029352B"/>
    <w:rsid w:val="002B7554"/>
    <w:rsid w:val="002C0E6B"/>
    <w:rsid w:val="002C4CC0"/>
    <w:rsid w:val="002D4489"/>
    <w:rsid w:val="002E17DD"/>
    <w:rsid w:val="00303F55"/>
    <w:rsid w:val="00304259"/>
    <w:rsid w:val="00311362"/>
    <w:rsid w:val="003158D7"/>
    <w:rsid w:val="0033317D"/>
    <w:rsid w:val="0033646E"/>
    <w:rsid w:val="00343F91"/>
    <w:rsid w:val="0036299F"/>
    <w:rsid w:val="00364F98"/>
    <w:rsid w:val="00371265"/>
    <w:rsid w:val="00376739"/>
    <w:rsid w:val="003849E3"/>
    <w:rsid w:val="00384F5C"/>
    <w:rsid w:val="003858A8"/>
    <w:rsid w:val="0039360D"/>
    <w:rsid w:val="003A035A"/>
    <w:rsid w:val="003A0DE0"/>
    <w:rsid w:val="003B3D6A"/>
    <w:rsid w:val="003B7EA4"/>
    <w:rsid w:val="003C1E62"/>
    <w:rsid w:val="003E6FF9"/>
    <w:rsid w:val="003F5C61"/>
    <w:rsid w:val="003F653C"/>
    <w:rsid w:val="003F701C"/>
    <w:rsid w:val="003F74F0"/>
    <w:rsid w:val="00400624"/>
    <w:rsid w:val="00412623"/>
    <w:rsid w:val="004126B8"/>
    <w:rsid w:val="00417E92"/>
    <w:rsid w:val="00422E36"/>
    <w:rsid w:val="00433374"/>
    <w:rsid w:val="004340D7"/>
    <w:rsid w:val="00436EBD"/>
    <w:rsid w:val="0044341A"/>
    <w:rsid w:val="004460D8"/>
    <w:rsid w:val="0045085F"/>
    <w:rsid w:val="00452E68"/>
    <w:rsid w:val="00454793"/>
    <w:rsid w:val="00457743"/>
    <w:rsid w:val="00461324"/>
    <w:rsid w:val="00471531"/>
    <w:rsid w:val="00476F2A"/>
    <w:rsid w:val="0047773A"/>
    <w:rsid w:val="00484B9B"/>
    <w:rsid w:val="00495893"/>
    <w:rsid w:val="004A540E"/>
    <w:rsid w:val="004B19C3"/>
    <w:rsid w:val="004B5791"/>
    <w:rsid w:val="004E4442"/>
    <w:rsid w:val="004E5E48"/>
    <w:rsid w:val="004F0E06"/>
    <w:rsid w:val="004F4208"/>
    <w:rsid w:val="0050023D"/>
    <w:rsid w:val="0052012E"/>
    <w:rsid w:val="00522F3C"/>
    <w:rsid w:val="005270A0"/>
    <w:rsid w:val="005360A6"/>
    <w:rsid w:val="00551DFC"/>
    <w:rsid w:val="00554337"/>
    <w:rsid w:val="00560E9A"/>
    <w:rsid w:val="005649EB"/>
    <w:rsid w:val="0058079E"/>
    <w:rsid w:val="0058140B"/>
    <w:rsid w:val="00590F90"/>
    <w:rsid w:val="005915AA"/>
    <w:rsid w:val="00595DA8"/>
    <w:rsid w:val="005972C1"/>
    <w:rsid w:val="005A0179"/>
    <w:rsid w:val="005A22E5"/>
    <w:rsid w:val="005A704A"/>
    <w:rsid w:val="005B0DD6"/>
    <w:rsid w:val="005B4697"/>
    <w:rsid w:val="005B48AB"/>
    <w:rsid w:val="005C38C3"/>
    <w:rsid w:val="005C4EC6"/>
    <w:rsid w:val="005E2921"/>
    <w:rsid w:val="005E2F17"/>
    <w:rsid w:val="005E7052"/>
    <w:rsid w:val="006011C2"/>
    <w:rsid w:val="00613172"/>
    <w:rsid w:val="0061380E"/>
    <w:rsid w:val="00615099"/>
    <w:rsid w:val="006174B4"/>
    <w:rsid w:val="00626F5F"/>
    <w:rsid w:val="006278E4"/>
    <w:rsid w:val="00640462"/>
    <w:rsid w:val="00640CB7"/>
    <w:rsid w:val="00653121"/>
    <w:rsid w:val="00671878"/>
    <w:rsid w:val="00673DDA"/>
    <w:rsid w:val="00684898"/>
    <w:rsid w:val="00692EA5"/>
    <w:rsid w:val="006961E3"/>
    <w:rsid w:val="00697108"/>
    <w:rsid w:val="006A3B42"/>
    <w:rsid w:val="006A5179"/>
    <w:rsid w:val="006A77D1"/>
    <w:rsid w:val="006B2929"/>
    <w:rsid w:val="006B312E"/>
    <w:rsid w:val="006B599A"/>
    <w:rsid w:val="006C2FFE"/>
    <w:rsid w:val="006C3F6F"/>
    <w:rsid w:val="006C5158"/>
    <w:rsid w:val="006C6AC4"/>
    <w:rsid w:val="006D1780"/>
    <w:rsid w:val="006D2104"/>
    <w:rsid w:val="006D3E9E"/>
    <w:rsid w:val="006E49F3"/>
    <w:rsid w:val="006E4AE3"/>
    <w:rsid w:val="006F68EC"/>
    <w:rsid w:val="007143A9"/>
    <w:rsid w:val="00723F23"/>
    <w:rsid w:val="0073605B"/>
    <w:rsid w:val="00736902"/>
    <w:rsid w:val="007414A9"/>
    <w:rsid w:val="0074732D"/>
    <w:rsid w:val="00751E4A"/>
    <w:rsid w:val="00757ADE"/>
    <w:rsid w:val="00776C86"/>
    <w:rsid w:val="0078189B"/>
    <w:rsid w:val="00781B77"/>
    <w:rsid w:val="007826E2"/>
    <w:rsid w:val="00783E96"/>
    <w:rsid w:val="00785237"/>
    <w:rsid w:val="00785A42"/>
    <w:rsid w:val="00790128"/>
    <w:rsid w:val="0079207D"/>
    <w:rsid w:val="00796133"/>
    <w:rsid w:val="0079762B"/>
    <w:rsid w:val="007B4B87"/>
    <w:rsid w:val="007B518C"/>
    <w:rsid w:val="007B7086"/>
    <w:rsid w:val="007C017B"/>
    <w:rsid w:val="007C0F69"/>
    <w:rsid w:val="007D101C"/>
    <w:rsid w:val="007D499C"/>
    <w:rsid w:val="007D53DA"/>
    <w:rsid w:val="007D6F7A"/>
    <w:rsid w:val="007E044A"/>
    <w:rsid w:val="007E1DD5"/>
    <w:rsid w:val="007E2C0F"/>
    <w:rsid w:val="007E4B9E"/>
    <w:rsid w:val="007E6BB8"/>
    <w:rsid w:val="00800B83"/>
    <w:rsid w:val="00801353"/>
    <w:rsid w:val="00804D5B"/>
    <w:rsid w:val="00805EEA"/>
    <w:rsid w:val="00811C60"/>
    <w:rsid w:val="00811E40"/>
    <w:rsid w:val="00812472"/>
    <w:rsid w:val="00830943"/>
    <w:rsid w:val="00830B82"/>
    <w:rsid w:val="00830D60"/>
    <w:rsid w:val="00830F4F"/>
    <w:rsid w:val="00834C96"/>
    <w:rsid w:val="00835B24"/>
    <w:rsid w:val="00846C2B"/>
    <w:rsid w:val="00857B5C"/>
    <w:rsid w:val="008671D8"/>
    <w:rsid w:val="00874C9B"/>
    <w:rsid w:val="008857CB"/>
    <w:rsid w:val="00897DB6"/>
    <w:rsid w:val="008A1B1F"/>
    <w:rsid w:val="008A494C"/>
    <w:rsid w:val="008A5EA1"/>
    <w:rsid w:val="008B5809"/>
    <w:rsid w:val="008B5CED"/>
    <w:rsid w:val="008C03EE"/>
    <w:rsid w:val="008C2B18"/>
    <w:rsid w:val="008C4D15"/>
    <w:rsid w:val="008D2F0A"/>
    <w:rsid w:val="008E154C"/>
    <w:rsid w:val="008E27CE"/>
    <w:rsid w:val="008E41F6"/>
    <w:rsid w:val="008E47E0"/>
    <w:rsid w:val="008F0686"/>
    <w:rsid w:val="008F47B1"/>
    <w:rsid w:val="008F7A23"/>
    <w:rsid w:val="009106DF"/>
    <w:rsid w:val="00924C2A"/>
    <w:rsid w:val="0092778D"/>
    <w:rsid w:val="00933E73"/>
    <w:rsid w:val="00935131"/>
    <w:rsid w:val="009356A0"/>
    <w:rsid w:val="00936521"/>
    <w:rsid w:val="00951466"/>
    <w:rsid w:val="0095364B"/>
    <w:rsid w:val="00954F9F"/>
    <w:rsid w:val="00961F44"/>
    <w:rsid w:val="00964ACB"/>
    <w:rsid w:val="009673EB"/>
    <w:rsid w:val="00970501"/>
    <w:rsid w:val="009850BE"/>
    <w:rsid w:val="00992E37"/>
    <w:rsid w:val="00994D8C"/>
    <w:rsid w:val="00996372"/>
    <w:rsid w:val="009A2D31"/>
    <w:rsid w:val="009B296D"/>
    <w:rsid w:val="009B39BC"/>
    <w:rsid w:val="009B3C54"/>
    <w:rsid w:val="009B4D75"/>
    <w:rsid w:val="009B79B9"/>
    <w:rsid w:val="009C01C0"/>
    <w:rsid w:val="009C1519"/>
    <w:rsid w:val="009C1640"/>
    <w:rsid w:val="009C5BB8"/>
    <w:rsid w:val="009D24C8"/>
    <w:rsid w:val="009E3148"/>
    <w:rsid w:val="009F6882"/>
    <w:rsid w:val="009F6AD3"/>
    <w:rsid w:val="009F7663"/>
    <w:rsid w:val="00A033F2"/>
    <w:rsid w:val="00A05C33"/>
    <w:rsid w:val="00A06778"/>
    <w:rsid w:val="00A06B95"/>
    <w:rsid w:val="00A15C08"/>
    <w:rsid w:val="00A15FC7"/>
    <w:rsid w:val="00A2178E"/>
    <w:rsid w:val="00A25331"/>
    <w:rsid w:val="00A40D56"/>
    <w:rsid w:val="00A47485"/>
    <w:rsid w:val="00A608F1"/>
    <w:rsid w:val="00A64301"/>
    <w:rsid w:val="00A65FB0"/>
    <w:rsid w:val="00A72267"/>
    <w:rsid w:val="00A74D69"/>
    <w:rsid w:val="00A80D10"/>
    <w:rsid w:val="00A82CD7"/>
    <w:rsid w:val="00A9742B"/>
    <w:rsid w:val="00A97D87"/>
    <w:rsid w:val="00AA5B45"/>
    <w:rsid w:val="00AA733C"/>
    <w:rsid w:val="00AA7EC1"/>
    <w:rsid w:val="00AB324E"/>
    <w:rsid w:val="00AB43EB"/>
    <w:rsid w:val="00AB4973"/>
    <w:rsid w:val="00AB5C2E"/>
    <w:rsid w:val="00AC5CBE"/>
    <w:rsid w:val="00AC6A54"/>
    <w:rsid w:val="00AE5C00"/>
    <w:rsid w:val="00AF3137"/>
    <w:rsid w:val="00B00399"/>
    <w:rsid w:val="00B02A98"/>
    <w:rsid w:val="00B22694"/>
    <w:rsid w:val="00B25DC7"/>
    <w:rsid w:val="00B27488"/>
    <w:rsid w:val="00B32B10"/>
    <w:rsid w:val="00B36572"/>
    <w:rsid w:val="00B4250A"/>
    <w:rsid w:val="00B450B7"/>
    <w:rsid w:val="00B52B5C"/>
    <w:rsid w:val="00B564FE"/>
    <w:rsid w:val="00B578EA"/>
    <w:rsid w:val="00B60CDA"/>
    <w:rsid w:val="00B71334"/>
    <w:rsid w:val="00B71BF5"/>
    <w:rsid w:val="00B72807"/>
    <w:rsid w:val="00B7301B"/>
    <w:rsid w:val="00B800D2"/>
    <w:rsid w:val="00B8063E"/>
    <w:rsid w:val="00B829C3"/>
    <w:rsid w:val="00B8338D"/>
    <w:rsid w:val="00B8701F"/>
    <w:rsid w:val="00B911D3"/>
    <w:rsid w:val="00B91FF4"/>
    <w:rsid w:val="00BA7714"/>
    <w:rsid w:val="00BB2F92"/>
    <w:rsid w:val="00BB34DE"/>
    <w:rsid w:val="00BB75FF"/>
    <w:rsid w:val="00BC3434"/>
    <w:rsid w:val="00BC34E5"/>
    <w:rsid w:val="00BD2129"/>
    <w:rsid w:val="00BD6E78"/>
    <w:rsid w:val="00BF110D"/>
    <w:rsid w:val="00C14625"/>
    <w:rsid w:val="00C257F5"/>
    <w:rsid w:val="00C44DFF"/>
    <w:rsid w:val="00C5185A"/>
    <w:rsid w:val="00C536D2"/>
    <w:rsid w:val="00C557F1"/>
    <w:rsid w:val="00C57CE9"/>
    <w:rsid w:val="00C6022A"/>
    <w:rsid w:val="00C60DC0"/>
    <w:rsid w:val="00C60E93"/>
    <w:rsid w:val="00C61C5D"/>
    <w:rsid w:val="00C6509B"/>
    <w:rsid w:val="00C676C3"/>
    <w:rsid w:val="00C83551"/>
    <w:rsid w:val="00C84A4E"/>
    <w:rsid w:val="00C86D63"/>
    <w:rsid w:val="00C93FEA"/>
    <w:rsid w:val="00C96720"/>
    <w:rsid w:val="00C973C3"/>
    <w:rsid w:val="00CA4E22"/>
    <w:rsid w:val="00CB09F1"/>
    <w:rsid w:val="00CB72C8"/>
    <w:rsid w:val="00CD4A84"/>
    <w:rsid w:val="00CD4BF2"/>
    <w:rsid w:val="00CE117F"/>
    <w:rsid w:val="00CF6871"/>
    <w:rsid w:val="00D00E1C"/>
    <w:rsid w:val="00D02478"/>
    <w:rsid w:val="00D26A98"/>
    <w:rsid w:val="00D27CA8"/>
    <w:rsid w:val="00D40477"/>
    <w:rsid w:val="00D43546"/>
    <w:rsid w:val="00D53DE6"/>
    <w:rsid w:val="00D54171"/>
    <w:rsid w:val="00D55263"/>
    <w:rsid w:val="00D60262"/>
    <w:rsid w:val="00D67F1A"/>
    <w:rsid w:val="00D730EE"/>
    <w:rsid w:val="00D738D7"/>
    <w:rsid w:val="00D77EBC"/>
    <w:rsid w:val="00D806A0"/>
    <w:rsid w:val="00D84CB9"/>
    <w:rsid w:val="00D8585C"/>
    <w:rsid w:val="00D9033A"/>
    <w:rsid w:val="00D90A4C"/>
    <w:rsid w:val="00D939F1"/>
    <w:rsid w:val="00D95DD9"/>
    <w:rsid w:val="00DA2614"/>
    <w:rsid w:val="00DA67E2"/>
    <w:rsid w:val="00DB0741"/>
    <w:rsid w:val="00DB1FEF"/>
    <w:rsid w:val="00DB30A9"/>
    <w:rsid w:val="00DB334B"/>
    <w:rsid w:val="00DE2B67"/>
    <w:rsid w:val="00DE712E"/>
    <w:rsid w:val="00DF3F22"/>
    <w:rsid w:val="00E01504"/>
    <w:rsid w:val="00E10697"/>
    <w:rsid w:val="00E13A95"/>
    <w:rsid w:val="00E16BFA"/>
    <w:rsid w:val="00E22AD2"/>
    <w:rsid w:val="00E2325F"/>
    <w:rsid w:val="00E252DF"/>
    <w:rsid w:val="00E27EB2"/>
    <w:rsid w:val="00E3055C"/>
    <w:rsid w:val="00E3063F"/>
    <w:rsid w:val="00E344E5"/>
    <w:rsid w:val="00E55D31"/>
    <w:rsid w:val="00E627BD"/>
    <w:rsid w:val="00E73303"/>
    <w:rsid w:val="00E76D62"/>
    <w:rsid w:val="00E81966"/>
    <w:rsid w:val="00EA288D"/>
    <w:rsid w:val="00EC05AE"/>
    <w:rsid w:val="00ED092C"/>
    <w:rsid w:val="00ED6887"/>
    <w:rsid w:val="00EE0701"/>
    <w:rsid w:val="00EE1DFA"/>
    <w:rsid w:val="00EE5200"/>
    <w:rsid w:val="00EF125C"/>
    <w:rsid w:val="00EF6A1D"/>
    <w:rsid w:val="00EF713A"/>
    <w:rsid w:val="00F00276"/>
    <w:rsid w:val="00F00D5E"/>
    <w:rsid w:val="00F04D57"/>
    <w:rsid w:val="00F15B63"/>
    <w:rsid w:val="00F15D66"/>
    <w:rsid w:val="00F1617B"/>
    <w:rsid w:val="00F232C2"/>
    <w:rsid w:val="00F3504F"/>
    <w:rsid w:val="00F36743"/>
    <w:rsid w:val="00F5046C"/>
    <w:rsid w:val="00F5095C"/>
    <w:rsid w:val="00F50B32"/>
    <w:rsid w:val="00F53608"/>
    <w:rsid w:val="00F5433B"/>
    <w:rsid w:val="00F604A0"/>
    <w:rsid w:val="00F63F19"/>
    <w:rsid w:val="00F67445"/>
    <w:rsid w:val="00F74C46"/>
    <w:rsid w:val="00F7571F"/>
    <w:rsid w:val="00F76E6B"/>
    <w:rsid w:val="00F77336"/>
    <w:rsid w:val="00F84D40"/>
    <w:rsid w:val="00FA32F2"/>
    <w:rsid w:val="00FB4DB6"/>
    <w:rsid w:val="00FC6C4C"/>
    <w:rsid w:val="00FD47EF"/>
    <w:rsid w:val="00FE1619"/>
    <w:rsid w:val="00FE1DF4"/>
    <w:rsid w:val="00FE6BFF"/>
    <w:rsid w:val="00FF0B0F"/>
    <w:rsid w:val="00FF6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FFA87"/>
  <w15:docId w15:val="{353F0C96-A895-40CC-9DD0-1441B136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unhideWhenUsed="1" w:qFormat="1"/>
    <w:lsdException w:name="heading 7" w:semiHidden="1" w:uiPriority="43" w:unhideWhenUsed="1" w:qFormat="1"/>
    <w:lsdException w:name="heading 8" w:semiHidden="1" w:uiPriority="43" w:unhideWhenUsed="1" w:qFormat="1"/>
    <w:lsdException w:name="heading 9" w:semiHidden="1" w:uiPriority="4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iPriority="38" w:unhideWhenUsed="1"/>
    <w:lsdException w:name="footer" w:semiHidden="1" w:uiPriority="38"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5"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semiHidden="1" w:uiPriority="53" w:qFormat="1"/>
    <w:lsdException w:name="Book Title" w:uiPriority="33" w:qFormat="1"/>
    <w:lsdException w:name="Bibliography" w:semiHidden="1" w:uiPriority="5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_standaard"/>
    <w:qFormat/>
    <w:rsid w:val="00857B5C"/>
    <w:pPr>
      <w:spacing w:before="160" w:after="0" w:line="262" w:lineRule="auto"/>
    </w:pPr>
    <w:rPr>
      <w:spacing w:val="1"/>
      <w:sz w:val="20"/>
    </w:rPr>
  </w:style>
  <w:style w:type="paragraph" w:styleId="Kop1">
    <w:name w:val="heading 1"/>
    <w:aliases w:val="_hoofdstuktitel"/>
    <w:basedOn w:val="Standaard"/>
    <w:next w:val="Standaard"/>
    <w:link w:val="Kop1Char"/>
    <w:uiPriority w:val="5"/>
    <w:qFormat/>
    <w:rsid w:val="00F7571F"/>
    <w:pPr>
      <w:keepNext/>
      <w:keepLines/>
      <w:pageBreakBefore/>
      <w:numPr>
        <w:numId w:val="8"/>
      </w:numPr>
      <w:spacing w:before="0" w:after="969" w:line="214" w:lineRule="auto"/>
      <w:outlineLvl w:val="0"/>
    </w:pPr>
    <w:rPr>
      <w:rFonts w:asciiTheme="majorHAnsi" w:eastAsiaTheme="majorEastAsia" w:hAnsiTheme="majorHAnsi" w:cstheme="majorBidi"/>
      <w:bCs/>
      <w:color w:val="009FE3" w:themeColor="text2"/>
      <w:sz w:val="50"/>
      <w:szCs w:val="50"/>
    </w:rPr>
  </w:style>
  <w:style w:type="paragraph" w:styleId="Kop2">
    <w:name w:val="heading 2"/>
    <w:aliases w:val="_kop1"/>
    <w:basedOn w:val="Standaard"/>
    <w:next w:val="Standaard"/>
    <w:link w:val="Kop2Char"/>
    <w:uiPriority w:val="5"/>
    <w:unhideWhenUsed/>
    <w:qFormat/>
    <w:rsid w:val="00F7571F"/>
    <w:pPr>
      <w:keepNext/>
      <w:keepLines/>
      <w:numPr>
        <w:ilvl w:val="1"/>
        <w:numId w:val="8"/>
      </w:numPr>
      <w:spacing w:before="0" w:line="209" w:lineRule="auto"/>
      <w:outlineLvl w:val="1"/>
    </w:pPr>
    <w:rPr>
      <w:rFonts w:asciiTheme="majorHAnsi" w:eastAsiaTheme="majorEastAsia" w:hAnsiTheme="majorHAnsi" w:cstheme="majorBidi"/>
      <w:b/>
      <w:bCs/>
      <w:color w:val="009FE3" w:themeColor="text2"/>
      <w:spacing w:val="3"/>
      <w:sz w:val="34"/>
      <w:szCs w:val="34"/>
    </w:rPr>
  </w:style>
  <w:style w:type="paragraph" w:styleId="Kop3">
    <w:name w:val="heading 3"/>
    <w:aliases w:val="_kop2"/>
    <w:basedOn w:val="Standaard"/>
    <w:next w:val="Standaard"/>
    <w:link w:val="Kop3Char"/>
    <w:uiPriority w:val="5"/>
    <w:unhideWhenUsed/>
    <w:qFormat/>
    <w:rsid w:val="004E4442"/>
    <w:pPr>
      <w:keepNext/>
      <w:keepLines/>
      <w:numPr>
        <w:ilvl w:val="2"/>
        <w:numId w:val="8"/>
      </w:numPr>
      <w:spacing w:before="40" w:line="221" w:lineRule="auto"/>
      <w:outlineLvl w:val="2"/>
    </w:pPr>
    <w:rPr>
      <w:rFonts w:asciiTheme="majorHAnsi" w:eastAsiaTheme="majorEastAsia" w:hAnsiTheme="majorHAnsi" w:cstheme="majorBidi"/>
      <w:bCs/>
      <w:color w:val="009FE3" w:themeColor="text2"/>
      <w:sz w:val="31"/>
      <w:szCs w:val="31"/>
    </w:rPr>
  </w:style>
  <w:style w:type="paragraph" w:styleId="Kop4">
    <w:name w:val="heading 4"/>
    <w:aliases w:val="_kop3"/>
    <w:basedOn w:val="Standaard"/>
    <w:next w:val="Standaard"/>
    <w:link w:val="Kop4Char"/>
    <w:uiPriority w:val="5"/>
    <w:unhideWhenUsed/>
    <w:qFormat/>
    <w:rsid w:val="004E4442"/>
    <w:pPr>
      <w:keepNext/>
      <w:keepLines/>
      <w:numPr>
        <w:ilvl w:val="3"/>
        <w:numId w:val="8"/>
      </w:numPr>
      <w:spacing w:before="51" w:line="233" w:lineRule="auto"/>
      <w:outlineLvl w:val="3"/>
    </w:pPr>
    <w:rPr>
      <w:rFonts w:asciiTheme="majorHAnsi" w:eastAsiaTheme="majorEastAsia" w:hAnsiTheme="majorHAnsi" w:cstheme="majorBidi"/>
      <w:b/>
      <w:bCs/>
      <w:iCs/>
      <w:color w:val="2C3F48"/>
      <w:spacing w:val="2"/>
      <w:sz w:val="25"/>
      <w:szCs w:val="25"/>
    </w:rPr>
  </w:style>
  <w:style w:type="paragraph" w:styleId="Kop5">
    <w:name w:val="heading 5"/>
    <w:aliases w:val="_kop4"/>
    <w:basedOn w:val="Standaard"/>
    <w:next w:val="Standaard"/>
    <w:link w:val="Kop5Char"/>
    <w:uiPriority w:val="5"/>
    <w:unhideWhenUsed/>
    <w:qFormat/>
    <w:rsid w:val="00A80D10"/>
    <w:pPr>
      <w:keepNext/>
      <w:keepLines/>
      <w:numPr>
        <w:ilvl w:val="4"/>
        <w:numId w:val="8"/>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7B5C"/>
    <w:rPr>
      <w:rFonts w:ascii="Tahoma" w:hAnsi="Tahoma" w:cs="Tahoma"/>
      <w:spacing w:val="1"/>
      <w:sz w:val="16"/>
      <w:szCs w:val="16"/>
    </w:rPr>
  </w:style>
  <w:style w:type="paragraph" w:customStyle="1" w:styleId="lijstopsom1">
    <w:name w:val="_lijst_opsom.1"/>
    <w:basedOn w:val="Standaard"/>
    <w:uiPriority w:val="2"/>
    <w:qFormat/>
    <w:rsid w:val="008B5809"/>
    <w:pPr>
      <w:numPr>
        <w:numId w:val="7"/>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5"/>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hoofdstuktitel Char"/>
    <w:basedOn w:val="Standaardalinea-lettertype"/>
    <w:link w:val="Kop1"/>
    <w:uiPriority w:val="5"/>
    <w:rsid w:val="00F7571F"/>
    <w:rPr>
      <w:rFonts w:asciiTheme="majorHAnsi" w:eastAsiaTheme="majorEastAsia" w:hAnsiTheme="majorHAnsi" w:cstheme="majorBidi"/>
      <w:bCs/>
      <w:color w:val="009FE3" w:themeColor="text2"/>
      <w:spacing w:val="1"/>
      <w:sz w:val="50"/>
      <w:szCs w:val="50"/>
    </w:rPr>
  </w:style>
  <w:style w:type="character" w:customStyle="1" w:styleId="Kop2Char">
    <w:name w:val="Kop 2 Char"/>
    <w:aliases w:val="_kop1 Char"/>
    <w:basedOn w:val="Standaardalinea-lettertype"/>
    <w:link w:val="Kop2"/>
    <w:uiPriority w:val="5"/>
    <w:rsid w:val="00F7571F"/>
    <w:rPr>
      <w:rFonts w:asciiTheme="majorHAnsi" w:eastAsiaTheme="majorEastAsia" w:hAnsiTheme="majorHAnsi" w:cstheme="majorBidi"/>
      <w:b/>
      <w:bCs/>
      <w:color w:val="009FE3" w:themeColor="text2"/>
      <w:spacing w:val="3"/>
      <w:sz w:val="34"/>
      <w:szCs w:val="34"/>
    </w:rPr>
  </w:style>
  <w:style w:type="character" w:customStyle="1" w:styleId="Kop3Char">
    <w:name w:val="Kop 3 Char"/>
    <w:aliases w:val="_kop2 Char"/>
    <w:basedOn w:val="Standaardalinea-lettertype"/>
    <w:link w:val="Kop3"/>
    <w:uiPriority w:val="5"/>
    <w:rsid w:val="007E044A"/>
    <w:rPr>
      <w:rFonts w:asciiTheme="majorHAnsi" w:eastAsiaTheme="majorEastAsia" w:hAnsiTheme="majorHAnsi" w:cstheme="majorBidi"/>
      <w:bCs/>
      <w:color w:val="009FE3" w:themeColor="text2"/>
      <w:spacing w:val="1"/>
      <w:sz w:val="31"/>
      <w:szCs w:val="31"/>
    </w:rPr>
  </w:style>
  <w:style w:type="character" w:customStyle="1" w:styleId="Kop4Char">
    <w:name w:val="Kop 4 Char"/>
    <w:aliases w:val="_kop3 Char"/>
    <w:basedOn w:val="Standaardalinea-lettertype"/>
    <w:link w:val="Kop4"/>
    <w:uiPriority w:val="5"/>
    <w:rsid w:val="007E044A"/>
    <w:rPr>
      <w:rFonts w:asciiTheme="majorHAnsi" w:eastAsiaTheme="majorEastAsia" w:hAnsiTheme="majorHAnsi" w:cstheme="majorBidi"/>
      <w:b/>
      <w:bCs/>
      <w:iCs/>
      <w:color w:val="2C3F48"/>
      <w:spacing w:val="2"/>
      <w:sz w:val="25"/>
      <w:szCs w:val="25"/>
    </w:rPr>
  </w:style>
  <w:style w:type="character" w:customStyle="1" w:styleId="Kop5Char">
    <w:name w:val="Kop 5 Char"/>
    <w:aliases w:val="_kop4 Char"/>
    <w:basedOn w:val="Standaardalinea-lettertype"/>
    <w:link w:val="Kop5"/>
    <w:uiPriority w:val="5"/>
    <w:rsid w:val="00A80D10"/>
    <w:rPr>
      <w:rFonts w:asciiTheme="majorHAnsi" w:eastAsiaTheme="majorEastAsia" w:hAnsiTheme="majorHAnsi" w:cstheme="majorBidi"/>
      <w:b/>
      <w:color w:val="2C3F48"/>
      <w:spacing w:val="3"/>
    </w:rPr>
  </w:style>
  <w:style w:type="numbering" w:customStyle="1" w:styleId="KOPNUM">
    <w:name w:val="_KOP_NUM"/>
    <w:uiPriority w:val="99"/>
    <w:rsid w:val="004E4442"/>
    <w:pPr>
      <w:numPr>
        <w:numId w:val="24"/>
      </w:numPr>
    </w:pPr>
  </w:style>
  <w:style w:type="paragraph" w:styleId="Koptekst">
    <w:name w:val="header"/>
    <w:aliases w:val="_koptekst"/>
    <w:basedOn w:val="Standaard"/>
    <w:link w:val="KoptekstChar"/>
    <w:uiPriority w:val="38"/>
    <w:unhideWhenUsed/>
    <w:rsid w:val="00C973C3"/>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8"/>
    <w:rsid w:val="00C973C3"/>
    <w:rPr>
      <w:spacing w:val="1"/>
      <w:sz w:val="18"/>
      <w:szCs w:val="18"/>
    </w:rPr>
  </w:style>
  <w:style w:type="paragraph" w:styleId="Voettekst">
    <w:name w:val="footer"/>
    <w:aliases w:val="_voettekst"/>
    <w:basedOn w:val="Standaard"/>
    <w:link w:val="VoettekstChar"/>
    <w:uiPriority w:val="38"/>
    <w:unhideWhenUsed/>
    <w:rsid w:val="00C973C3"/>
    <w:pPr>
      <w:tabs>
        <w:tab w:val="center" w:pos="4536"/>
        <w:tab w:val="right" w:pos="9072"/>
      </w:tabs>
      <w:spacing w:before="0" w:line="245" w:lineRule="auto"/>
      <w:ind w:left="11"/>
    </w:pPr>
    <w:rPr>
      <w:sz w:val="18"/>
      <w:szCs w:val="18"/>
    </w:rPr>
  </w:style>
  <w:style w:type="character" w:customStyle="1" w:styleId="VoettekstChar">
    <w:name w:val="Voettekst Char"/>
    <w:aliases w:val="_voettekst Char"/>
    <w:basedOn w:val="Standaardalinea-lettertype"/>
    <w:link w:val="Voettekst"/>
    <w:uiPriority w:val="38"/>
    <w:rsid w:val="00C973C3"/>
    <w:rPr>
      <w:spacing w:val="1"/>
      <w:sz w:val="18"/>
      <w:szCs w:val="18"/>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8"/>
    <w:qFormat/>
    <w:rsid w:val="00E10697"/>
    <w:rPr>
      <w:sz w:val="17"/>
      <w:szCs w:val="17"/>
    </w:rPr>
  </w:style>
  <w:style w:type="character" w:customStyle="1" w:styleId="voettekstseparator">
    <w:name w:val="_voettekst_separator"/>
    <w:basedOn w:val="Standaardalinea-lettertype"/>
    <w:uiPriority w:val="38"/>
    <w:qFormat/>
    <w:rsid w:val="00E10697"/>
    <w:rPr>
      <w:color w:val="009FE3" w:themeColor="text2"/>
    </w:rPr>
  </w:style>
  <w:style w:type="character" w:customStyle="1" w:styleId="voettekstdatumChar">
    <w:name w:val="_voettekst_datum Char"/>
    <w:basedOn w:val="VoettekstChar"/>
    <w:link w:val="voettekstdatum"/>
    <w:uiPriority w:val="38"/>
    <w:rsid w:val="00422E36"/>
    <w:rPr>
      <w:spacing w:val="1"/>
      <w:sz w:val="17"/>
      <w:szCs w:val="17"/>
    </w:rPr>
  </w:style>
  <w:style w:type="paragraph" w:customStyle="1" w:styleId="voettekstpaginacijfer">
    <w:name w:val="_voettekst_paginacijfer"/>
    <w:basedOn w:val="Voettekst"/>
    <w:uiPriority w:val="38"/>
    <w:qFormat/>
    <w:rsid w:val="000F67AD"/>
    <w:pPr>
      <w:spacing w:line="178" w:lineRule="auto"/>
      <w:ind w:left="0"/>
      <w:jc w:val="center"/>
    </w:pPr>
    <w:rPr>
      <w:color w:val="009FE3" w:themeColor="text2"/>
      <w:sz w:val="24"/>
      <w:szCs w:val="24"/>
    </w:rPr>
  </w:style>
  <w:style w:type="paragraph" w:customStyle="1" w:styleId="voettekstklein">
    <w:name w:val="_voettekst_klein"/>
    <w:basedOn w:val="Voettekst"/>
    <w:uiPriority w:val="38"/>
    <w:qFormat/>
    <w:rsid w:val="00292CA7"/>
    <w:rPr>
      <w:sz w:val="4"/>
      <w:szCs w:val="4"/>
    </w:rPr>
  </w:style>
  <w:style w:type="paragraph" w:styleId="Voetnoottekst">
    <w:name w:val="footnote text"/>
    <w:aliases w:val="_voetnoottekst"/>
    <w:basedOn w:val="Standaard"/>
    <w:link w:val="VoetnoottekstChar"/>
    <w:uiPriority w:val="38"/>
    <w:unhideWhenUsed/>
    <w:rsid w:val="0036299F"/>
    <w:pPr>
      <w:spacing w:before="60"/>
      <w:ind w:left="-992"/>
    </w:pPr>
    <w:rPr>
      <w:i/>
      <w:sz w:val="18"/>
      <w:szCs w:val="18"/>
    </w:rPr>
  </w:style>
  <w:style w:type="character" w:customStyle="1" w:styleId="VoetnoottekstChar">
    <w:name w:val="Voetnoottekst Char"/>
    <w:aliases w:val="_voetnoottekst Char"/>
    <w:basedOn w:val="Standaardalinea-lettertype"/>
    <w:link w:val="Voetnoottekst"/>
    <w:uiPriority w:val="38"/>
    <w:rsid w:val="00422E36"/>
    <w:rPr>
      <w:i/>
      <w:spacing w:val="1"/>
      <w:sz w:val="18"/>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8"/>
    <w:qFormat/>
    <w:rsid w:val="00BD6E78"/>
    <w:pPr>
      <w:spacing w:before="740" w:line="240" w:lineRule="auto"/>
    </w:pPr>
    <w:rPr>
      <w:sz w:val="2"/>
    </w:rPr>
  </w:style>
  <w:style w:type="paragraph" w:customStyle="1" w:styleId="voetnootvervolgaanduiding">
    <w:name w:val="_voetnootvervolgaanduiding"/>
    <w:basedOn w:val="Standaard"/>
    <w:uiPriority w:val="38"/>
    <w:qFormat/>
    <w:rsid w:val="00C973C3"/>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21"/>
    <w:qFormat/>
    <w:rsid w:val="00085468"/>
    <w:pPr>
      <w:numPr>
        <w:numId w:val="17"/>
      </w:numPr>
    </w:pPr>
  </w:style>
  <w:style w:type="paragraph" w:customStyle="1" w:styleId="tabellijstopsom1">
    <w:name w:val="_tabel_lijst_opsom.1"/>
    <w:basedOn w:val="tabelstandaard"/>
    <w:uiPriority w:val="21"/>
    <w:qFormat/>
    <w:rsid w:val="001F38ED"/>
    <w:pPr>
      <w:numPr>
        <w:numId w:val="20"/>
      </w:numPr>
    </w:pPr>
  </w:style>
  <w:style w:type="paragraph" w:customStyle="1" w:styleId="tabellijstopsom2">
    <w:name w:val="_tabel_lijst_opsom.2"/>
    <w:basedOn w:val="tabellijstopsom1"/>
    <w:uiPriority w:val="21"/>
    <w:qFormat/>
    <w:rsid w:val="001F38ED"/>
    <w:pPr>
      <w:numPr>
        <w:ilvl w:val="1"/>
      </w:numPr>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F7571F"/>
    <w:pPr>
      <w:numPr>
        <w:numId w:val="23"/>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5E2F17"/>
    <w:pPr>
      <w:spacing w:before="132" w:after="132"/>
      <w:ind w:left="283"/>
    </w:pPr>
  </w:style>
  <w:style w:type="character" w:styleId="Hyperlink">
    <w:name w:val="Hyperlink"/>
    <w:basedOn w:val="Standaardalinea-lettertype"/>
    <w:uiPriority w:val="99"/>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857B5C"/>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857B5C"/>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37"/>
    <w:qFormat/>
    <w:rsid w:val="007D499C"/>
  </w:style>
  <w:style w:type="paragraph" w:customStyle="1" w:styleId="nadruk">
    <w:name w:val="== nadruk ================"/>
    <w:basedOn w:val="Standaard"/>
    <w:uiPriority w:val="9"/>
    <w:qFormat/>
    <w:rsid w:val="007D499C"/>
  </w:style>
  <w:style w:type="paragraph" w:styleId="Lijstalinea">
    <w:name w:val="List Paragraph"/>
    <w:basedOn w:val="Standaard"/>
    <w:uiPriority w:val="55"/>
    <w:semiHidden/>
    <w:qFormat/>
    <w:rsid w:val="009B79B9"/>
    <w:pPr>
      <w:ind w:left="720"/>
      <w:contextualSpacing/>
    </w:pPr>
  </w:style>
  <w:style w:type="character" w:styleId="Tekstvantijdelijkeaanduiding">
    <w:name w:val="Placeholder Text"/>
    <w:basedOn w:val="Standaardalinea-lettertype"/>
    <w:uiPriority w:val="99"/>
    <w:semiHidden/>
    <w:rsid w:val="009A2D31"/>
    <w:rPr>
      <w:color w:val="808080"/>
    </w:rPr>
  </w:style>
  <w:style w:type="paragraph" w:customStyle="1" w:styleId="citaat">
    <w:name w:val="_citaat"/>
    <w:basedOn w:val="Standaard"/>
    <w:uiPriority w:val="10"/>
    <w:qFormat/>
    <w:rsid w:val="002B7554"/>
    <w:pPr>
      <w:spacing w:before="0" w:line="250" w:lineRule="auto"/>
      <w:jc w:val="center"/>
    </w:pPr>
    <w:rPr>
      <w:b/>
      <w:i/>
      <w:color w:val="009FE3" w:themeColor="text2"/>
      <w:sz w:val="33"/>
      <w:szCs w:val="33"/>
    </w:rPr>
  </w:style>
  <w:style w:type="paragraph" w:styleId="Inhopg1">
    <w:name w:val="toc 1"/>
    <w:basedOn w:val="Standaard"/>
    <w:next w:val="Standaard"/>
    <w:uiPriority w:val="39"/>
    <w:rsid w:val="002144DB"/>
    <w:pPr>
      <w:tabs>
        <w:tab w:val="right" w:pos="8262"/>
      </w:tabs>
      <w:spacing w:before="220" w:after="180" w:line="216" w:lineRule="auto"/>
      <w:ind w:left="-306" w:right="567"/>
    </w:pPr>
    <w:rPr>
      <w:rFonts w:eastAsiaTheme="minorEastAsia"/>
      <w:noProof/>
      <w:sz w:val="31"/>
      <w:szCs w:val="31"/>
      <w:lang w:eastAsia="nl-BE"/>
    </w:rPr>
  </w:style>
  <w:style w:type="paragraph" w:styleId="Inhopg2">
    <w:name w:val="toc 2"/>
    <w:basedOn w:val="Standaard"/>
    <w:next w:val="Standaard"/>
    <w:uiPriority w:val="39"/>
    <w:rsid w:val="002144DB"/>
    <w:pPr>
      <w:tabs>
        <w:tab w:val="right" w:pos="8262"/>
      </w:tabs>
      <w:spacing w:before="120" w:line="223" w:lineRule="auto"/>
      <w:ind w:right="567"/>
    </w:pPr>
    <w:rPr>
      <w:noProof/>
      <w:color w:val="009FE3" w:themeColor="text2"/>
      <w:sz w:val="25"/>
      <w:szCs w:val="25"/>
    </w:rPr>
  </w:style>
  <w:style w:type="paragraph" w:styleId="Inhopg3">
    <w:name w:val="toc 3"/>
    <w:basedOn w:val="Standaard"/>
    <w:next w:val="Standaard"/>
    <w:uiPriority w:val="39"/>
    <w:rsid w:val="002144DB"/>
    <w:pPr>
      <w:tabs>
        <w:tab w:val="right" w:pos="8262"/>
      </w:tabs>
      <w:spacing w:before="80" w:line="245" w:lineRule="auto"/>
      <w:ind w:right="567"/>
    </w:pPr>
    <w:rPr>
      <w:noProof/>
    </w:rPr>
  </w:style>
  <w:style w:type="paragraph" w:styleId="Kopvaninhoudsopgave">
    <w:name w:val="TOC Heading"/>
    <w:basedOn w:val="Kop1"/>
    <w:next w:val="Standaard"/>
    <w:uiPriority w:val="38"/>
    <w:qFormat/>
    <w:rsid w:val="00B4250A"/>
    <w:pPr>
      <w:numPr>
        <w:numId w:val="0"/>
      </w:numPr>
      <w:spacing w:after="970"/>
      <w:outlineLvl w:val="9"/>
    </w:pPr>
    <w:rPr>
      <w:szCs w:val="25"/>
      <w:lang w:val="nl-NL" w:eastAsia="nl-BE"/>
    </w:rPr>
  </w:style>
  <w:style w:type="paragraph" w:styleId="Inhopg4">
    <w:name w:val="toc 4"/>
    <w:basedOn w:val="Standaard"/>
    <w:next w:val="Standaard"/>
    <w:uiPriority w:val="38"/>
    <w:rsid w:val="002144DB"/>
    <w:pPr>
      <w:tabs>
        <w:tab w:val="right" w:pos="8262"/>
      </w:tabs>
      <w:spacing w:before="80" w:line="245" w:lineRule="auto"/>
      <w:ind w:left="663" w:right="567"/>
    </w:pPr>
    <w:rPr>
      <w:noProof/>
    </w:rPr>
  </w:style>
  <w:style w:type="paragraph" w:styleId="Inhopg5">
    <w:name w:val="toc 5"/>
    <w:basedOn w:val="Standaard"/>
    <w:next w:val="Standaard"/>
    <w:uiPriority w:val="38"/>
    <w:rsid w:val="002144DB"/>
    <w:pPr>
      <w:tabs>
        <w:tab w:val="right" w:leader="dot" w:pos="8262"/>
      </w:tabs>
      <w:spacing w:before="80" w:line="245" w:lineRule="auto"/>
      <w:ind w:left="992" w:right="567"/>
    </w:pPr>
    <w:rPr>
      <w:i/>
      <w:noProof/>
      <w:sz w:val="19"/>
      <w:szCs w:val="19"/>
    </w:rPr>
  </w:style>
  <w:style w:type="paragraph" w:customStyle="1" w:styleId="sectionBlock">
    <w:name w:val="_sectionBlock"/>
    <w:basedOn w:val="Standaard"/>
    <w:uiPriority w:val="38"/>
    <w:qFormat/>
    <w:rsid w:val="00C973C3"/>
    <w:pPr>
      <w:spacing w:before="0" w:line="240" w:lineRule="auto"/>
    </w:pPr>
    <w:rPr>
      <w:sz w:val="4"/>
    </w:rPr>
  </w:style>
  <w:style w:type="paragraph" w:customStyle="1" w:styleId="document-titelklein">
    <w:name w:val="_document-titel_klein"/>
    <w:basedOn w:val="Standaard"/>
    <w:uiPriority w:val="31"/>
    <w:qFormat/>
    <w:rsid w:val="007414A9"/>
    <w:pPr>
      <w:spacing w:before="0" w:line="230" w:lineRule="auto"/>
      <w:ind w:left="1985"/>
    </w:pPr>
    <w:rPr>
      <w:b/>
      <w:sz w:val="60"/>
      <w:szCs w:val="60"/>
    </w:rPr>
  </w:style>
  <w:style w:type="paragraph" w:customStyle="1" w:styleId="document-titelgroot">
    <w:name w:val="_document-titel_groot"/>
    <w:basedOn w:val="document-titelklein"/>
    <w:uiPriority w:val="31"/>
    <w:qFormat/>
    <w:rsid w:val="007414A9"/>
    <w:rPr>
      <w:sz w:val="72"/>
      <w:szCs w:val="72"/>
    </w:rPr>
  </w:style>
  <w:style w:type="paragraph" w:styleId="Geenafstand">
    <w:name w:val="No Spacing"/>
    <w:uiPriority w:val="38"/>
    <w:semiHidden/>
    <w:qFormat/>
    <w:rsid w:val="00E27EB2"/>
    <w:pPr>
      <w:spacing w:after="0" w:line="240" w:lineRule="auto"/>
    </w:pPr>
    <w:rPr>
      <w:spacing w:val="1"/>
      <w:sz w:val="20"/>
    </w:rPr>
  </w:style>
  <w:style w:type="paragraph" w:customStyle="1" w:styleId="document-subtitel">
    <w:name w:val="_document-subtitel"/>
    <w:basedOn w:val="Standaard"/>
    <w:uiPriority w:val="32"/>
    <w:qFormat/>
    <w:rsid w:val="00A608F1"/>
    <w:pPr>
      <w:spacing w:before="362" w:line="250" w:lineRule="auto"/>
      <w:ind w:left="1985"/>
    </w:pPr>
    <w:rPr>
      <w:sz w:val="30"/>
      <w:szCs w:val="30"/>
    </w:rPr>
  </w:style>
  <w:style w:type="paragraph" w:customStyle="1" w:styleId="lijnwit">
    <w:name w:val="_lijn_wit"/>
    <w:basedOn w:val="Standaard"/>
    <w:uiPriority w:val="32"/>
    <w:qFormat/>
    <w:rsid w:val="00C60DC0"/>
    <w:pPr>
      <w:framePr w:wrap="around" w:vAnchor="page" w:hAnchor="page" w:y="6539"/>
      <w:pBdr>
        <w:bottom w:val="single" w:sz="8" w:space="0" w:color="FFFFFF" w:themeColor="background1"/>
      </w:pBdr>
      <w:spacing w:before="224" w:after="470"/>
      <w:ind w:left="1985"/>
      <w:suppressOverlap/>
    </w:pPr>
    <w:rPr>
      <w:color w:val="FFFFFF" w:themeColor="background1"/>
      <w:sz w:val="12"/>
      <w:szCs w:val="12"/>
    </w:rPr>
  </w:style>
  <w:style w:type="paragraph" w:customStyle="1" w:styleId="datum">
    <w:name w:val="_datum"/>
    <w:basedOn w:val="Standaard"/>
    <w:uiPriority w:val="34"/>
    <w:qFormat/>
    <w:rsid w:val="00F53608"/>
    <w:pPr>
      <w:tabs>
        <w:tab w:val="left" w:pos="4029"/>
      </w:tabs>
      <w:spacing w:before="208" w:after="300"/>
      <w:ind w:left="1985"/>
    </w:pPr>
    <w:rPr>
      <w:b/>
      <w:sz w:val="32"/>
      <w:szCs w:val="32"/>
    </w:rPr>
  </w:style>
  <w:style w:type="character" w:customStyle="1" w:styleId="document-type">
    <w:name w:val="_document-type"/>
    <w:basedOn w:val="Standaardalinea-lettertype"/>
    <w:uiPriority w:val="34"/>
    <w:qFormat/>
    <w:rsid w:val="00BC3434"/>
    <w:rPr>
      <w:b/>
    </w:rPr>
  </w:style>
  <w:style w:type="paragraph" w:customStyle="1" w:styleId="beleidsdomein">
    <w:name w:val="_beleidsdomein"/>
    <w:basedOn w:val="Standaard"/>
    <w:uiPriority w:val="35"/>
    <w:qFormat/>
    <w:rsid w:val="00C973C3"/>
    <w:pPr>
      <w:framePr w:wrap="around" w:vAnchor="page" w:hAnchor="page" w:y="6539"/>
      <w:spacing w:before="0" w:line="280" w:lineRule="exact"/>
      <w:ind w:left="1985"/>
      <w:suppressOverlap/>
    </w:pPr>
    <w:rPr>
      <w:sz w:val="24"/>
      <w:szCs w:val="24"/>
    </w:rPr>
  </w:style>
  <w:style w:type="paragraph" w:customStyle="1" w:styleId="schepen">
    <w:name w:val="_schepen"/>
    <w:basedOn w:val="beleidsdomein"/>
    <w:uiPriority w:val="35"/>
    <w:qFormat/>
    <w:rsid w:val="007D6F7A"/>
    <w:pPr>
      <w:framePr w:wrap="around"/>
    </w:pPr>
    <w:rPr>
      <w:b/>
    </w:rPr>
  </w:style>
  <w:style w:type="paragraph" w:customStyle="1" w:styleId="accoladeinline">
    <w:name w:val="_accolade inline"/>
    <w:basedOn w:val="document-subtitel"/>
    <w:uiPriority w:val="38"/>
    <w:qFormat/>
    <w:rsid w:val="00D84CB9"/>
    <w:pPr>
      <w:spacing w:before="680" w:line="48" w:lineRule="auto"/>
    </w:pPr>
    <w:rPr>
      <w:noProof/>
      <w:color w:val="FFFFFF" w:themeColor="background1"/>
      <w:lang w:eastAsia="nl-BE"/>
    </w:rPr>
  </w:style>
  <w:style w:type="paragraph" w:customStyle="1" w:styleId="datumaccoladeinline">
    <w:name w:val="_datum_accolade inline"/>
    <w:basedOn w:val="datum"/>
    <w:uiPriority w:val="38"/>
    <w:qFormat/>
    <w:rsid w:val="005A0179"/>
    <w:pPr>
      <w:framePr w:wrap="around" w:vAnchor="page" w:hAnchor="page" w:y="2836"/>
      <w:tabs>
        <w:tab w:val="clear" w:pos="4029"/>
        <w:tab w:val="left" w:pos="5107"/>
      </w:tabs>
      <w:spacing w:before="0" w:after="0" w:line="168" w:lineRule="auto"/>
      <w:suppressOverlap/>
    </w:pPr>
    <w:rPr>
      <w:color w:val="FFFFFF" w:themeColor="background1"/>
    </w:rPr>
  </w:style>
  <w:style w:type="paragraph" w:customStyle="1" w:styleId="lijnblauw">
    <w:name w:val="_lijn_blauw"/>
    <w:basedOn w:val="lijnwit"/>
    <w:uiPriority w:val="32"/>
    <w:qFormat/>
    <w:rsid w:val="00C60DC0"/>
    <w:pPr>
      <w:framePr w:wrap="around" w:y="2836"/>
      <w:pBdr>
        <w:bottom w:val="single" w:sz="8" w:space="0" w:color="009FE3" w:themeColor="text2"/>
      </w:pBdr>
    </w:pPr>
  </w:style>
  <w:style w:type="paragraph" w:customStyle="1" w:styleId="voorblad">
    <w:name w:val="== voorblad ==============="/>
    <w:basedOn w:val="Standaard"/>
    <w:uiPriority w:val="30"/>
    <w:qFormat/>
    <w:rsid w:val="00422E36"/>
  </w:style>
  <w:style w:type="paragraph" w:customStyle="1" w:styleId="standaardzonderWit">
    <w:name w:val="_standaard_zonderWit"/>
    <w:basedOn w:val="Standaard"/>
    <w:qFormat/>
    <w:rsid w:val="00640CB7"/>
    <w:pPr>
      <w:spacing w:before="0"/>
    </w:pPr>
  </w:style>
  <w:style w:type="paragraph" w:customStyle="1" w:styleId="tabelstandaard">
    <w:name w:val="_tabel_standaard"/>
    <w:basedOn w:val="Standaard"/>
    <w:uiPriority w:val="20"/>
    <w:qFormat/>
    <w:rsid w:val="007D53DA"/>
    <w:pPr>
      <w:spacing w:before="0" w:line="259" w:lineRule="auto"/>
    </w:pPr>
  </w:style>
  <w:style w:type="paragraph" w:customStyle="1" w:styleId="voettekstaccolade">
    <w:name w:val="_voettekst_accolade"/>
    <w:basedOn w:val="Voettekst"/>
    <w:uiPriority w:val="38"/>
    <w:qFormat/>
    <w:rsid w:val="0015289D"/>
    <w:pPr>
      <w:ind w:left="-11"/>
    </w:pPr>
    <w:rPr>
      <w:noProof/>
      <w:lang w:eastAsia="nl-BE"/>
    </w:rPr>
  </w:style>
  <w:style w:type="character" w:styleId="Onopgelostemelding">
    <w:name w:val="Unresolved Mention"/>
    <w:basedOn w:val="Standaardalinea-lettertype"/>
    <w:uiPriority w:val="99"/>
    <w:semiHidden/>
    <w:unhideWhenUsed/>
    <w:rsid w:val="006B312E"/>
    <w:rPr>
      <w:color w:val="605E5C"/>
      <w:shd w:val="clear" w:color="auto" w:fill="E1DFDD"/>
    </w:rPr>
  </w:style>
  <w:style w:type="paragraph" w:styleId="Duidelijkcitaat">
    <w:name w:val="Intense Quote"/>
    <w:basedOn w:val="Standaard"/>
    <w:next w:val="Standaard"/>
    <w:link w:val="DuidelijkcitaatChar"/>
    <w:uiPriority w:val="51"/>
    <w:qFormat/>
    <w:rsid w:val="00D43546"/>
    <w:pPr>
      <w:pBdr>
        <w:top w:val="single" w:sz="4" w:space="10" w:color="009FE3" w:themeColor="accent1"/>
        <w:bottom w:val="single" w:sz="4" w:space="10" w:color="009FE3" w:themeColor="accent1"/>
      </w:pBdr>
      <w:spacing w:before="360" w:after="360"/>
      <w:ind w:left="864" w:right="864"/>
      <w:jc w:val="center"/>
    </w:pPr>
    <w:rPr>
      <w:i/>
      <w:iCs/>
      <w:color w:val="009FE3" w:themeColor="accent1"/>
    </w:rPr>
  </w:style>
  <w:style w:type="character" w:customStyle="1" w:styleId="DuidelijkcitaatChar">
    <w:name w:val="Duidelijk citaat Char"/>
    <w:basedOn w:val="Standaardalinea-lettertype"/>
    <w:link w:val="Duidelijkcitaat"/>
    <w:uiPriority w:val="51"/>
    <w:rsid w:val="00D43546"/>
    <w:rPr>
      <w:i/>
      <w:iCs/>
      <w:color w:val="009FE3" w:themeColor="accent1"/>
      <w:spacing w:val="1"/>
      <w:sz w:val="20"/>
    </w:rPr>
  </w:style>
  <w:style w:type="character" w:styleId="Intensievebenadrukking">
    <w:name w:val="Intense Emphasis"/>
    <w:basedOn w:val="Standaardalinea-lettertype"/>
    <w:uiPriority w:val="48"/>
    <w:qFormat/>
    <w:rsid w:val="00D43546"/>
    <w:rPr>
      <w:i/>
      <w:iCs/>
      <w:color w:val="009FE3" w:themeColor="accent1"/>
    </w:rPr>
  </w:style>
  <w:style w:type="paragraph" w:styleId="Normaalweb">
    <w:name w:val="Normal (Web)"/>
    <w:basedOn w:val="Standaard"/>
    <w:uiPriority w:val="99"/>
    <w:unhideWhenUsed/>
    <w:rsid w:val="00595DA8"/>
    <w:pPr>
      <w:spacing w:before="100" w:beforeAutospacing="1" w:after="100" w:afterAutospacing="1" w:line="240" w:lineRule="auto"/>
    </w:pPr>
    <w:rPr>
      <w:rFonts w:ascii="Times New Roman" w:eastAsia="Times New Roman" w:hAnsi="Times New Roman" w:cs="Times New Roman"/>
      <w:spacing w:val="0"/>
      <w:sz w:val="24"/>
      <w:szCs w:val="24"/>
      <w:lang w:eastAsia="nl-BE"/>
    </w:rPr>
  </w:style>
  <w:style w:type="character" w:styleId="Zwaar">
    <w:name w:val="Strong"/>
    <w:basedOn w:val="Standaardalinea-lettertype"/>
    <w:uiPriority w:val="22"/>
    <w:qFormat/>
    <w:rsid w:val="00C57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4602">
      <w:bodyDiv w:val="1"/>
      <w:marLeft w:val="0"/>
      <w:marRight w:val="0"/>
      <w:marTop w:val="0"/>
      <w:marBottom w:val="0"/>
      <w:divBdr>
        <w:top w:val="none" w:sz="0" w:space="0" w:color="auto"/>
        <w:left w:val="none" w:sz="0" w:space="0" w:color="auto"/>
        <w:bottom w:val="none" w:sz="0" w:space="0" w:color="auto"/>
        <w:right w:val="none" w:sz="0" w:space="0" w:color="auto"/>
      </w:divBdr>
    </w:div>
    <w:div w:id="379786603">
      <w:bodyDiv w:val="1"/>
      <w:marLeft w:val="0"/>
      <w:marRight w:val="0"/>
      <w:marTop w:val="0"/>
      <w:marBottom w:val="0"/>
      <w:divBdr>
        <w:top w:val="none" w:sz="0" w:space="0" w:color="auto"/>
        <w:left w:val="none" w:sz="0" w:space="0" w:color="auto"/>
        <w:bottom w:val="none" w:sz="0" w:space="0" w:color="auto"/>
        <w:right w:val="none" w:sz="0" w:space="0" w:color="auto"/>
      </w:divBdr>
    </w:div>
    <w:div w:id="423263794">
      <w:bodyDiv w:val="1"/>
      <w:marLeft w:val="0"/>
      <w:marRight w:val="0"/>
      <w:marTop w:val="0"/>
      <w:marBottom w:val="0"/>
      <w:divBdr>
        <w:top w:val="none" w:sz="0" w:space="0" w:color="auto"/>
        <w:left w:val="none" w:sz="0" w:space="0" w:color="auto"/>
        <w:bottom w:val="none" w:sz="0" w:space="0" w:color="auto"/>
        <w:right w:val="none" w:sz="0" w:space="0" w:color="auto"/>
      </w:divBdr>
      <w:divsChild>
        <w:div w:id="1824153041">
          <w:marLeft w:val="0"/>
          <w:marRight w:val="0"/>
          <w:marTop w:val="0"/>
          <w:marBottom w:val="300"/>
          <w:divBdr>
            <w:top w:val="none" w:sz="0" w:space="0" w:color="auto"/>
            <w:left w:val="none" w:sz="0" w:space="0" w:color="auto"/>
            <w:bottom w:val="none" w:sz="0" w:space="0" w:color="auto"/>
            <w:right w:val="none" w:sz="0" w:space="0" w:color="auto"/>
          </w:divBdr>
          <w:divsChild>
            <w:div w:id="1521970962">
              <w:marLeft w:val="0"/>
              <w:marRight w:val="300"/>
              <w:marTop w:val="0"/>
              <w:marBottom w:val="150"/>
              <w:divBdr>
                <w:top w:val="none" w:sz="0" w:space="0" w:color="auto"/>
                <w:left w:val="none" w:sz="0" w:space="0" w:color="auto"/>
                <w:bottom w:val="none" w:sz="0" w:space="0" w:color="auto"/>
                <w:right w:val="none" w:sz="0" w:space="0" w:color="auto"/>
              </w:divBdr>
            </w:div>
          </w:divsChild>
        </w:div>
        <w:div w:id="1965571577">
          <w:marLeft w:val="0"/>
          <w:marRight w:val="0"/>
          <w:marTop w:val="0"/>
          <w:marBottom w:val="300"/>
          <w:divBdr>
            <w:top w:val="none" w:sz="0" w:space="0" w:color="auto"/>
            <w:left w:val="none" w:sz="0" w:space="0" w:color="auto"/>
            <w:bottom w:val="none" w:sz="0" w:space="0" w:color="auto"/>
            <w:right w:val="none" w:sz="0" w:space="0" w:color="auto"/>
          </w:divBdr>
          <w:divsChild>
            <w:div w:id="125189473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552741656">
      <w:bodyDiv w:val="1"/>
      <w:marLeft w:val="0"/>
      <w:marRight w:val="0"/>
      <w:marTop w:val="0"/>
      <w:marBottom w:val="0"/>
      <w:divBdr>
        <w:top w:val="none" w:sz="0" w:space="0" w:color="auto"/>
        <w:left w:val="none" w:sz="0" w:space="0" w:color="auto"/>
        <w:bottom w:val="none" w:sz="0" w:space="0" w:color="auto"/>
        <w:right w:val="none" w:sz="0" w:space="0" w:color="auto"/>
      </w:divBdr>
    </w:div>
    <w:div w:id="559289770">
      <w:bodyDiv w:val="1"/>
      <w:marLeft w:val="0"/>
      <w:marRight w:val="0"/>
      <w:marTop w:val="0"/>
      <w:marBottom w:val="0"/>
      <w:divBdr>
        <w:top w:val="none" w:sz="0" w:space="0" w:color="auto"/>
        <w:left w:val="none" w:sz="0" w:space="0" w:color="auto"/>
        <w:bottom w:val="none" w:sz="0" w:space="0" w:color="auto"/>
        <w:right w:val="none" w:sz="0" w:space="0" w:color="auto"/>
      </w:divBdr>
    </w:div>
    <w:div w:id="1069695796">
      <w:bodyDiv w:val="1"/>
      <w:marLeft w:val="0"/>
      <w:marRight w:val="0"/>
      <w:marTop w:val="0"/>
      <w:marBottom w:val="0"/>
      <w:divBdr>
        <w:top w:val="none" w:sz="0" w:space="0" w:color="auto"/>
        <w:left w:val="none" w:sz="0" w:space="0" w:color="auto"/>
        <w:bottom w:val="none" w:sz="0" w:space="0" w:color="auto"/>
        <w:right w:val="none" w:sz="0" w:space="0" w:color="auto"/>
      </w:divBdr>
    </w:div>
    <w:div w:id="1206985216">
      <w:bodyDiv w:val="1"/>
      <w:marLeft w:val="0"/>
      <w:marRight w:val="0"/>
      <w:marTop w:val="0"/>
      <w:marBottom w:val="0"/>
      <w:divBdr>
        <w:top w:val="none" w:sz="0" w:space="0" w:color="auto"/>
        <w:left w:val="none" w:sz="0" w:space="0" w:color="auto"/>
        <w:bottom w:val="none" w:sz="0" w:space="0" w:color="auto"/>
        <w:right w:val="none" w:sz="0" w:space="0" w:color="auto"/>
      </w:divBdr>
    </w:div>
    <w:div w:id="1211646939">
      <w:bodyDiv w:val="1"/>
      <w:marLeft w:val="0"/>
      <w:marRight w:val="0"/>
      <w:marTop w:val="0"/>
      <w:marBottom w:val="0"/>
      <w:divBdr>
        <w:top w:val="none" w:sz="0" w:space="0" w:color="auto"/>
        <w:left w:val="none" w:sz="0" w:space="0" w:color="auto"/>
        <w:bottom w:val="none" w:sz="0" w:space="0" w:color="auto"/>
        <w:right w:val="none" w:sz="0" w:space="0" w:color="auto"/>
      </w:divBdr>
    </w:div>
    <w:div w:id="1719012015">
      <w:bodyDiv w:val="1"/>
      <w:marLeft w:val="0"/>
      <w:marRight w:val="0"/>
      <w:marTop w:val="0"/>
      <w:marBottom w:val="0"/>
      <w:divBdr>
        <w:top w:val="none" w:sz="0" w:space="0" w:color="auto"/>
        <w:left w:val="none" w:sz="0" w:space="0" w:color="auto"/>
        <w:bottom w:val="none" w:sz="0" w:space="0" w:color="auto"/>
        <w:right w:val="none" w:sz="0" w:space="0" w:color="auto"/>
      </w:divBdr>
    </w:div>
    <w:div w:id="20419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oefenkansen-nederlands-gent.be/kies-een-activiteit/de-databank"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oefenkansen-nederlands-gent.be/kies-een-activiteit/de-databank?activity-type%5B%5D=3"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oefenkansen-nederlands-gent.be" TargetMode="External"/><Relationship Id="rId17" Type="http://schemas.openxmlformats.org/officeDocument/2006/relationships/hyperlink" Target="http://www.oefenkansen-nederlands-gent.be/watiseenoefenkans"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st.oefenkansen-nederlands-gent.be/organiseer-een-oefenkans/bepaal-jouw-profiel/doe-de-test" TargetMode="External"/><Relationship Id="rId20" Type="http://schemas.openxmlformats.org/officeDocument/2006/relationships/hyperlink" Target="https://www.oefenkansen-nederlands-gent.be/kies-een-activiteit/de-databank?activity-type%5B%5D=2" TargetMode="External"/><Relationship Id="rId29" Type="http://schemas.openxmlformats.org/officeDocument/2006/relationships/hyperlink" Target="http://www.oefenkansen-nederlands-gent.be/watiseenoefenk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oefenkansen-nederlands-gent.be/kies-een-activiteit/de-databank?activity-type%5B%5D=6" TargetMode="External"/><Relationship Id="rId32" Type="http://schemas.openxmlformats.org/officeDocument/2006/relationships/hyperlink" Target="http://www.nederlandsoefenen.b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oefenkansen-nederlands-gent.be/kies-een-activiteit/de-databank?activity-type%5B%5D=5" TargetMode="External"/><Relationship Id="rId28" Type="http://schemas.openxmlformats.org/officeDocument/2006/relationships/hyperlink" Target="http://www.vlaanderenvrijwilligt.be/vrijwilligersovereenkomst-voor-welzijnsorganisaties/" TargetMode="External"/><Relationship Id="rId10" Type="http://schemas.openxmlformats.org/officeDocument/2006/relationships/footer" Target="footer1.xml"/><Relationship Id="rId19" Type="http://schemas.openxmlformats.org/officeDocument/2006/relationships/hyperlink" Target="https://www.oefenkansen-nederlands-gent.be/kies-een-activiteit/de-databank?activity-type%5B%5D=1" TargetMode="External"/><Relationship Id="rId31" Type="http://schemas.openxmlformats.org/officeDocument/2006/relationships/hyperlink" Target="https://www.nederlandsoefenen.b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oefenkansen-nederlands-gent.be/watiseenoefenkans" TargetMode="External"/><Relationship Id="rId22" Type="http://schemas.openxmlformats.org/officeDocument/2006/relationships/hyperlink" Target="https://www.oefenkansen-nederlands-gent.be/kies-een-activiteit/de-databank?activity-type%5B%5D=4" TargetMode="External"/><Relationship Id="rId27" Type="http://schemas.openxmlformats.org/officeDocument/2006/relationships/image" Target="media/image8.jpeg"/><Relationship Id="rId30" Type="http://schemas.openxmlformats.org/officeDocument/2006/relationships/hyperlink" Target="https://www.in-gent.be/voor-jouw-organisatie/oefenkansen-organiseren-0"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gent\appl\OfficeTemplates\RapportSta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2785B621F4AD1B5866AE977F0C379"/>
        <w:category>
          <w:name w:val="Algemeen"/>
          <w:gallery w:val="placeholder"/>
        </w:category>
        <w:types>
          <w:type w:val="bbPlcHdr"/>
        </w:types>
        <w:behaviors>
          <w:behavior w:val="content"/>
        </w:behaviors>
        <w:guid w:val="{29099CE3-952A-41A4-B7E2-24968D1278D4}"/>
      </w:docPartPr>
      <w:docPartBody>
        <w:p w:rsidR="00A9171F" w:rsidRDefault="00A9171F">
          <w:pPr>
            <w:pStyle w:val="8612785B621F4AD1B5866AE977F0C379"/>
          </w:pPr>
          <w:r w:rsidRPr="007D6F7A">
            <w:rPr>
              <w:color w:val="FF0000"/>
            </w:rPr>
            <w:t>[</w:t>
          </w:r>
          <w:r w:rsidRPr="007D6F7A">
            <w:rPr>
              <w:color w:val="FFFFFF" w:themeColor="background1"/>
            </w:rPr>
            <w:t xml:space="preserve"> klik hier om de titel van het document in te voegen </w:t>
          </w:r>
          <w:r w:rsidRPr="007D6F7A">
            <w:rPr>
              <w:color w:val="FF0000"/>
            </w:rPr>
            <w:t>]</w:t>
          </w:r>
        </w:p>
      </w:docPartBody>
    </w:docPart>
    <w:docPart>
      <w:docPartPr>
        <w:name w:val="5E309EE77A4E40C4974D61F985B4C863"/>
        <w:category>
          <w:name w:val="Algemeen"/>
          <w:gallery w:val="placeholder"/>
        </w:category>
        <w:types>
          <w:type w:val="bbPlcHdr"/>
        </w:types>
        <w:behaviors>
          <w:behavior w:val="content"/>
        </w:behaviors>
        <w:guid w:val="{48853077-C398-4B0B-AD57-04F95231E8DC}"/>
      </w:docPartPr>
      <w:docPartBody>
        <w:p w:rsidR="00A9171F" w:rsidRDefault="00A9171F">
          <w:pPr>
            <w:pStyle w:val="5E309EE77A4E40C4974D61F985B4C863"/>
          </w:pPr>
          <w:r w:rsidRPr="007D6F7A">
            <w:rPr>
              <w:color w:val="FF0000"/>
            </w:rPr>
            <w:t>[</w:t>
          </w:r>
          <w:r w:rsidRPr="007D6F7A">
            <w:rPr>
              <w:color w:val="FFFFFF" w:themeColor="background1"/>
            </w:rPr>
            <w:t xml:space="preserve"> klik en kies de datum uit het zijmenu </w:t>
          </w:r>
          <w:r w:rsidRPr="007D6F7A">
            <w:rPr>
              <w:color w:val="FF0000"/>
            </w:rPr>
            <w:t>]</w:t>
          </w:r>
        </w:p>
      </w:docPartBody>
    </w:docPart>
    <w:docPart>
      <w:docPartPr>
        <w:name w:val="D36CA2A503524716BF6F36F095B8E052"/>
        <w:category>
          <w:name w:val="Algemeen"/>
          <w:gallery w:val="placeholder"/>
        </w:category>
        <w:types>
          <w:type w:val="bbPlcHdr"/>
        </w:types>
        <w:behaviors>
          <w:behavior w:val="content"/>
        </w:behaviors>
        <w:guid w:val="{ABB2086B-4D3B-4967-AA28-7C04378FF430}"/>
      </w:docPartPr>
      <w:docPartBody>
        <w:p w:rsidR="00A9171F" w:rsidRDefault="00A9171F">
          <w:pPr>
            <w:pStyle w:val="D36CA2A503524716BF6F36F095B8E052"/>
          </w:pPr>
          <w:r w:rsidRPr="00F04D57">
            <w:rPr>
              <w:b/>
              <w:color w:val="FF0000"/>
            </w:rPr>
            <w:t>[</w:t>
          </w:r>
          <w:r w:rsidRPr="00F04D57">
            <w:t xml:space="preserve"> </w:t>
          </w:r>
          <w:r>
            <w:t>K</w:t>
          </w:r>
          <w:r w:rsidRPr="00F04D57">
            <w:t xml:space="preserve">lik en kies de datum uit het zijmenu </w:t>
          </w:r>
          <w:r w:rsidRPr="00F04D57">
            <w:rPr>
              <w:b/>
              <w:color w:val="FF0000"/>
            </w:rPr>
            <w:t>]</w:t>
          </w:r>
        </w:p>
      </w:docPartBody>
    </w:docPart>
    <w:docPart>
      <w:docPartPr>
        <w:name w:val="CF2A90C99005418584A38C6F5ACB6A63"/>
        <w:category>
          <w:name w:val="Algemeen"/>
          <w:gallery w:val="placeholder"/>
        </w:category>
        <w:types>
          <w:type w:val="bbPlcHdr"/>
        </w:types>
        <w:behaviors>
          <w:behavior w:val="content"/>
        </w:behaviors>
        <w:guid w:val="{B4CA057A-2A33-4955-833E-3DCF36FCC9E6}"/>
      </w:docPartPr>
      <w:docPartBody>
        <w:p w:rsidR="00A9171F" w:rsidRDefault="00A9171F">
          <w:pPr>
            <w:pStyle w:val="CF2A90C99005418584A38C6F5ACB6A63"/>
          </w:pPr>
          <w:r w:rsidRPr="00A15C08">
            <w:rPr>
              <w:b/>
              <w:color w:val="FF0000"/>
            </w:rPr>
            <w:t>[</w:t>
          </w:r>
          <w:r>
            <w:t xml:space="preserve"> hier verschijnt automatisch de titel van het document </w:t>
          </w:r>
          <w:r w:rsidRPr="00A15C08">
            <w:rPr>
              <w:b/>
              <w:color w:val="FF0000"/>
            </w:rPr>
            <w:t>]</w:t>
          </w:r>
        </w:p>
      </w:docPartBody>
    </w:docPart>
    <w:docPart>
      <w:docPartPr>
        <w:name w:val="C9016697361443CB8D129EEA3CF2D7E3"/>
        <w:category>
          <w:name w:val="Algemeen"/>
          <w:gallery w:val="placeholder"/>
        </w:category>
        <w:types>
          <w:type w:val="bbPlcHdr"/>
        </w:types>
        <w:behaviors>
          <w:behavior w:val="content"/>
        </w:behaviors>
        <w:guid w:val="{A37A3588-1D9F-4E42-BA32-218963906556}"/>
      </w:docPartPr>
      <w:docPartBody>
        <w:p w:rsidR="00A9171F" w:rsidRDefault="00A9171F">
          <w:pPr>
            <w:pStyle w:val="C9016697361443CB8D129EEA3CF2D7E3"/>
          </w:pPr>
          <w:r w:rsidRPr="00A15C08">
            <w:rPr>
              <w:rStyle w:val="voettekstdatumChar"/>
              <w:b/>
              <w:color w:val="FF0000"/>
            </w:rPr>
            <w:t>[</w:t>
          </w:r>
          <w:r>
            <w:rPr>
              <w:rStyle w:val="voettekstdatumChar"/>
            </w:rPr>
            <w:t xml:space="preserve"> hier verschijnt automatisch de publicatiedatum </w:t>
          </w:r>
          <w:r w:rsidRPr="00A15C08">
            <w:rPr>
              <w:rStyle w:val="voettekstdatumCha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1F"/>
    <w:rsid w:val="004E1CF3"/>
    <w:rsid w:val="00550A03"/>
    <w:rsid w:val="00966CFC"/>
    <w:rsid w:val="00A9171F"/>
    <w:rsid w:val="00BE6F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612785B621F4AD1B5866AE977F0C379">
    <w:name w:val="8612785B621F4AD1B5866AE977F0C379"/>
  </w:style>
  <w:style w:type="paragraph" w:customStyle="1" w:styleId="5E309EE77A4E40C4974D61F985B4C863">
    <w:name w:val="5E309EE77A4E40C4974D61F985B4C863"/>
  </w:style>
  <w:style w:type="character" w:customStyle="1" w:styleId="document-type">
    <w:name w:val="_document-type"/>
    <w:basedOn w:val="Standaardalinea-lettertype"/>
    <w:uiPriority w:val="34"/>
    <w:qFormat/>
    <w:rPr>
      <w:b/>
    </w:rPr>
  </w:style>
  <w:style w:type="paragraph" w:customStyle="1" w:styleId="7BAA066BC8AA44E7AF7EE8AF4EDF21B2">
    <w:name w:val="7BAA066BC8AA44E7AF7EE8AF4EDF21B2"/>
  </w:style>
  <w:style w:type="paragraph" w:customStyle="1" w:styleId="2F2A9AC1B286421BA2C045870820D12D">
    <w:name w:val="2F2A9AC1B286421BA2C045870820D12D"/>
  </w:style>
  <w:style w:type="paragraph" w:customStyle="1" w:styleId="4D16581DB7744F1E8DD0EE4D139311A7">
    <w:name w:val="4D16581DB7744F1E8DD0EE4D139311A7"/>
  </w:style>
  <w:style w:type="paragraph" w:customStyle="1" w:styleId="DA516A26E46F4B82A12545029FA1AC40">
    <w:name w:val="DA516A26E46F4B82A12545029FA1AC40"/>
  </w:style>
  <w:style w:type="paragraph" w:customStyle="1" w:styleId="D36CA2A503524716BF6F36F095B8E052">
    <w:name w:val="D36CA2A503524716BF6F36F095B8E052"/>
  </w:style>
  <w:style w:type="paragraph" w:customStyle="1" w:styleId="5DAFD97258044856A360B226D4A7AA9C">
    <w:name w:val="5DAFD97258044856A360B226D4A7AA9C"/>
  </w:style>
  <w:style w:type="paragraph" w:customStyle="1" w:styleId="CC74306850AA4808813ED6A20003292D">
    <w:name w:val="CC74306850AA4808813ED6A20003292D"/>
  </w:style>
  <w:style w:type="paragraph" w:customStyle="1" w:styleId="A615FB0685F742D4A7F73D4BC7AF4A04">
    <w:name w:val="A615FB0685F742D4A7F73D4BC7AF4A04"/>
  </w:style>
  <w:style w:type="paragraph" w:customStyle="1" w:styleId="B58ABFAC211445CBAFC0EB6EB7F9C083">
    <w:name w:val="B58ABFAC211445CBAFC0EB6EB7F9C083"/>
  </w:style>
  <w:style w:type="paragraph" w:customStyle="1" w:styleId="F8050D21FDA74AB09B853CDB5E9DF799">
    <w:name w:val="F8050D21FDA74AB09B853CDB5E9DF799"/>
  </w:style>
  <w:style w:type="paragraph" w:customStyle="1" w:styleId="43C0EADA555D4ACC9E21CD80AAC5B49F">
    <w:name w:val="43C0EADA555D4ACC9E21CD80AAC5B49F"/>
  </w:style>
  <w:style w:type="paragraph" w:customStyle="1" w:styleId="88FDB285BB4448A39FA3AB48DFFC297C">
    <w:name w:val="88FDB285BB4448A39FA3AB48DFFC297C"/>
  </w:style>
  <w:style w:type="paragraph" w:customStyle="1" w:styleId="EF308A75D2244146A2A876A20B201DA6">
    <w:name w:val="EF308A75D2244146A2A876A20B201DA6"/>
  </w:style>
  <w:style w:type="paragraph" w:customStyle="1" w:styleId="67F1AD469D9D4EE5AE0CD8DBD519EFEF">
    <w:name w:val="67F1AD469D9D4EE5AE0CD8DBD519EFEF"/>
  </w:style>
  <w:style w:type="character" w:styleId="Tekstvantijdelijkeaanduiding">
    <w:name w:val="Placeholder Text"/>
    <w:basedOn w:val="Standaardalinea-lettertype"/>
    <w:uiPriority w:val="99"/>
    <w:semiHidden/>
    <w:rPr>
      <w:color w:val="808080"/>
    </w:rPr>
  </w:style>
  <w:style w:type="paragraph" w:customStyle="1" w:styleId="01D1EA8E22934EC4B19120CF21EEBC6C">
    <w:name w:val="01D1EA8E22934EC4B19120CF21EEBC6C"/>
  </w:style>
  <w:style w:type="paragraph" w:customStyle="1" w:styleId="966941EB3A4D46E5973379EF1ACCCAF2">
    <w:name w:val="966941EB3A4D46E5973379EF1ACCCAF2"/>
  </w:style>
  <w:style w:type="paragraph" w:customStyle="1" w:styleId="CF2A90C99005418584A38C6F5ACB6A63">
    <w:name w:val="CF2A90C99005418584A38C6F5ACB6A63"/>
  </w:style>
  <w:style w:type="paragraph" w:customStyle="1" w:styleId="voettekstdatum">
    <w:name w:val="_voettekst_datum"/>
    <w:basedOn w:val="Voettekst"/>
    <w:link w:val="voettekstdatumChar"/>
    <w:uiPriority w:val="38"/>
    <w:qFormat/>
    <w:pPr>
      <w:spacing w:line="245" w:lineRule="auto"/>
      <w:ind w:left="11"/>
    </w:pPr>
    <w:rPr>
      <w:rFonts w:eastAsiaTheme="minorHAnsi"/>
      <w:spacing w:val="1"/>
      <w:sz w:val="17"/>
      <w:szCs w:val="17"/>
      <w:lang w:eastAsia="en-US"/>
    </w:rPr>
  </w:style>
  <w:style w:type="character" w:customStyle="1" w:styleId="voettekstdatumChar">
    <w:name w:val="_voettekst_datum Char"/>
    <w:basedOn w:val="Standaardalinea-lettertype"/>
    <w:link w:val="voettekstdatum"/>
    <w:uiPriority w:val="38"/>
    <w:rPr>
      <w:rFonts w:eastAsiaTheme="minorHAnsi"/>
      <w:spacing w:val="1"/>
      <w:sz w:val="17"/>
      <w:szCs w:val="17"/>
      <w:lang w:eastAsia="en-US"/>
    </w:rPr>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style>
  <w:style w:type="paragraph" w:customStyle="1" w:styleId="C9016697361443CB8D129EEA3CF2D7E3">
    <w:name w:val="C9016697361443CB8D129EEA3CF2D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Maak van jouw activiteit een oefenkans</titel>
  <datum>2019-05-16T00:00:00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ECD93C3-F04D-466F-8136-1ACEC6D187C5}">
  <ds:schemaRefs/>
</ds:datastoreItem>
</file>

<file path=customXml/itemProps2.xml><?xml version="1.0" encoding="utf-8"?>
<ds:datastoreItem xmlns:ds="http://schemas.openxmlformats.org/officeDocument/2006/customXml" ds:itemID="{0DF37BE5-02DB-4D76-90AD-18D8B873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RapportStadG</Template>
  <TotalTime>1</TotalTime>
  <Pages>31</Pages>
  <Words>4779</Words>
  <Characters>26288</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Vandenbogaerde Emmy</dc:creator>
  <cp:keywords/>
  <dc:description/>
  <cp:lastModifiedBy>Vandenbogaerde Emmy</cp:lastModifiedBy>
  <cp:revision>2</cp:revision>
  <cp:lastPrinted>2018-07-18T19:17:00Z</cp:lastPrinted>
  <dcterms:created xsi:type="dcterms:W3CDTF">2019-06-11T08:13:00Z</dcterms:created>
  <dcterms:modified xsi:type="dcterms:W3CDTF">2019-06-11T08:13:00Z</dcterms:modified>
</cp:coreProperties>
</file>